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2570B" w14:textId="57D4223A" w:rsidR="003C7B84" w:rsidRPr="00AD7137" w:rsidRDefault="003C7B84" w:rsidP="00AD7137">
      <w:pPr>
        <w:pStyle w:val="Default"/>
        <w:jc w:val="right"/>
        <w:rPr>
          <w:b/>
          <w:bCs/>
          <w:color w:val="FF0000"/>
        </w:rPr>
      </w:pPr>
      <w:r w:rsidRPr="00AD7137">
        <w:rPr>
          <w:b/>
          <w:bCs/>
          <w:color w:val="FF0000"/>
        </w:rPr>
        <w:t>Projekts 20.06</w:t>
      </w:r>
      <w:r w:rsidR="000627CC" w:rsidRPr="00AD7137">
        <w:rPr>
          <w:b/>
          <w:bCs/>
          <w:color w:val="FF0000"/>
        </w:rPr>
        <w:t>.</w:t>
      </w:r>
      <w:r w:rsidRPr="00AD7137">
        <w:rPr>
          <w:b/>
          <w:bCs/>
          <w:color w:val="FF0000"/>
        </w:rPr>
        <w:t>2018.</w:t>
      </w:r>
    </w:p>
    <w:p w14:paraId="5EB9318F" w14:textId="2514A7B3" w:rsidR="006F0B1B" w:rsidRPr="00AD7137" w:rsidRDefault="004A1505" w:rsidP="00CB4C27">
      <w:pPr>
        <w:pStyle w:val="Default"/>
        <w:jc w:val="center"/>
        <w:rPr>
          <w:bCs/>
          <w:color w:val="auto"/>
        </w:rPr>
      </w:pPr>
      <w:r w:rsidRPr="00AD7137">
        <w:rPr>
          <w:bCs/>
          <w:color w:val="auto"/>
        </w:rPr>
        <w:t>5.3.2</w:t>
      </w:r>
      <w:r w:rsidR="00F03F47" w:rsidRPr="00AD7137">
        <w:rPr>
          <w:bCs/>
          <w:color w:val="auto"/>
        </w:rPr>
        <w:t>/</w:t>
      </w:r>
      <w:r w:rsidR="007419A2" w:rsidRPr="00AD7137">
        <w:rPr>
          <w:bCs/>
          <w:color w:val="auto"/>
        </w:rPr>
        <w:t>4</w:t>
      </w:r>
    </w:p>
    <w:p w14:paraId="01AF116C" w14:textId="77777777" w:rsidR="006F0B1B" w:rsidRPr="00AD7137" w:rsidRDefault="006F0B1B" w:rsidP="005F2455">
      <w:pPr>
        <w:pStyle w:val="Default"/>
        <w:jc w:val="center"/>
        <w:rPr>
          <w:b/>
          <w:bCs/>
          <w:color w:val="auto"/>
        </w:rPr>
      </w:pPr>
      <w:r w:rsidRPr="00AD7137">
        <w:rPr>
          <w:b/>
          <w:bCs/>
          <w:color w:val="auto"/>
        </w:rPr>
        <w:t xml:space="preserve">Nevalstisko organizāciju un Ministru kabineta sadarbības memoranda </w:t>
      </w:r>
    </w:p>
    <w:p w14:paraId="343C00E0" w14:textId="46B431F4" w:rsidR="006F0B1B" w:rsidRPr="00AD7137" w:rsidRDefault="00F504F4" w:rsidP="00F504F4">
      <w:pPr>
        <w:pStyle w:val="Default"/>
        <w:tabs>
          <w:tab w:val="center" w:pos="4819"/>
          <w:tab w:val="right" w:pos="9639"/>
        </w:tabs>
        <w:rPr>
          <w:color w:val="auto"/>
        </w:rPr>
      </w:pPr>
      <w:r w:rsidRPr="00AD7137">
        <w:rPr>
          <w:b/>
          <w:bCs/>
          <w:color w:val="auto"/>
        </w:rPr>
        <w:tab/>
      </w:r>
      <w:r w:rsidR="006F0B1B" w:rsidRPr="00AD7137">
        <w:rPr>
          <w:b/>
          <w:bCs/>
          <w:color w:val="auto"/>
        </w:rPr>
        <w:t>īstenošanas padomes sēde</w:t>
      </w:r>
      <w:r w:rsidR="00D84977" w:rsidRPr="00AD7137">
        <w:rPr>
          <w:b/>
          <w:bCs/>
          <w:color w:val="auto"/>
        </w:rPr>
        <w:t>s protoko</w:t>
      </w:r>
      <w:r w:rsidR="0028631E" w:rsidRPr="00AD7137">
        <w:rPr>
          <w:b/>
          <w:bCs/>
          <w:color w:val="auto"/>
        </w:rPr>
        <w:t>ls</w:t>
      </w:r>
      <w:r w:rsidRPr="00AD7137">
        <w:rPr>
          <w:b/>
          <w:bCs/>
          <w:color w:val="auto"/>
        </w:rPr>
        <w:tab/>
      </w:r>
    </w:p>
    <w:p w14:paraId="7CFA6465" w14:textId="77777777" w:rsidR="006F0B1B" w:rsidRPr="00AD7137" w:rsidRDefault="006F0B1B" w:rsidP="005F2455">
      <w:pPr>
        <w:pStyle w:val="Default"/>
        <w:jc w:val="center"/>
        <w:rPr>
          <w:b/>
          <w:bCs/>
          <w:color w:val="auto"/>
        </w:rPr>
      </w:pPr>
    </w:p>
    <w:p w14:paraId="2CEA716D" w14:textId="65B1B3A7" w:rsidR="006F0B1B" w:rsidRPr="00AD7137" w:rsidRDefault="006F0B1B" w:rsidP="005F2455">
      <w:pPr>
        <w:pStyle w:val="Default"/>
        <w:jc w:val="center"/>
        <w:rPr>
          <w:color w:val="auto"/>
        </w:rPr>
      </w:pPr>
      <w:r w:rsidRPr="00AD7137">
        <w:rPr>
          <w:b/>
          <w:bCs/>
          <w:color w:val="auto"/>
        </w:rPr>
        <w:t>Protokols Nr.</w:t>
      </w:r>
      <w:r w:rsidR="00F218F3" w:rsidRPr="00AD7137">
        <w:rPr>
          <w:b/>
          <w:bCs/>
          <w:color w:val="auto"/>
        </w:rPr>
        <w:t> </w:t>
      </w:r>
      <w:r w:rsidR="007419A2" w:rsidRPr="00AD7137">
        <w:rPr>
          <w:b/>
          <w:bCs/>
          <w:color w:val="auto"/>
        </w:rPr>
        <w:t>4</w:t>
      </w:r>
    </w:p>
    <w:p w14:paraId="1A7F05CC" w14:textId="1A3ADF15" w:rsidR="00224375" w:rsidRPr="00AD7137" w:rsidRDefault="006F0B1B" w:rsidP="005F2455">
      <w:pPr>
        <w:pStyle w:val="Default"/>
        <w:jc w:val="center"/>
        <w:rPr>
          <w:color w:val="auto"/>
        </w:rPr>
      </w:pPr>
      <w:r w:rsidRPr="00AD7137">
        <w:rPr>
          <w:color w:val="auto"/>
        </w:rPr>
        <w:t>201</w:t>
      </w:r>
      <w:r w:rsidR="00F450C8" w:rsidRPr="00AD7137">
        <w:rPr>
          <w:color w:val="auto"/>
        </w:rPr>
        <w:t>8</w:t>
      </w:r>
      <w:r w:rsidR="005C7ABA" w:rsidRPr="00AD7137">
        <w:rPr>
          <w:color w:val="auto"/>
        </w:rPr>
        <w:t>.</w:t>
      </w:r>
      <w:r w:rsidR="00701BC9" w:rsidRPr="00AD7137">
        <w:rPr>
          <w:color w:val="auto"/>
        </w:rPr>
        <w:t> </w:t>
      </w:r>
      <w:r w:rsidR="005C7ABA" w:rsidRPr="00AD7137">
        <w:rPr>
          <w:color w:val="auto"/>
        </w:rPr>
        <w:t>gada</w:t>
      </w:r>
      <w:r w:rsidR="00105160" w:rsidRPr="00AD7137">
        <w:rPr>
          <w:color w:val="auto"/>
        </w:rPr>
        <w:t xml:space="preserve"> </w:t>
      </w:r>
      <w:r w:rsidR="007419A2" w:rsidRPr="00AD7137">
        <w:rPr>
          <w:color w:val="auto"/>
        </w:rPr>
        <w:t>30</w:t>
      </w:r>
      <w:r w:rsidR="004A1505" w:rsidRPr="00AD7137">
        <w:rPr>
          <w:color w:val="auto"/>
        </w:rPr>
        <w:t>.</w:t>
      </w:r>
      <w:r w:rsidR="007419A2" w:rsidRPr="00AD7137">
        <w:rPr>
          <w:color w:val="auto"/>
        </w:rPr>
        <w:t> maijā</w:t>
      </w:r>
    </w:p>
    <w:p w14:paraId="6F7F8565" w14:textId="041DEEA4" w:rsidR="006F0B1B" w:rsidRPr="00AD7137" w:rsidRDefault="006F0B1B" w:rsidP="005F2455">
      <w:pPr>
        <w:pStyle w:val="Default"/>
        <w:jc w:val="center"/>
        <w:rPr>
          <w:color w:val="auto"/>
        </w:rPr>
      </w:pPr>
      <w:r w:rsidRPr="00AD7137">
        <w:rPr>
          <w:color w:val="auto"/>
        </w:rPr>
        <w:t>Rīgā, Brīvības</w:t>
      </w:r>
      <w:r w:rsidR="00F977C2" w:rsidRPr="00AD7137">
        <w:rPr>
          <w:color w:val="auto"/>
        </w:rPr>
        <w:t xml:space="preserve"> bulvārī</w:t>
      </w:r>
      <w:r w:rsidRPr="00AD7137">
        <w:rPr>
          <w:color w:val="auto"/>
        </w:rPr>
        <w:t xml:space="preserve"> 36, </w:t>
      </w:r>
      <w:r w:rsidR="009D7B7D" w:rsidRPr="00AD7137">
        <w:rPr>
          <w:color w:val="auto"/>
        </w:rPr>
        <w:t xml:space="preserve">Ministru kabineta </w:t>
      </w:r>
      <w:r w:rsidR="00F977C2" w:rsidRPr="00AD7137">
        <w:rPr>
          <w:color w:val="auto"/>
        </w:rPr>
        <w:t>Zaļ</w:t>
      </w:r>
      <w:r w:rsidR="009D7B7D" w:rsidRPr="00AD7137">
        <w:rPr>
          <w:color w:val="auto"/>
        </w:rPr>
        <w:t xml:space="preserve">ajā </w:t>
      </w:r>
      <w:r w:rsidR="00F977C2" w:rsidRPr="00AD7137">
        <w:rPr>
          <w:color w:val="auto"/>
        </w:rPr>
        <w:t>zāl</w:t>
      </w:r>
      <w:r w:rsidR="009D7B7D" w:rsidRPr="00AD7137">
        <w:rPr>
          <w:color w:val="auto"/>
        </w:rPr>
        <w:t>ē</w:t>
      </w:r>
    </w:p>
    <w:p w14:paraId="07A8AEE7" w14:textId="77777777" w:rsidR="001355FA" w:rsidRPr="00AD7137" w:rsidRDefault="001355FA" w:rsidP="005F2455">
      <w:pPr>
        <w:pStyle w:val="Default"/>
        <w:rPr>
          <w:b/>
          <w:bCs/>
          <w:color w:val="auto"/>
        </w:rPr>
      </w:pPr>
    </w:p>
    <w:p w14:paraId="373F8D8E" w14:textId="77777777" w:rsidR="002F75FE" w:rsidRPr="00AD7137" w:rsidRDefault="002F75FE" w:rsidP="005F2455">
      <w:pPr>
        <w:pStyle w:val="Default"/>
        <w:rPr>
          <w:b/>
          <w:bCs/>
          <w:color w:val="auto"/>
        </w:rPr>
      </w:pPr>
      <w:r w:rsidRPr="00AD7137">
        <w:rPr>
          <w:b/>
          <w:bCs/>
          <w:color w:val="auto"/>
        </w:rPr>
        <w:t>Sēdi vada:</w:t>
      </w:r>
    </w:p>
    <w:p w14:paraId="2F73DFEC" w14:textId="77777777" w:rsidR="007419A2" w:rsidRPr="00AD7137" w:rsidRDefault="007419A2" w:rsidP="007419A2">
      <w:pPr>
        <w:pStyle w:val="Default"/>
        <w:rPr>
          <w:b/>
          <w:bCs/>
          <w:color w:val="auto"/>
        </w:rPr>
      </w:pPr>
      <w:r w:rsidRPr="00AD7137">
        <w:rPr>
          <w:bCs/>
        </w:rPr>
        <w:t>Zaiga Pūce – biedrība "</w:t>
      </w:r>
      <w:proofErr w:type="spellStart"/>
      <w:r w:rsidRPr="00AD7137">
        <w:rPr>
          <w:bCs/>
        </w:rPr>
        <w:t>Ascendum</w:t>
      </w:r>
      <w:proofErr w:type="spellEnd"/>
      <w:r w:rsidRPr="00AD7137">
        <w:rPr>
          <w:bCs/>
        </w:rPr>
        <w:t>", Memoranda padomes vadītāja vietniece</w:t>
      </w:r>
    </w:p>
    <w:p w14:paraId="36D35753" w14:textId="77777777" w:rsidR="003B4CDF" w:rsidRPr="00AD7137" w:rsidRDefault="003B4CDF" w:rsidP="005F2455"/>
    <w:p w14:paraId="02CC731F" w14:textId="77777777" w:rsidR="003E0AE6" w:rsidRPr="00AD7137" w:rsidRDefault="002F75FE" w:rsidP="00E244CD">
      <w:pPr>
        <w:pStyle w:val="Default"/>
      </w:pPr>
      <w:r w:rsidRPr="00AD7137">
        <w:rPr>
          <w:b/>
          <w:bCs/>
          <w:color w:val="auto"/>
        </w:rPr>
        <w:t>Sēdē piedalās padomes locekļi un to pārstāvji:</w:t>
      </w:r>
      <w:r w:rsidR="003E0AE6" w:rsidRPr="00AD7137">
        <w:t xml:space="preserve"> </w:t>
      </w:r>
    </w:p>
    <w:p w14:paraId="2D735585" w14:textId="516D639E" w:rsidR="00325C96" w:rsidRPr="00AD7137" w:rsidRDefault="00325C96" w:rsidP="00325C96">
      <w:pPr>
        <w:pStyle w:val="ListParagraph0"/>
        <w:numPr>
          <w:ilvl w:val="0"/>
          <w:numId w:val="1"/>
        </w:numPr>
        <w:rPr>
          <w:rFonts w:ascii="Times New Roman" w:eastAsia="Times New Roman" w:hAnsi="Times New Roman"/>
          <w:bCs/>
          <w:sz w:val="24"/>
          <w:szCs w:val="24"/>
          <w:lang w:eastAsia="lv-LV"/>
        </w:rPr>
      </w:pPr>
      <w:r w:rsidRPr="00AD7137">
        <w:rPr>
          <w:rFonts w:ascii="Times New Roman" w:eastAsia="Times New Roman" w:hAnsi="Times New Roman"/>
          <w:bCs/>
          <w:sz w:val="24"/>
          <w:szCs w:val="24"/>
          <w:lang w:eastAsia="lv-LV"/>
        </w:rPr>
        <w:t xml:space="preserve">Kristīne </w:t>
      </w:r>
      <w:proofErr w:type="spellStart"/>
      <w:r w:rsidRPr="00AD7137">
        <w:rPr>
          <w:rFonts w:ascii="Times New Roman" w:eastAsia="Times New Roman" w:hAnsi="Times New Roman"/>
          <w:bCs/>
          <w:sz w:val="24"/>
          <w:szCs w:val="24"/>
          <w:lang w:eastAsia="lv-LV"/>
        </w:rPr>
        <w:t>Zonberga</w:t>
      </w:r>
      <w:proofErr w:type="spellEnd"/>
      <w:r w:rsidRPr="00AD7137">
        <w:rPr>
          <w:rFonts w:ascii="Times New Roman" w:eastAsia="Times New Roman" w:hAnsi="Times New Roman"/>
          <w:bCs/>
          <w:sz w:val="24"/>
          <w:szCs w:val="24"/>
          <w:lang w:eastAsia="lv-LV"/>
        </w:rPr>
        <w:t xml:space="preserve"> – biedrība "Latvijas Pilsoniskā alianse"</w:t>
      </w:r>
    </w:p>
    <w:p w14:paraId="66A1715B" w14:textId="510A4449" w:rsidR="002F75FE" w:rsidRPr="00AD7137" w:rsidRDefault="007419A2" w:rsidP="005F2455">
      <w:pPr>
        <w:pStyle w:val="ListParagraph0"/>
        <w:numPr>
          <w:ilvl w:val="0"/>
          <w:numId w:val="1"/>
        </w:numPr>
        <w:rPr>
          <w:rFonts w:ascii="Times New Roman" w:hAnsi="Times New Roman"/>
          <w:sz w:val="24"/>
          <w:szCs w:val="24"/>
          <w:lang w:eastAsia="lv-LV"/>
        </w:rPr>
      </w:pPr>
      <w:r w:rsidRPr="00AD7137">
        <w:rPr>
          <w:rFonts w:ascii="Times New Roman" w:hAnsi="Times New Roman"/>
          <w:sz w:val="24"/>
          <w:szCs w:val="24"/>
        </w:rPr>
        <w:t xml:space="preserve">Āris </w:t>
      </w:r>
      <w:proofErr w:type="spellStart"/>
      <w:r w:rsidRPr="00AD7137">
        <w:rPr>
          <w:rFonts w:ascii="Times New Roman" w:hAnsi="Times New Roman"/>
          <w:sz w:val="24"/>
          <w:szCs w:val="24"/>
        </w:rPr>
        <w:t>Ādlers</w:t>
      </w:r>
      <w:proofErr w:type="spellEnd"/>
      <w:r w:rsidR="002F75FE" w:rsidRPr="00AD7137">
        <w:rPr>
          <w:rFonts w:ascii="Times New Roman" w:hAnsi="Times New Roman"/>
          <w:sz w:val="24"/>
          <w:szCs w:val="24"/>
        </w:rPr>
        <w:t xml:space="preserve"> – </w:t>
      </w:r>
      <w:r w:rsidR="004A33B5" w:rsidRPr="00AD7137">
        <w:rPr>
          <w:rFonts w:ascii="Times New Roman" w:hAnsi="Times New Roman"/>
          <w:sz w:val="24"/>
          <w:szCs w:val="24"/>
        </w:rPr>
        <w:t>b</w:t>
      </w:r>
      <w:r w:rsidR="002F75FE" w:rsidRPr="00AD7137">
        <w:rPr>
          <w:rFonts w:ascii="Times New Roman" w:hAnsi="Times New Roman"/>
          <w:sz w:val="24"/>
          <w:szCs w:val="24"/>
        </w:rPr>
        <w:t>iedrība "Latvijas Lauku forums</w:t>
      </w:r>
    </w:p>
    <w:p w14:paraId="4D74E43E" w14:textId="3769A774" w:rsidR="00DF54A4" w:rsidRPr="00AD7137" w:rsidRDefault="00962B74" w:rsidP="00DF54A4">
      <w:pPr>
        <w:pStyle w:val="ListParagraph0"/>
        <w:numPr>
          <w:ilvl w:val="0"/>
          <w:numId w:val="1"/>
        </w:numPr>
        <w:rPr>
          <w:rFonts w:ascii="Times New Roman" w:hAnsi="Times New Roman"/>
          <w:sz w:val="24"/>
          <w:szCs w:val="24"/>
          <w:lang w:eastAsia="lv-LV"/>
        </w:rPr>
      </w:pPr>
      <w:r w:rsidRPr="00AD7137">
        <w:rPr>
          <w:rFonts w:ascii="Times New Roman" w:hAnsi="Times New Roman"/>
          <w:sz w:val="24"/>
          <w:szCs w:val="24"/>
        </w:rPr>
        <w:t>Kristaps Zariņš</w:t>
      </w:r>
      <w:r w:rsidR="005C46BD" w:rsidRPr="00AD7137">
        <w:rPr>
          <w:rFonts w:ascii="Times New Roman" w:hAnsi="Times New Roman"/>
          <w:sz w:val="24"/>
          <w:szCs w:val="24"/>
        </w:rPr>
        <w:t xml:space="preserve"> </w:t>
      </w:r>
      <w:r w:rsidR="00DF0FAB" w:rsidRPr="00AD7137">
        <w:rPr>
          <w:rFonts w:ascii="Times New Roman" w:hAnsi="Times New Roman"/>
          <w:sz w:val="24"/>
          <w:szCs w:val="24"/>
        </w:rPr>
        <w:t>–</w:t>
      </w:r>
      <w:r w:rsidR="00DF54A4" w:rsidRPr="00AD7137">
        <w:rPr>
          <w:rFonts w:ascii="Times New Roman" w:hAnsi="Times New Roman"/>
          <w:sz w:val="24"/>
          <w:szCs w:val="24"/>
        </w:rPr>
        <w:t xml:space="preserve"> </w:t>
      </w:r>
      <w:r w:rsidR="004A33B5" w:rsidRPr="00AD7137">
        <w:rPr>
          <w:rFonts w:ascii="Times New Roman" w:hAnsi="Times New Roman"/>
          <w:sz w:val="24"/>
          <w:szCs w:val="24"/>
        </w:rPr>
        <w:t>b</w:t>
      </w:r>
      <w:r w:rsidR="00DF0FAB" w:rsidRPr="00AD7137">
        <w:rPr>
          <w:rFonts w:ascii="Times New Roman" w:hAnsi="Times New Roman"/>
          <w:sz w:val="24"/>
          <w:szCs w:val="24"/>
        </w:rPr>
        <w:t xml:space="preserve">iedrība </w:t>
      </w:r>
      <w:r w:rsidR="00DF54A4" w:rsidRPr="00AD7137">
        <w:rPr>
          <w:rFonts w:ascii="Times New Roman" w:hAnsi="Times New Roman"/>
          <w:sz w:val="24"/>
          <w:szCs w:val="24"/>
        </w:rPr>
        <w:t>"</w:t>
      </w:r>
      <w:r w:rsidR="00105160" w:rsidRPr="00AD7137">
        <w:rPr>
          <w:rFonts w:ascii="Times New Roman" w:hAnsi="Times New Roman"/>
          <w:sz w:val="24"/>
          <w:szCs w:val="24"/>
        </w:rPr>
        <w:t>Latvijas Jauno zinātnieku apvienība</w:t>
      </w:r>
      <w:r w:rsidR="00DF54A4" w:rsidRPr="00AD7137">
        <w:rPr>
          <w:rFonts w:ascii="Times New Roman" w:hAnsi="Times New Roman"/>
          <w:sz w:val="24"/>
          <w:szCs w:val="24"/>
        </w:rPr>
        <w:t>"</w:t>
      </w:r>
    </w:p>
    <w:p w14:paraId="6E22E2C0" w14:textId="15D226F5" w:rsidR="003B4CDF" w:rsidRPr="00AD7137" w:rsidRDefault="00F450C8" w:rsidP="00DF54A4">
      <w:pPr>
        <w:pStyle w:val="ListParagraph0"/>
        <w:numPr>
          <w:ilvl w:val="0"/>
          <w:numId w:val="1"/>
        </w:numPr>
        <w:rPr>
          <w:rFonts w:ascii="Times New Roman" w:hAnsi="Times New Roman"/>
          <w:sz w:val="24"/>
          <w:szCs w:val="24"/>
        </w:rPr>
      </w:pPr>
      <w:r w:rsidRPr="00AD7137">
        <w:rPr>
          <w:rFonts w:ascii="Times New Roman" w:hAnsi="Times New Roman"/>
          <w:sz w:val="24"/>
          <w:szCs w:val="24"/>
        </w:rPr>
        <w:t>Edgars Treibergs</w:t>
      </w:r>
      <w:r w:rsidR="005C46BD" w:rsidRPr="00AD7137">
        <w:rPr>
          <w:rFonts w:ascii="Times New Roman" w:hAnsi="Times New Roman"/>
          <w:sz w:val="24"/>
          <w:szCs w:val="24"/>
        </w:rPr>
        <w:t xml:space="preserve"> </w:t>
      </w:r>
      <w:r w:rsidR="00917844" w:rsidRPr="00AD7137">
        <w:rPr>
          <w:rFonts w:ascii="Times New Roman" w:hAnsi="Times New Roman"/>
          <w:sz w:val="24"/>
          <w:szCs w:val="24"/>
        </w:rPr>
        <w:t>–</w:t>
      </w:r>
      <w:r w:rsidR="003B4CDF" w:rsidRPr="00AD7137">
        <w:rPr>
          <w:rFonts w:ascii="Times New Roman" w:hAnsi="Times New Roman"/>
          <w:sz w:val="24"/>
          <w:szCs w:val="24"/>
        </w:rPr>
        <w:t xml:space="preserve"> </w:t>
      </w:r>
      <w:r w:rsidR="00917844" w:rsidRPr="00AD7137">
        <w:rPr>
          <w:rFonts w:ascii="Times New Roman" w:hAnsi="Times New Roman"/>
          <w:sz w:val="24"/>
          <w:szCs w:val="24"/>
        </w:rPr>
        <w:t>biedrība "Lauksaimnieku organizāciju sadarbības padome"</w:t>
      </w:r>
    </w:p>
    <w:p w14:paraId="04E50F9F" w14:textId="62E00E1E" w:rsidR="007D3089" w:rsidRPr="00AD7137" w:rsidRDefault="007D3089" w:rsidP="00DF54A4">
      <w:pPr>
        <w:pStyle w:val="ListParagraph0"/>
        <w:numPr>
          <w:ilvl w:val="0"/>
          <w:numId w:val="1"/>
        </w:numPr>
        <w:rPr>
          <w:rFonts w:ascii="Times New Roman" w:hAnsi="Times New Roman"/>
          <w:sz w:val="24"/>
          <w:szCs w:val="24"/>
        </w:rPr>
      </w:pPr>
      <w:r w:rsidRPr="00AD7137">
        <w:rPr>
          <w:rFonts w:ascii="Times New Roman" w:hAnsi="Times New Roman"/>
          <w:color w:val="212121"/>
          <w:sz w:val="24"/>
          <w:szCs w:val="24"/>
          <w:shd w:val="clear" w:color="auto" w:fill="FFFFFF"/>
        </w:rPr>
        <w:t>Emīls </w:t>
      </w:r>
      <w:proofErr w:type="spellStart"/>
      <w:r w:rsidRPr="00AD7137">
        <w:rPr>
          <w:rFonts w:ascii="Times New Roman" w:hAnsi="Times New Roman"/>
          <w:color w:val="212121"/>
          <w:sz w:val="24"/>
          <w:szCs w:val="24"/>
          <w:shd w:val="clear" w:color="auto" w:fill="FFFFFF"/>
        </w:rPr>
        <w:t>Anškens</w:t>
      </w:r>
      <w:proofErr w:type="spellEnd"/>
      <w:r w:rsidRPr="00AD7137">
        <w:rPr>
          <w:rFonts w:ascii="Times New Roman" w:hAnsi="Times New Roman"/>
          <w:color w:val="212121"/>
          <w:sz w:val="24"/>
          <w:szCs w:val="24"/>
          <w:shd w:val="clear" w:color="auto" w:fill="FFFFFF"/>
        </w:rPr>
        <w:t xml:space="preserve"> – biedrība </w:t>
      </w:r>
      <w:r w:rsidRPr="00AD7137">
        <w:rPr>
          <w:rFonts w:ascii="Times New Roman" w:hAnsi="Times New Roman"/>
          <w:sz w:val="24"/>
          <w:szCs w:val="24"/>
        </w:rPr>
        <w:t>"</w:t>
      </w:r>
      <w:r w:rsidRPr="00AD7137">
        <w:rPr>
          <w:rFonts w:ascii="Times New Roman" w:hAnsi="Times New Roman"/>
          <w:color w:val="212121"/>
          <w:sz w:val="24"/>
          <w:szCs w:val="24"/>
          <w:shd w:val="clear" w:color="auto" w:fill="FFFFFF"/>
        </w:rPr>
        <w:t>Latvijas Jaunatnes padome</w:t>
      </w:r>
      <w:r w:rsidRPr="00AD7137">
        <w:rPr>
          <w:rFonts w:ascii="Times New Roman" w:hAnsi="Times New Roman"/>
          <w:sz w:val="24"/>
          <w:szCs w:val="24"/>
        </w:rPr>
        <w:t>"</w:t>
      </w:r>
    </w:p>
    <w:p w14:paraId="25A5A016" w14:textId="68466AB0" w:rsidR="002F75FE" w:rsidRPr="00AD7137" w:rsidRDefault="007419A2" w:rsidP="002A43D3">
      <w:pPr>
        <w:pStyle w:val="ListParagraph0"/>
        <w:numPr>
          <w:ilvl w:val="0"/>
          <w:numId w:val="1"/>
        </w:numPr>
        <w:rPr>
          <w:rFonts w:ascii="Times New Roman" w:hAnsi="Times New Roman"/>
          <w:sz w:val="24"/>
          <w:szCs w:val="24"/>
        </w:rPr>
      </w:pPr>
      <w:r w:rsidRPr="00AD7137">
        <w:rPr>
          <w:rFonts w:ascii="Times New Roman" w:hAnsi="Times New Roman"/>
          <w:sz w:val="24"/>
          <w:szCs w:val="24"/>
        </w:rPr>
        <w:t xml:space="preserve">Ilze </w:t>
      </w:r>
      <w:proofErr w:type="spellStart"/>
      <w:r w:rsidRPr="00AD7137">
        <w:rPr>
          <w:rFonts w:ascii="Times New Roman" w:hAnsi="Times New Roman"/>
          <w:sz w:val="24"/>
          <w:szCs w:val="24"/>
        </w:rPr>
        <w:t>Trušinska</w:t>
      </w:r>
      <w:proofErr w:type="spellEnd"/>
      <w:r w:rsidR="000F7B37" w:rsidRPr="00AD7137">
        <w:rPr>
          <w:rFonts w:ascii="Times New Roman" w:hAnsi="Times New Roman"/>
          <w:sz w:val="24"/>
          <w:szCs w:val="24"/>
        </w:rPr>
        <w:t xml:space="preserve"> </w:t>
      </w:r>
      <w:r w:rsidR="002F75FE" w:rsidRPr="00AD7137">
        <w:rPr>
          <w:rFonts w:ascii="Times New Roman" w:hAnsi="Times New Roman"/>
          <w:sz w:val="24"/>
          <w:szCs w:val="24"/>
        </w:rPr>
        <w:t>– Vides aizsardzības un reģionālās attīstības ministrija</w:t>
      </w:r>
    </w:p>
    <w:p w14:paraId="02E8E3A9" w14:textId="0B995014" w:rsidR="00F218F3" w:rsidRPr="00AD7137" w:rsidRDefault="007419A2" w:rsidP="00087019">
      <w:pPr>
        <w:pStyle w:val="ListParagraph0"/>
        <w:numPr>
          <w:ilvl w:val="0"/>
          <w:numId w:val="1"/>
        </w:numPr>
        <w:rPr>
          <w:rFonts w:ascii="Times New Roman" w:hAnsi="Times New Roman"/>
          <w:sz w:val="24"/>
          <w:szCs w:val="24"/>
        </w:rPr>
      </w:pPr>
      <w:r w:rsidRPr="00AD7137">
        <w:rPr>
          <w:rFonts w:ascii="Times New Roman" w:hAnsi="Times New Roman"/>
          <w:sz w:val="24"/>
          <w:szCs w:val="24"/>
        </w:rPr>
        <w:t>Pēteris Vilks</w:t>
      </w:r>
      <w:r w:rsidR="00F2280D" w:rsidRPr="00AD7137">
        <w:rPr>
          <w:rFonts w:ascii="Times New Roman" w:hAnsi="Times New Roman"/>
          <w:sz w:val="24"/>
          <w:szCs w:val="24"/>
        </w:rPr>
        <w:t xml:space="preserve"> </w:t>
      </w:r>
      <w:r w:rsidR="00325033" w:rsidRPr="00AD7137">
        <w:rPr>
          <w:rFonts w:ascii="Times New Roman" w:hAnsi="Times New Roman"/>
          <w:sz w:val="24"/>
          <w:szCs w:val="24"/>
        </w:rPr>
        <w:t xml:space="preserve">– </w:t>
      </w:r>
      <w:proofErr w:type="spellStart"/>
      <w:r w:rsidR="00325033" w:rsidRPr="00AD7137">
        <w:rPr>
          <w:rFonts w:ascii="Times New Roman" w:hAnsi="Times New Roman"/>
          <w:sz w:val="24"/>
          <w:szCs w:val="24"/>
        </w:rPr>
        <w:t>Pārresoru</w:t>
      </w:r>
      <w:proofErr w:type="spellEnd"/>
      <w:r w:rsidR="00325033" w:rsidRPr="00AD7137">
        <w:rPr>
          <w:rFonts w:ascii="Times New Roman" w:hAnsi="Times New Roman"/>
          <w:sz w:val="24"/>
          <w:szCs w:val="24"/>
        </w:rPr>
        <w:t xml:space="preserve"> koordinācijas centrs</w:t>
      </w:r>
    </w:p>
    <w:p w14:paraId="2B172FE4" w14:textId="0280A802" w:rsidR="00FB0F25" w:rsidRPr="00AD7137" w:rsidRDefault="00FB0F25" w:rsidP="002A43D3">
      <w:pPr>
        <w:pStyle w:val="ListParagraph0"/>
        <w:numPr>
          <w:ilvl w:val="0"/>
          <w:numId w:val="1"/>
        </w:numPr>
        <w:rPr>
          <w:rFonts w:ascii="Times New Roman" w:hAnsi="Times New Roman"/>
          <w:sz w:val="24"/>
          <w:szCs w:val="24"/>
        </w:rPr>
      </w:pPr>
      <w:r w:rsidRPr="00AD7137">
        <w:rPr>
          <w:rFonts w:ascii="Times New Roman" w:hAnsi="Times New Roman"/>
          <w:sz w:val="24"/>
          <w:szCs w:val="24"/>
        </w:rPr>
        <w:t xml:space="preserve">Ingus </w:t>
      </w:r>
      <w:proofErr w:type="spellStart"/>
      <w:r w:rsidRPr="00AD7137">
        <w:rPr>
          <w:rFonts w:ascii="Times New Roman" w:hAnsi="Times New Roman"/>
          <w:sz w:val="24"/>
          <w:szCs w:val="24"/>
        </w:rPr>
        <w:t>Alliks</w:t>
      </w:r>
      <w:proofErr w:type="spellEnd"/>
      <w:r w:rsidRPr="00AD7137">
        <w:rPr>
          <w:rFonts w:ascii="Times New Roman" w:hAnsi="Times New Roman"/>
          <w:sz w:val="24"/>
          <w:szCs w:val="24"/>
        </w:rPr>
        <w:t xml:space="preserve"> – Labklājības ministrija</w:t>
      </w:r>
    </w:p>
    <w:p w14:paraId="3540CDA3" w14:textId="628F4546" w:rsidR="008A7FF6" w:rsidRPr="00AD7137" w:rsidRDefault="007419A2" w:rsidP="002A43D3">
      <w:pPr>
        <w:pStyle w:val="ListParagraph0"/>
        <w:numPr>
          <w:ilvl w:val="0"/>
          <w:numId w:val="1"/>
        </w:numPr>
        <w:rPr>
          <w:rFonts w:ascii="Times New Roman" w:hAnsi="Times New Roman"/>
          <w:sz w:val="24"/>
          <w:szCs w:val="24"/>
        </w:rPr>
      </w:pPr>
      <w:r w:rsidRPr="00AD7137">
        <w:rPr>
          <w:rFonts w:ascii="Times New Roman" w:hAnsi="Times New Roman"/>
          <w:sz w:val="24"/>
          <w:szCs w:val="24"/>
        </w:rPr>
        <w:t>Agnese Rācene-Krūmiņa</w:t>
      </w:r>
      <w:r w:rsidR="008A7FF6" w:rsidRPr="00AD7137">
        <w:rPr>
          <w:rFonts w:ascii="Times New Roman" w:hAnsi="Times New Roman"/>
          <w:sz w:val="24"/>
          <w:szCs w:val="24"/>
        </w:rPr>
        <w:t xml:space="preserve"> – Tieslietu ministrija</w:t>
      </w:r>
    </w:p>
    <w:p w14:paraId="2D61833F" w14:textId="7153923E" w:rsidR="007419A2" w:rsidRPr="00AD7137" w:rsidRDefault="007419A2" w:rsidP="002A43D3">
      <w:pPr>
        <w:pStyle w:val="ListParagraph0"/>
        <w:numPr>
          <w:ilvl w:val="0"/>
          <w:numId w:val="1"/>
        </w:numPr>
        <w:rPr>
          <w:rFonts w:ascii="Times New Roman" w:hAnsi="Times New Roman"/>
          <w:sz w:val="24"/>
          <w:szCs w:val="24"/>
        </w:rPr>
      </w:pPr>
      <w:r w:rsidRPr="00AD7137">
        <w:rPr>
          <w:rFonts w:ascii="Times New Roman" w:hAnsi="Times New Roman"/>
          <w:sz w:val="24"/>
          <w:szCs w:val="24"/>
        </w:rPr>
        <w:t>Laila Balga</w:t>
      </w:r>
      <w:r w:rsidR="00C70886" w:rsidRPr="00AD7137">
        <w:rPr>
          <w:rFonts w:ascii="Times New Roman" w:hAnsi="Times New Roman"/>
          <w:sz w:val="24"/>
          <w:szCs w:val="24"/>
        </w:rPr>
        <w:t xml:space="preserve"> – biedrība </w:t>
      </w:r>
      <w:r w:rsidR="007D3089" w:rsidRPr="00AD7137">
        <w:rPr>
          <w:rFonts w:ascii="Times New Roman" w:hAnsi="Times New Roman"/>
          <w:sz w:val="24"/>
          <w:szCs w:val="24"/>
        </w:rPr>
        <w:t>"</w:t>
      </w:r>
      <w:r w:rsidR="00C70886" w:rsidRPr="00AD7137">
        <w:rPr>
          <w:rFonts w:ascii="Times New Roman" w:hAnsi="Times New Roman"/>
          <w:sz w:val="24"/>
          <w:szCs w:val="24"/>
        </w:rPr>
        <w:t>EAPN Latvia</w:t>
      </w:r>
      <w:r w:rsidR="007D3089" w:rsidRPr="00AD7137">
        <w:rPr>
          <w:rFonts w:ascii="Times New Roman" w:hAnsi="Times New Roman"/>
          <w:sz w:val="24"/>
          <w:szCs w:val="24"/>
        </w:rPr>
        <w:t>"</w:t>
      </w:r>
    </w:p>
    <w:p w14:paraId="5DFB35A5" w14:textId="77777777" w:rsidR="002F75FE" w:rsidRPr="00AD7137" w:rsidRDefault="002F75FE" w:rsidP="005231D1">
      <w:pPr>
        <w:pStyle w:val="Default"/>
        <w:rPr>
          <w:color w:val="auto"/>
        </w:rPr>
      </w:pPr>
    </w:p>
    <w:p w14:paraId="0945E9FD" w14:textId="77777777" w:rsidR="002F75FE" w:rsidRPr="00AD7137" w:rsidRDefault="002F75FE" w:rsidP="005F2455">
      <w:pPr>
        <w:pStyle w:val="Default"/>
        <w:rPr>
          <w:b/>
          <w:color w:val="auto"/>
        </w:rPr>
      </w:pPr>
      <w:r w:rsidRPr="00AD7137">
        <w:rPr>
          <w:b/>
          <w:color w:val="auto"/>
        </w:rPr>
        <w:t>Sēdē bez balsstiesībām piedalās:</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05"/>
        <w:gridCol w:w="6467"/>
      </w:tblGrid>
      <w:tr w:rsidR="007D3089" w:rsidRPr="00AD7137" w14:paraId="5BC19367" w14:textId="77777777" w:rsidTr="00AD7137">
        <w:trPr>
          <w:jc w:val="center"/>
        </w:trPr>
        <w:tc>
          <w:tcPr>
            <w:tcW w:w="709" w:type="dxa"/>
          </w:tcPr>
          <w:p w14:paraId="5A2E49BA" w14:textId="77777777" w:rsidR="002F75FE" w:rsidRPr="00AD7137" w:rsidRDefault="002F75FE" w:rsidP="007D3089">
            <w:r w:rsidRPr="00AD7137">
              <w:t>Nr.</w:t>
            </w:r>
          </w:p>
        </w:tc>
        <w:tc>
          <w:tcPr>
            <w:tcW w:w="2405" w:type="dxa"/>
          </w:tcPr>
          <w:p w14:paraId="3CCF54F7" w14:textId="77777777" w:rsidR="002F75FE" w:rsidRPr="00AD7137" w:rsidRDefault="002F75FE" w:rsidP="007D3089">
            <w:r w:rsidRPr="00AD7137">
              <w:t>Uzvārds /Vārds</w:t>
            </w:r>
          </w:p>
        </w:tc>
        <w:tc>
          <w:tcPr>
            <w:tcW w:w="6467" w:type="dxa"/>
          </w:tcPr>
          <w:p w14:paraId="78FB4CE3" w14:textId="77777777" w:rsidR="002F75FE" w:rsidRPr="00AD7137" w:rsidRDefault="002F75FE" w:rsidP="007D3089">
            <w:r w:rsidRPr="00AD7137">
              <w:t>Organizācija</w:t>
            </w:r>
          </w:p>
        </w:tc>
      </w:tr>
      <w:tr w:rsidR="007D3089" w:rsidRPr="00AD7137" w14:paraId="67647202" w14:textId="77777777" w:rsidTr="00AD7137">
        <w:trPr>
          <w:jc w:val="center"/>
        </w:trPr>
        <w:tc>
          <w:tcPr>
            <w:tcW w:w="709" w:type="dxa"/>
          </w:tcPr>
          <w:p w14:paraId="644D804B" w14:textId="77777777" w:rsidR="00BA1481" w:rsidRPr="00AD7137" w:rsidRDefault="00BA1481" w:rsidP="007D3089">
            <w:pPr>
              <w:pStyle w:val="ListParagraph0"/>
              <w:numPr>
                <w:ilvl w:val="0"/>
                <w:numId w:val="2"/>
              </w:numPr>
              <w:ind w:left="0" w:firstLine="0"/>
              <w:rPr>
                <w:rFonts w:ascii="Times New Roman" w:hAnsi="Times New Roman"/>
                <w:sz w:val="24"/>
                <w:szCs w:val="24"/>
              </w:rPr>
            </w:pPr>
          </w:p>
        </w:tc>
        <w:tc>
          <w:tcPr>
            <w:tcW w:w="2405" w:type="dxa"/>
            <w:shd w:val="clear" w:color="auto" w:fill="auto"/>
          </w:tcPr>
          <w:p w14:paraId="0C3FBB81" w14:textId="54A2E284" w:rsidR="00BA1481" w:rsidRPr="00AD7137" w:rsidRDefault="00BA1481" w:rsidP="007D3089">
            <w:r w:rsidRPr="00AD7137">
              <w:t xml:space="preserve">Vijārs Griķis </w:t>
            </w:r>
          </w:p>
        </w:tc>
        <w:tc>
          <w:tcPr>
            <w:tcW w:w="6467" w:type="dxa"/>
          </w:tcPr>
          <w:p w14:paraId="0408F9D1" w14:textId="38A37AA0" w:rsidR="00BA1481" w:rsidRPr="00AD7137" w:rsidRDefault="00BA1481" w:rsidP="007D3089">
            <w:r w:rsidRPr="00AD7137">
              <w:t>Biedrība "Latvijas Brīvprātīgo ugunsdzēsēju biedrību apvienība"</w:t>
            </w:r>
          </w:p>
        </w:tc>
      </w:tr>
      <w:tr w:rsidR="007D3089" w:rsidRPr="00AD7137" w14:paraId="0B553F88" w14:textId="77777777" w:rsidTr="00AD7137">
        <w:trPr>
          <w:jc w:val="center"/>
        </w:trPr>
        <w:tc>
          <w:tcPr>
            <w:tcW w:w="709" w:type="dxa"/>
          </w:tcPr>
          <w:p w14:paraId="14B638A0" w14:textId="77777777" w:rsidR="00F225DC" w:rsidRPr="00AD7137" w:rsidRDefault="00F225DC" w:rsidP="007D3089">
            <w:pPr>
              <w:pStyle w:val="ListParagraph0"/>
              <w:numPr>
                <w:ilvl w:val="0"/>
                <w:numId w:val="2"/>
              </w:numPr>
              <w:ind w:left="0" w:firstLine="0"/>
              <w:rPr>
                <w:rFonts w:ascii="Times New Roman" w:hAnsi="Times New Roman"/>
                <w:sz w:val="24"/>
                <w:szCs w:val="24"/>
              </w:rPr>
            </w:pPr>
          </w:p>
        </w:tc>
        <w:tc>
          <w:tcPr>
            <w:tcW w:w="2405" w:type="dxa"/>
            <w:shd w:val="clear" w:color="auto" w:fill="auto"/>
          </w:tcPr>
          <w:p w14:paraId="2DA70D52" w14:textId="76B9AF86" w:rsidR="00F225DC" w:rsidRPr="00AD7137" w:rsidRDefault="00F225DC" w:rsidP="007D3089">
            <w:r w:rsidRPr="00AD7137">
              <w:t xml:space="preserve">Māris </w:t>
            </w:r>
            <w:proofErr w:type="spellStart"/>
            <w:r w:rsidRPr="00AD7137">
              <w:t>Voicišš</w:t>
            </w:r>
            <w:proofErr w:type="spellEnd"/>
          </w:p>
        </w:tc>
        <w:tc>
          <w:tcPr>
            <w:tcW w:w="6467" w:type="dxa"/>
          </w:tcPr>
          <w:p w14:paraId="7CB6C94B" w14:textId="2F35387E" w:rsidR="00F225DC" w:rsidRPr="00AD7137" w:rsidRDefault="00F225DC" w:rsidP="007D3089">
            <w:r w:rsidRPr="00AD7137">
              <w:t>Biedrība "Latvijas Brīvprātīgo ugunsdzēsēju biedrību apvienība"</w:t>
            </w:r>
          </w:p>
        </w:tc>
      </w:tr>
      <w:tr w:rsidR="007D3089" w:rsidRPr="00AD7137" w14:paraId="64DFC478" w14:textId="77777777" w:rsidTr="00AD7137">
        <w:trPr>
          <w:jc w:val="center"/>
        </w:trPr>
        <w:tc>
          <w:tcPr>
            <w:tcW w:w="709" w:type="dxa"/>
          </w:tcPr>
          <w:p w14:paraId="64129FD0" w14:textId="77777777" w:rsidR="004B167B" w:rsidRPr="00AD7137" w:rsidRDefault="004B167B" w:rsidP="007D3089">
            <w:pPr>
              <w:pStyle w:val="ListParagraph0"/>
              <w:numPr>
                <w:ilvl w:val="0"/>
                <w:numId w:val="2"/>
              </w:numPr>
              <w:ind w:left="0" w:firstLine="0"/>
              <w:rPr>
                <w:rFonts w:ascii="Times New Roman" w:hAnsi="Times New Roman"/>
                <w:sz w:val="24"/>
                <w:szCs w:val="24"/>
              </w:rPr>
            </w:pPr>
          </w:p>
        </w:tc>
        <w:tc>
          <w:tcPr>
            <w:tcW w:w="2405" w:type="dxa"/>
            <w:shd w:val="clear" w:color="auto" w:fill="auto"/>
          </w:tcPr>
          <w:p w14:paraId="3989D909" w14:textId="3FF96B11" w:rsidR="004B167B" w:rsidRPr="00AD7137" w:rsidRDefault="00C70886" w:rsidP="007D3089">
            <w:r w:rsidRPr="00AD7137">
              <w:t>Laima Letiņa</w:t>
            </w:r>
          </w:p>
        </w:tc>
        <w:tc>
          <w:tcPr>
            <w:tcW w:w="6467" w:type="dxa"/>
          </w:tcPr>
          <w:p w14:paraId="78580C60" w14:textId="407CBDC5" w:rsidR="004B167B" w:rsidRPr="00AD7137" w:rsidRDefault="00C70886" w:rsidP="007D3089">
            <w:pPr>
              <w:pStyle w:val="ListParagraph0"/>
              <w:ind w:left="0"/>
              <w:rPr>
                <w:rFonts w:ascii="Times New Roman" w:eastAsia="Times New Roman" w:hAnsi="Times New Roman"/>
                <w:sz w:val="24"/>
                <w:szCs w:val="24"/>
              </w:rPr>
            </w:pPr>
            <w:r w:rsidRPr="00AD7137">
              <w:rPr>
                <w:rFonts w:ascii="Times New Roman" w:eastAsia="Times New Roman" w:hAnsi="Times New Roman"/>
                <w:sz w:val="24"/>
                <w:szCs w:val="24"/>
              </w:rPr>
              <w:t>Latvijas Republikas Uzņēmumu reģistrs</w:t>
            </w:r>
          </w:p>
        </w:tc>
      </w:tr>
      <w:tr w:rsidR="007D3089" w:rsidRPr="00AD7137" w14:paraId="09DFD750" w14:textId="77777777" w:rsidTr="00AD7137">
        <w:trPr>
          <w:jc w:val="center"/>
        </w:trPr>
        <w:tc>
          <w:tcPr>
            <w:tcW w:w="709" w:type="dxa"/>
          </w:tcPr>
          <w:p w14:paraId="1F49EF71" w14:textId="77777777" w:rsidR="004B167B" w:rsidRPr="00AD7137" w:rsidRDefault="004B167B" w:rsidP="007D3089">
            <w:pPr>
              <w:pStyle w:val="ListParagraph0"/>
              <w:numPr>
                <w:ilvl w:val="0"/>
                <w:numId w:val="2"/>
              </w:numPr>
              <w:ind w:left="0" w:firstLine="0"/>
              <w:rPr>
                <w:rFonts w:ascii="Times New Roman" w:hAnsi="Times New Roman"/>
                <w:sz w:val="24"/>
                <w:szCs w:val="24"/>
              </w:rPr>
            </w:pPr>
          </w:p>
        </w:tc>
        <w:tc>
          <w:tcPr>
            <w:tcW w:w="2405" w:type="dxa"/>
            <w:shd w:val="clear" w:color="auto" w:fill="auto"/>
          </w:tcPr>
          <w:p w14:paraId="72737539" w14:textId="0D413978" w:rsidR="004B167B" w:rsidRPr="00AD7137" w:rsidRDefault="004B167B" w:rsidP="007D3089">
            <w:pPr>
              <w:rPr>
                <w:shd w:val="clear" w:color="auto" w:fill="FFFFFF"/>
              </w:rPr>
            </w:pPr>
            <w:r w:rsidRPr="00AD7137">
              <w:t>Baiba Ziemele</w:t>
            </w:r>
          </w:p>
        </w:tc>
        <w:tc>
          <w:tcPr>
            <w:tcW w:w="6467" w:type="dxa"/>
          </w:tcPr>
          <w:p w14:paraId="52650E3B" w14:textId="00FD2070" w:rsidR="004B167B" w:rsidRPr="00AD7137" w:rsidRDefault="004B167B" w:rsidP="007D3089">
            <w:pPr>
              <w:rPr>
                <w:shd w:val="clear" w:color="auto" w:fill="FFFFFF"/>
              </w:rPr>
            </w:pPr>
            <w:r w:rsidRPr="00AD7137">
              <w:t>Biedrība "Latvijas Hemofilijas biedrība"</w:t>
            </w:r>
          </w:p>
        </w:tc>
      </w:tr>
      <w:tr w:rsidR="007D3089" w:rsidRPr="00AD7137" w14:paraId="5F6A11AE" w14:textId="77777777" w:rsidTr="00AD7137">
        <w:trPr>
          <w:jc w:val="center"/>
        </w:trPr>
        <w:tc>
          <w:tcPr>
            <w:tcW w:w="709" w:type="dxa"/>
          </w:tcPr>
          <w:p w14:paraId="6B53BE6C" w14:textId="77777777" w:rsidR="004B167B" w:rsidRPr="00AD7137" w:rsidRDefault="004B167B" w:rsidP="007D3089">
            <w:pPr>
              <w:pStyle w:val="ListParagraph0"/>
              <w:numPr>
                <w:ilvl w:val="0"/>
                <w:numId w:val="2"/>
              </w:numPr>
              <w:ind w:left="0" w:firstLine="0"/>
              <w:rPr>
                <w:rFonts w:ascii="Times New Roman" w:hAnsi="Times New Roman"/>
                <w:sz w:val="24"/>
                <w:szCs w:val="24"/>
              </w:rPr>
            </w:pPr>
          </w:p>
        </w:tc>
        <w:tc>
          <w:tcPr>
            <w:tcW w:w="2405" w:type="dxa"/>
            <w:shd w:val="clear" w:color="auto" w:fill="auto"/>
          </w:tcPr>
          <w:p w14:paraId="06BD3571" w14:textId="0C88F826" w:rsidR="004B167B" w:rsidRPr="00AD7137" w:rsidRDefault="00C70886" w:rsidP="007D3089">
            <w:pPr>
              <w:rPr>
                <w:shd w:val="clear" w:color="auto" w:fill="FFFFFF"/>
              </w:rPr>
            </w:pPr>
            <w:r w:rsidRPr="00AD7137">
              <w:rPr>
                <w:shd w:val="clear" w:color="auto" w:fill="FFFFFF"/>
              </w:rPr>
              <w:t>Linda Austere</w:t>
            </w:r>
          </w:p>
        </w:tc>
        <w:tc>
          <w:tcPr>
            <w:tcW w:w="6467" w:type="dxa"/>
          </w:tcPr>
          <w:p w14:paraId="23B7DB70" w14:textId="2C892C42" w:rsidR="004B167B" w:rsidRPr="00AD7137" w:rsidRDefault="001F4B0F" w:rsidP="007D3089">
            <w:pPr>
              <w:rPr>
                <w:shd w:val="clear" w:color="auto" w:fill="FFFFFF"/>
              </w:rPr>
            </w:pPr>
            <w:r w:rsidRPr="00AD7137">
              <w:t>Biedrība "</w:t>
            </w:r>
            <w:r w:rsidR="00C70886" w:rsidRPr="00AD7137">
              <w:t>Latvijas Komercbanku asociācija</w:t>
            </w:r>
            <w:r w:rsidRPr="00AD7137">
              <w:t>"</w:t>
            </w:r>
          </w:p>
        </w:tc>
      </w:tr>
      <w:tr w:rsidR="007D3089" w:rsidRPr="00AD7137" w14:paraId="5B4E9A17" w14:textId="77777777" w:rsidTr="00AD7137">
        <w:trPr>
          <w:jc w:val="center"/>
        </w:trPr>
        <w:tc>
          <w:tcPr>
            <w:tcW w:w="709" w:type="dxa"/>
          </w:tcPr>
          <w:p w14:paraId="033530AF" w14:textId="77777777" w:rsidR="004B167B" w:rsidRPr="00AD7137" w:rsidRDefault="004B167B" w:rsidP="007D3089">
            <w:pPr>
              <w:pStyle w:val="ListParagraph0"/>
              <w:numPr>
                <w:ilvl w:val="0"/>
                <w:numId w:val="2"/>
              </w:numPr>
              <w:ind w:left="0" w:firstLine="0"/>
              <w:rPr>
                <w:rFonts w:ascii="Times New Roman" w:hAnsi="Times New Roman"/>
                <w:sz w:val="24"/>
                <w:szCs w:val="24"/>
              </w:rPr>
            </w:pPr>
          </w:p>
        </w:tc>
        <w:tc>
          <w:tcPr>
            <w:tcW w:w="2405" w:type="dxa"/>
            <w:shd w:val="clear" w:color="auto" w:fill="auto"/>
          </w:tcPr>
          <w:p w14:paraId="2A994F57" w14:textId="613F7488" w:rsidR="004B167B" w:rsidRPr="00AD7137" w:rsidRDefault="00C70886" w:rsidP="007D3089">
            <w:pPr>
              <w:rPr>
                <w:shd w:val="clear" w:color="auto" w:fill="FFFFFF"/>
              </w:rPr>
            </w:pPr>
            <w:r w:rsidRPr="00AD7137">
              <w:rPr>
                <w:shd w:val="clear" w:color="auto" w:fill="FFFFFF"/>
              </w:rPr>
              <w:t>Sanda Liepiņa</w:t>
            </w:r>
          </w:p>
        </w:tc>
        <w:tc>
          <w:tcPr>
            <w:tcW w:w="6467" w:type="dxa"/>
          </w:tcPr>
          <w:p w14:paraId="56858510" w14:textId="543193DF" w:rsidR="004B167B" w:rsidRPr="00AD7137" w:rsidRDefault="001F4B0F" w:rsidP="007D3089">
            <w:pPr>
              <w:rPr>
                <w:shd w:val="clear" w:color="auto" w:fill="FFFFFF"/>
              </w:rPr>
            </w:pPr>
            <w:r w:rsidRPr="00AD7137">
              <w:t>Biedrība "</w:t>
            </w:r>
            <w:r w:rsidR="00C70886" w:rsidRPr="00AD7137">
              <w:t>Latvijas Komercbanku asociācija</w:t>
            </w:r>
            <w:r w:rsidRPr="00AD7137">
              <w:t>"</w:t>
            </w:r>
          </w:p>
        </w:tc>
      </w:tr>
      <w:tr w:rsidR="007D3089" w:rsidRPr="00AD7137" w14:paraId="5DC11003" w14:textId="77777777" w:rsidTr="00AD7137">
        <w:trPr>
          <w:jc w:val="center"/>
        </w:trPr>
        <w:tc>
          <w:tcPr>
            <w:tcW w:w="709" w:type="dxa"/>
          </w:tcPr>
          <w:p w14:paraId="33DDB792" w14:textId="77777777" w:rsidR="004B167B" w:rsidRPr="00AD7137" w:rsidRDefault="004B167B" w:rsidP="007D3089">
            <w:pPr>
              <w:pStyle w:val="ListParagraph0"/>
              <w:numPr>
                <w:ilvl w:val="0"/>
                <w:numId w:val="2"/>
              </w:numPr>
              <w:ind w:left="0" w:firstLine="0"/>
              <w:rPr>
                <w:rFonts w:ascii="Times New Roman" w:eastAsia="Times New Roman" w:hAnsi="Times New Roman"/>
                <w:sz w:val="24"/>
                <w:szCs w:val="24"/>
                <w:lang w:eastAsia="lv-LV"/>
              </w:rPr>
            </w:pPr>
          </w:p>
        </w:tc>
        <w:tc>
          <w:tcPr>
            <w:tcW w:w="2405" w:type="dxa"/>
            <w:shd w:val="clear" w:color="auto" w:fill="auto"/>
          </w:tcPr>
          <w:p w14:paraId="5BD82937" w14:textId="5A666696" w:rsidR="004B167B" w:rsidRPr="00AD7137" w:rsidRDefault="00C70886" w:rsidP="007D3089">
            <w:r w:rsidRPr="00AD7137">
              <w:t>Edgars Pastars</w:t>
            </w:r>
          </w:p>
        </w:tc>
        <w:tc>
          <w:tcPr>
            <w:tcW w:w="6467" w:type="dxa"/>
          </w:tcPr>
          <w:p w14:paraId="0EB20045" w14:textId="0D02B0E0" w:rsidR="004B167B" w:rsidRPr="00AD7137" w:rsidRDefault="001F4B0F" w:rsidP="007D3089">
            <w:r w:rsidRPr="00AD7137">
              <w:t>Biedrība "</w:t>
            </w:r>
            <w:r w:rsidR="00C70886" w:rsidRPr="00AD7137">
              <w:t>Latvijas Komercbanku asociācija</w:t>
            </w:r>
            <w:r w:rsidRPr="00AD7137">
              <w:t>"</w:t>
            </w:r>
          </w:p>
        </w:tc>
      </w:tr>
      <w:tr w:rsidR="007D3089" w:rsidRPr="00AD7137" w14:paraId="1B38787B" w14:textId="77777777" w:rsidTr="00AD7137">
        <w:trPr>
          <w:jc w:val="center"/>
        </w:trPr>
        <w:tc>
          <w:tcPr>
            <w:tcW w:w="709" w:type="dxa"/>
          </w:tcPr>
          <w:p w14:paraId="717A580B" w14:textId="77777777" w:rsidR="004B167B" w:rsidRPr="00AD7137" w:rsidRDefault="004B167B" w:rsidP="007D3089">
            <w:pPr>
              <w:pStyle w:val="ListParagraph0"/>
              <w:numPr>
                <w:ilvl w:val="0"/>
                <w:numId w:val="2"/>
              </w:numPr>
              <w:ind w:left="0" w:firstLine="0"/>
              <w:rPr>
                <w:rFonts w:ascii="Times New Roman" w:hAnsi="Times New Roman"/>
                <w:sz w:val="24"/>
                <w:szCs w:val="24"/>
              </w:rPr>
            </w:pPr>
          </w:p>
        </w:tc>
        <w:tc>
          <w:tcPr>
            <w:tcW w:w="2405" w:type="dxa"/>
            <w:shd w:val="clear" w:color="auto" w:fill="auto"/>
          </w:tcPr>
          <w:p w14:paraId="7D908937" w14:textId="07AB52C8" w:rsidR="004B167B" w:rsidRPr="00AD7137" w:rsidRDefault="00C70886" w:rsidP="007D3089">
            <w:pPr>
              <w:rPr>
                <w:shd w:val="clear" w:color="auto" w:fill="FFFFFF"/>
              </w:rPr>
            </w:pPr>
            <w:r w:rsidRPr="00AD7137">
              <w:rPr>
                <w:shd w:val="clear" w:color="auto" w:fill="FFFFFF"/>
              </w:rPr>
              <w:t xml:space="preserve">Ivars </w:t>
            </w:r>
            <w:proofErr w:type="spellStart"/>
            <w:r w:rsidRPr="00AD7137">
              <w:rPr>
                <w:shd w:val="clear" w:color="auto" w:fill="FFFFFF"/>
              </w:rPr>
              <w:t>Redisons</w:t>
            </w:r>
            <w:proofErr w:type="spellEnd"/>
          </w:p>
        </w:tc>
        <w:tc>
          <w:tcPr>
            <w:tcW w:w="6467" w:type="dxa"/>
          </w:tcPr>
          <w:p w14:paraId="2CED007D" w14:textId="011910CD" w:rsidR="004B167B" w:rsidRPr="00AD7137" w:rsidRDefault="00962B74" w:rsidP="007D3089">
            <w:pPr>
              <w:rPr>
                <w:shd w:val="clear" w:color="auto" w:fill="FFFFFF"/>
              </w:rPr>
            </w:pPr>
            <w:r w:rsidRPr="00AD7137">
              <w:rPr>
                <w:bCs/>
              </w:rPr>
              <w:t xml:space="preserve">Biedrība </w:t>
            </w:r>
            <w:r w:rsidRPr="00AD7137">
              <w:t>"</w:t>
            </w:r>
            <w:r w:rsidR="00C70886" w:rsidRPr="00AD7137">
              <w:rPr>
                <w:shd w:val="clear" w:color="auto" w:fill="FFFFFF"/>
              </w:rPr>
              <w:t>Latvijas Sociālo reformu biedrība</w:t>
            </w:r>
            <w:r w:rsidRPr="00AD7137">
              <w:t>"</w:t>
            </w:r>
          </w:p>
        </w:tc>
      </w:tr>
      <w:tr w:rsidR="007D3089" w:rsidRPr="00AD7137" w14:paraId="37DBDB00" w14:textId="77777777" w:rsidTr="00AD7137">
        <w:trPr>
          <w:jc w:val="center"/>
        </w:trPr>
        <w:tc>
          <w:tcPr>
            <w:tcW w:w="709" w:type="dxa"/>
          </w:tcPr>
          <w:p w14:paraId="6799D035" w14:textId="77777777" w:rsidR="006C0D43" w:rsidRPr="00AD7137" w:rsidRDefault="006C0D43" w:rsidP="007D3089">
            <w:pPr>
              <w:pStyle w:val="ListParagraph0"/>
              <w:numPr>
                <w:ilvl w:val="0"/>
                <w:numId w:val="2"/>
              </w:numPr>
              <w:ind w:left="0" w:firstLine="0"/>
              <w:rPr>
                <w:rFonts w:ascii="Times New Roman" w:hAnsi="Times New Roman"/>
                <w:sz w:val="24"/>
                <w:szCs w:val="24"/>
              </w:rPr>
            </w:pPr>
          </w:p>
        </w:tc>
        <w:tc>
          <w:tcPr>
            <w:tcW w:w="2405" w:type="dxa"/>
            <w:shd w:val="clear" w:color="auto" w:fill="auto"/>
          </w:tcPr>
          <w:p w14:paraId="12D55DA5" w14:textId="529369FE" w:rsidR="006C0D43" w:rsidRPr="00AD7137" w:rsidRDefault="00C70886" w:rsidP="007D3089">
            <w:pPr>
              <w:rPr>
                <w:bCs/>
                <w:shd w:val="clear" w:color="auto" w:fill="FFFFFF"/>
              </w:rPr>
            </w:pPr>
            <w:r w:rsidRPr="00AD7137">
              <w:rPr>
                <w:bCs/>
                <w:shd w:val="clear" w:color="auto" w:fill="FFFFFF"/>
              </w:rPr>
              <w:t>Edgars Dreimanis</w:t>
            </w:r>
          </w:p>
        </w:tc>
        <w:tc>
          <w:tcPr>
            <w:tcW w:w="6467" w:type="dxa"/>
          </w:tcPr>
          <w:p w14:paraId="1E7634FF" w14:textId="3D09849B" w:rsidR="006C0D43" w:rsidRPr="00AD7137" w:rsidRDefault="006C0D43" w:rsidP="007D3089">
            <w:pPr>
              <w:rPr>
                <w:bCs/>
              </w:rPr>
            </w:pPr>
            <w:r w:rsidRPr="00AD7137">
              <w:rPr>
                <w:bCs/>
              </w:rPr>
              <w:t xml:space="preserve">Biedrība </w:t>
            </w:r>
            <w:r w:rsidRPr="00AD7137">
              <w:t>"</w:t>
            </w:r>
            <w:r w:rsidR="00C70886" w:rsidRPr="00AD7137">
              <w:rPr>
                <w:shd w:val="clear" w:color="auto" w:fill="FFFFFF"/>
              </w:rPr>
              <w:t>Latvijas Sociālo reformu biedrība</w:t>
            </w:r>
            <w:r w:rsidRPr="00AD7137">
              <w:t>"</w:t>
            </w:r>
          </w:p>
        </w:tc>
      </w:tr>
      <w:tr w:rsidR="007D3089" w:rsidRPr="00AD7137" w14:paraId="70A1F558" w14:textId="77777777" w:rsidTr="00AD7137">
        <w:trPr>
          <w:jc w:val="center"/>
        </w:trPr>
        <w:tc>
          <w:tcPr>
            <w:tcW w:w="709" w:type="dxa"/>
          </w:tcPr>
          <w:p w14:paraId="28BF54BC" w14:textId="77777777" w:rsidR="006C0D43" w:rsidRPr="00AD7137" w:rsidRDefault="006C0D43" w:rsidP="007D3089">
            <w:pPr>
              <w:pStyle w:val="ListParagraph0"/>
              <w:numPr>
                <w:ilvl w:val="0"/>
                <w:numId w:val="2"/>
              </w:numPr>
              <w:ind w:left="0" w:firstLine="0"/>
              <w:rPr>
                <w:rFonts w:ascii="Times New Roman" w:hAnsi="Times New Roman"/>
                <w:sz w:val="24"/>
                <w:szCs w:val="24"/>
              </w:rPr>
            </w:pPr>
          </w:p>
        </w:tc>
        <w:tc>
          <w:tcPr>
            <w:tcW w:w="2405" w:type="dxa"/>
            <w:shd w:val="clear" w:color="auto" w:fill="auto"/>
          </w:tcPr>
          <w:p w14:paraId="4F2276F4" w14:textId="4DCD93D7" w:rsidR="006C0D43" w:rsidRPr="00AD7137" w:rsidRDefault="007D3089" w:rsidP="007D3089">
            <w:pPr>
              <w:rPr>
                <w:shd w:val="clear" w:color="auto" w:fill="FFFFFF"/>
              </w:rPr>
            </w:pPr>
            <w:r w:rsidRPr="00AD7137">
              <w:rPr>
                <w:shd w:val="clear" w:color="auto" w:fill="FFFFFF"/>
              </w:rPr>
              <w:t>Ivo Ošenieks</w:t>
            </w:r>
          </w:p>
        </w:tc>
        <w:tc>
          <w:tcPr>
            <w:tcW w:w="6467" w:type="dxa"/>
          </w:tcPr>
          <w:p w14:paraId="783A537E" w14:textId="7B9B2497" w:rsidR="006C0D43" w:rsidRPr="00AD7137" w:rsidRDefault="006C0D43" w:rsidP="007D3089">
            <w:pPr>
              <w:rPr>
                <w:bCs/>
              </w:rPr>
            </w:pPr>
            <w:r w:rsidRPr="00AD7137">
              <w:rPr>
                <w:bCs/>
              </w:rPr>
              <w:t xml:space="preserve">Biedrība </w:t>
            </w:r>
            <w:r w:rsidRPr="00AD7137">
              <w:t>"</w:t>
            </w:r>
            <w:r w:rsidR="007D3089" w:rsidRPr="00AD7137">
              <w:rPr>
                <w:shd w:val="clear" w:color="auto" w:fill="FFFFFF"/>
              </w:rPr>
              <w:t>Latvijas Pasažieru pārvadātāju asociācija</w:t>
            </w:r>
            <w:r w:rsidRPr="00AD7137">
              <w:t>"</w:t>
            </w:r>
          </w:p>
        </w:tc>
      </w:tr>
      <w:tr w:rsidR="007D3089" w:rsidRPr="00AD7137" w14:paraId="7CE0A551" w14:textId="77777777" w:rsidTr="00AD7137">
        <w:trPr>
          <w:jc w:val="center"/>
        </w:trPr>
        <w:tc>
          <w:tcPr>
            <w:tcW w:w="709" w:type="dxa"/>
          </w:tcPr>
          <w:p w14:paraId="4B22CF7D" w14:textId="77777777" w:rsidR="007D3089" w:rsidRPr="00AD7137" w:rsidRDefault="007D3089" w:rsidP="007D3089">
            <w:pPr>
              <w:pStyle w:val="ListParagraph0"/>
              <w:numPr>
                <w:ilvl w:val="0"/>
                <w:numId w:val="2"/>
              </w:numPr>
              <w:ind w:left="0" w:firstLine="0"/>
              <w:rPr>
                <w:rFonts w:ascii="Times New Roman" w:hAnsi="Times New Roman"/>
                <w:sz w:val="24"/>
                <w:szCs w:val="24"/>
              </w:rPr>
            </w:pPr>
          </w:p>
        </w:tc>
        <w:tc>
          <w:tcPr>
            <w:tcW w:w="2405" w:type="dxa"/>
            <w:shd w:val="clear" w:color="auto" w:fill="auto"/>
          </w:tcPr>
          <w:p w14:paraId="117ED9EF" w14:textId="4A2EE55E" w:rsidR="007D3089" w:rsidRPr="00AD7137" w:rsidRDefault="007D3089" w:rsidP="007D3089">
            <w:pPr>
              <w:rPr>
                <w:shd w:val="clear" w:color="auto" w:fill="FFFFFF"/>
              </w:rPr>
            </w:pPr>
            <w:r w:rsidRPr="00AD7137">
              <w:rPr>
                <w:shd w:val="clear" w:color="auto" w:fill="FFFFFF"/>
              </w:rPr>
              <w:t xml:space="preserve">Svetlana </w:t>
            </w:r>
            <w:proofErr w:type="spellStart"/>
            <w:r w:rsidRPr="00AD7137">
              <w:rPr>
                <w:shd w:val="clear" w:color="auto" w:fill="FFFFFF"/>
              </w:rPr>
              <w:t>Jesiļevska</w:t>
            </w:r>
            <w:proofErr w:type="spellEnd"/>
          </w:p>
        </w:tc>
        <w:tc>
          <w:tcPr>
            <w:tcW w:w="6467" w:type="dxa"/>
          </w:tcPr>
          <w:p w14:paraId="4A7B7267" w14:textId="557EAA9A" w:rsidR="007D3089" w:rsidRPr="00AD7137" w:rsidRDefault="007D3089" w:rsidP="007D3089">
            <w:pPr>
              <w:rPr>
                <w:bCs/>
              </w:rPr>
            </w:pPr>
            <w:r w:rsidRPr="00AD7137">
              <w:rPr>
                <w:bCs/>
              </w:rPr>
              <w:t xml:space="preserve">Biedrība </w:t>
            </w:r>
            <w:r w:rsidRPr="00AD7137">
              <w:t>"</w:t>
            </w:r>
            <w:r w:rsidRPr="00AD7137">
              <w:rPr>
                <w:shd w:val="clear" w:color="auto" w:fill="FFFFFF"/>
              </w:rPr>
              <w:t>Latvijas Pasažieru pārvadātāju asociācija</w:t>
            </w:r>
            <w:r w:rsidRPr="00AD7137">
              <w:t>"</w:t>
            </w:r>
          </w:p>
        </w:tc>
      </w:tr>
      <w:tr w:rsidR="007D3089" w:rsidRPr="00AD7137" w14:paraId="64787D80" w14:textId="77777777" w:rsidTr="00AD7137">
        <w:trPr>
          <w:jc w:val="center"/>
        </w:trPr>
        <w:tc>
          <w:tcPr>
            <w:tcW w:w="709" w:type="dxa"/>
          </w:tcPr>
          <w:p w14:paraId="5FD8D74B" w14:textId="77777777" w:rsidR="006C0D43" w:rsidRPr="00AD7137" w:rsidRDefault="006C0D43" w:rsidP="007D3089">
            <w:pPr>
              <w:pStyle w:val="ListParagraph0"/>
              <w:numPr>
                <w:ilvl w:val="0"/>
                <w:numId w:val="2"/>
              </w:numPr>
              <w:ind w:left="0" w:firstLine="0"/>
              <w:rPr>
                <w:rFonts w:ascii="Times New Roman" w:hAnsi="Times New Roman"/>
                <w:sz w:val="24"/>
                <w:szCs w:val="24"/>
              </w:rPr>
            </w:pPr>
          </w:p>
        </w:tc>
        <w:tc>
          <w:tcPr>
            <w:tcW w:w="2405" w:type="dxa"/>
            <w:shd w:val="clear" w:color="auto" w:fill="auto"/>
          </w:tcPr>
          <w:p w14:paraId="1CC845B8" w14:textId="598B2861" w:rsidR="006C0D43" w:rsidRPr="00AD7137" w:rsidRDefault="007D3089" w:rsidP="007D3089">
            <w:pPr>
              <w:rPr>
                <w:shd w:val="clear" w:color="auto" w:fill="FFFFFF"/>
              </w:rPr>
            </w:pPr>
            <w:r w:rsidRPr="00AD7137">
              <w:rPr>
                <w:shd w:val="clear" w:color="auto" w:fill="FFFFFF"/>
              </w:rPr>
              <w:t xml:space="preserve">Inna </w:t>
            </w:r>
            <w:proofErr w:type="spellStart"/>
            <w:r w:rsidRPr="00AD7137">
              <w:rPr>
                <w:shd w:val="clear" w:color="auto" w:fill="FFFFFF"/>
              </w:rPr>
              <w:t>Kurahtanova</w:t>
            </w:r>
            <w:proofErr w:type="spellEnd"/>
          </w:p>
        </w:tc>
        <w:tc>
          <w:tcPr>
            <w:tcW w:w="6467" w:type="dxa"/>
          </w:tcPr>
          <w:p w14:paraId="4A2765C8" w14:textId="4CE34980" w:rsidR="006C0D43" w:rsidRPr="00AD7137" w:rsidRDefault="006C0D43" w:rsidP="007D3089">
            <w:pPr>
              <w:rPr>
                <w:bCs/>
              </w:rPr>
            </w:pPr>
            <w:r w:rsidRPr="00AD7137">
              <w:rPr>
                <w:bCs/>
              </w:rPr>
              <w:t xml:space="preserve">Biedrība </w:t>
            </w:r>
            <w:r w:rsidRPr="00AD7137">
              <w:t>"</w:t>
            </w:r>
            <w:proofErr w:type="spellStart"/>
            <w:r w:rsidR="007D3089" w:rsidRPr="00AD7137">
              <w:rPr>
                <w:shd w:val="clear" w:color="auto" w:fill="FFFFFF"/>
              </w:rPr>
              <w:t>Eirointegrācija</w:t>
            </w:r>
            <w:proofErr w:type="spellEnd"/>
            <w:r w:rsidR="007D3089" w:rsidRPr="00AD7137">
              <w:rPr>
                <w:shd w:val="clear" w:color="auto" w:fill="FFFFFF"/>
              </w:rPr>
              <w:t xml:space="preserve"> un ekonomiskā attīstība</w:t>
            </w:r>
            <w:r w:rsidRPr="00AD7137">
              <w:t>"</w:t>
            </w:r>
          </w:p>
        </w:tc>
      </w:tr>
      <w:tr w:rsidR="007D3089" w:rsidRPr="00AD7137" w14:paraId="2605E9BD" w14:textId="77777777" w:rsidTr="00AD7137">
        <w:trPr>
          <w:jc w:val="center"/>
        </w:trPr>
        <w:tc>
          <w:tcPr>
            <w:tcW w:w="709" w:type="dxa"/>
          </w:tcPr>
          <w:p w14:paraId="38B7AD52" w14:textId="77777777" w:rsidR="006C0D43" w:rsidRPr="00AD7137" w:rsidRDefault="006C0D43" w:rsidP="007D3089">
            <w:pPr>
              <w:pStyle w:val="ListParagraph0"/>
              <w:numPr>
                <w:ilvl w:val="0"/>
                <w:numId w:val="2"/>
              </w:numPr>
              <w:ind w:left="0" w:firstLine="0"/>
              <w:rPr>
                <w:rFonts w:ascii="Times New Roman" w:hAnsi="Times New Roman"/>
                <w:sz w:val="24"/>
                <w:szCs w:val="24"/>
              </w:rPr>
            </w:pPr>
          </w:p>
        </w:tc>
        <w:tc>
          <w:tcPr>
            <w:tcW w:w="2405" w:type="dxa"/>
            <w:shd w:val="clear" w:color="auto" w:fill="auto"/>
          </w:tcPr>
          <w:p w14:paraId="7980E88B" w14:textId="4401254E" w:rsidR="006C0D43" w:rsidRPr="00AD7137" w:rsidRDefault="007D3089" w:rsidP="007D3089">
            <w:pPr>
              <w:rPr>
                <w:shd w:val="clear" w:color="auto" w:fill="FFFFFF"/>
              </w:rPr>
            </w:pPr>
            <w:r w:rsidRPr="00AD7137">
              <w:rPr>
                <w:shd w:val="clear" w:color="auto" w:fill="FFFFFF"/>
              </w:rPr>
              <w:t xml:space="preserve">Daiga </w:t>
            </w:r>
            <w:proofErr w:type="spellStart"/>
            <w:r w:rsidRPr="00AD7137">
              <w:rPr>
                <w:shd w:val="clear" w:color="auto" w:fill="FFFFFF"/>
              </w:rPr>
              <w:t>A</w:t>
            </w:r>
            <w:r w:rsidR="00C70886" w:rsidRPr="00AD7137">
              <w:rPr>
                <w:shd w:val="clear" w:color="auto" w:fill="FFFFFF"/>
              </w:rPr>
              <w:t>v</w:t>
            </w:r>
            <w:r w:rsidRPr="00AD7137">
              <w:rPr>
                <w:shd w:val="clear" w:color="auto" w:fill="FFFFFF"/>
              </w:rPr>
              <w:t>d</w:t>
            </w:r>
            <w:r w:rsidR="00C70886" w:rsidRPr="00AD7137">
              <w:rPr>
                <w:shd w:val="clear" w:color="auto" w:fill="FFFFFF"/>
              </w:rPr>
              <w:t>ejanova</w:t>
            </w:r>
            <w:proofErr w:type="spellEnd"/>
          </w:p>
        </w:tc>
        <w:tc>
          <w:tcPr>
            <w:tcW w:w="6467" w:type="dxa"/>
          </w:tcPr>
          <w:p w14:paraId="616620D1" w14:textId="5BE123B6" w:rsidR="006C0D43" w:rsidRPr="00AD7137" w:rsidRDefault="00C70886" w:rsidP="007D3089">
            <w:pPr>
              <w:rPr>
                <w:bCs/>
              </w:rPr>
            </w:pPr>
            <w:r w:rsidRPr="00AD7137">
              <w:rPr>
                <w:bCs/>
              </w:rPr>
              <w:t>Datu valsts inspekcija</w:t>
            </w:r>
          </w:p>
        </w:tc>
      </w:tr>
      <w:tr w:rsidR="007D3089" w:rsidRPr="00AD7137" w14:paraId="744FDA40" w14:textId="77777777" w:rsidTr="00AD7137">
        <w:trPr>
          <w:jc w:val="center"/>
        </w:trPr>
        <w:tc>
          <w:tcPr>
            <w:tcW w:w="709" w:type="dxa"/>
          </w:tcPr>
          <w:p w14:paraId="6072BB95" w14:textId="77777777" w:rsidR="006C0D43" w:rsidRPr="00AD7137" w:rsidRDefault="006C0D43" w:rsidP="007D3089">
            <w:pPr>
              <w:pStyle w:val="ListParagraph0"/>
              <w:numPr>
                <w:ilvl w:val="0"/>
                <w:numId w:val="2"/>
              </w:numPr>
              <w:ind w:left="0" w:firstLine="0"/>
              <w:rPr>
                <w:rFonts w:ascii="Times New Roman" w:hAnsi="Times New Roman"/>
                <w:sz w:val="24"/>
                <w:szCs w:val="24"/>
              </w:rPr>
            </w:pPr>
          </w:p>
        </w:tc>
        <w:tc>
          <w:tcPr>
            <w:tcW w:w="2405" w:type="dxa"/>
            <w:shd w:val="clear" w:color="auto" w:fill="auto"/>
          </w:tcPr>
          <w:p w14:paraId="2C93261C" w14:textId="5E6D60A6" w:rsidR="006C0D43" w:rsidRPr="00AD7137" w:rsidRDefault="006C0D43" w:rsidP="007D3089">
            <w:pPr>
              <w:rPr>
                <w:shd w:val="clear" w:color="auto" w:fill="FFFFFF"/>
              </w:rPr>
            </w:pPr>
            <w:r w:rsidRPr="00AD7137">
              <w:rPr>
                <w:bCs/>
                <w:shd w:val="clear" w:color="auto" w:fill="FFFFFF"/>
              </w:rPr>
              <w:t>Aivars Stankevičs</w:t>
            </w:r>
          </w:p>
        </w:tc>
        <w:tc>
          <w:tcPr>
            <w:tcW w:w="6467" w:type="dxa"/>
          </w:tcPr>
          <w:p w14:paraId="2429D7FD" w14:textId="2CE44978" w:rsidR="006C0D43" w:rsidRPr="00AD7137" w:rsidRDefault="006C0D43" w:rsidP="007D3089">
            <w:pPr>
              <w:rPr>
                <w:shd w:val="clear" w:color="auto" w:fill="FFFFFF"/>
              </w:rPr>
            </w:pPr>
            <w:r w:rsidRPr="00AD7137">
              <w:rPr>
                <w:bCs/>
              </w:rPr>
              <w:t xml:space="preserve">Biedrība </w:t>
            </w:r>
            <w:r w:rsidRPr="00AD7137">
              <w:t>"</w:t>
            </w:r>
            <w:r w:rsidRPr="00AD7137">
              <w:rPr>
                <w:iCs/>
                <w:shd w:val="clear" w:color="auto" w:fill="FFFFFF"/>
              </w:rPr>
              <w:t>Latvijas Privātskolu asociācija</w:t>
            </w:r>
            <w:r w:rsidRPr="00AD7137">
              <w:t>"</w:t>
            </w:r>
          </w:p>
        </w:tc>
      </w:tr>
      <w:tr w:rsidR="007D3089" w:rsidRPr="00AD7137" w14:paraId="6275EF4E" w14:textId="77777777" w:rsidTr="00AD7137">
        <w:trPr>
          <w:jc w:val="center"/>
        </w:trPr>
        <w:tc>
          <w:tcPr>
            <w:tcW w:w="709" w:type="dxa"/>
          </w:tcPr>
          <w:p w14:paraId="3674C52F" w14:textId="77777777" w:rsidR="006C0D43" w:rsidRPr="00AD7137" w:rsidRDefault="006C0D43" w:rsidP="007D3089">
            <w:pPr>
              <w:pStyle w:val="ListParagraph0"/>
              <w:numPr>
                <w:ilvl w:val="0"/>
                <w:numId w:val="2"/>
              </w:numPr>
              <w:ind w:left="0" w:firstLine="0"/>
              <w:rPr>
                <w:rFonts w:ascii="Times New Roman" w:hAnsi="Times New Roman"/>
                <w:sz w:val="24"/>
                <w:szCs w:val="24"/>
              </w:rPr>
            </w:pPr>
          </w:p>
        </w:tc>
        <w:tc>
          <w:tcPr>
            <w:tcW w:w="2405" w:type="dxa"/>
            <w:shd w:val="clear" w:color="auto" w:fill="auto"/>
          </w:tcPr>
          <w:p w14:paraId="38BD602F" w14:textId="503010A2" w:rsidR="006C0D43" w:rsidRPr="00AD7137" w:rsidRDefault="006C0D43" w:rsidP="007D3089">
            <w:pPr>
              <w:rPr>
                <w:shd w:val="clear" w:color="auto" w:fill="FFFFFF"/>
              </w:rPr>
            </w:pPr>
            <w:r w:rsidRPr="00AD7137">
              <w:rPr>
                <w:shd w:val="clear" w:color="auto" w:fill="FFFFFF"/>
              </w:rPr>
              <w:t xml:space="preserve">Egils </w:t>
            </w:r>
            <w:proofErr w:type="spellStart"/>
            <w:r w:rsidRPr="00AD7137">
              <w:rPr>
                <w:shd w:val="clear" w:color="auto" w:fill="FFFFFF"/>
              </w:rPr>
              <w:t>Rupeks</w:t>
            </w:r>
            <w:proofErr w:type="spellEnd"/>
          </w:p>
        </w:tc>
        <w:tc>
          <w:tcPr>
            <w:tcW w:w="6467" w:type="dxa"/>
          </w:tcPr>
          <w:p w14:paraId="541FC92F" w14:textId="4550C9C9" w:rsidR="006C0D43" w:rsidRPr="00AD7137" w:rsidRDefault="006C0D43" w:rsidP="007D3089">
            <w:pPr>
              <w:rPr>
                <w:shd w:val="clear" w:color="auto" w:fill="FFFFFF"/>
              </w:rPr>
            </w:pPr>
            <w:r w:rsidRPr="00AD7137">
              <w:t>Biedrība "Baltijas Franšīzes fonds"</w:t>
            </w:r>
          </w:p>
        </w:tc>
      </w:tr>
      <w:tr w:rsidR="007D3089" w:rsidRPr="00AD7137" w14:paraId="42ACF9AC" w14:textId="77777777" w:rsidTr="00AD7137">
        <w:trPr>
          <w:jc w:val="center"/>
        </w:trPr>
        <w:tc>
          <w:tcPr>
            <w:tcW w:w="709" w:type="dxa"/>
          </w:tcPr>
          <w:p w14:paraId="0C42A8B5" w14:textId="77777777" w:rsidR="006C0D43" w:rsidRPr="00AD7137" w:rsidRDefault="006C0D43" w:rsidP="007D3089">
            <w:pPr>
              <w:pStyle w:val="ListParagraph0"/>
              <w:numPr>
                <w:ilvl w:val="0"/>
                <w:numId w:val="2"/>
              </w:numPr>
              <w:ind w:left="0" w:firstLine="0"/>
              <w:rPr>
                <w:rFonts w:ascii="Times New Roman" w:hAnsi="Times New Roman"/>
                <w:sz w:val="24"/>
                <w:szCs w:val="24"/>
              </w:rPr>
            </w:pPr>
          </w:p>
        </w:tc>
        <w:tc>
          <w:tcPr>
            <w:tcW w:w="2405" w:type="dxa"/>
            <w:shd w:val="clear" w:color="auto" w:fill="auto"/>
          </w:tcPr>
          <w:p w14:paraId="744EE5DE" w14:textId="597CE102" w:rsidR="006C0D43" w:rsidRPr="00AD7137" w:rsidRDefault="00C71422" w:rsidP="007D3089">
            <w:pPr>
              <w:rPr>
                <w:shd w:val="clear" w:color="auto" w:fill="FFFFFF"/>
              </w:rPr>
            </w:pPr>
            <w:r w:rsidRPr="00AD7137">
              <w:rPr>
                <w:shd w:val="clear" w:color="auto" w:fill="FFFFFF"/>
              </w:rPr>
              <w:t>Aivars Stankevičs</w:t>
            </w:r>
          </w:p>
        </w:tc>
        <w:tc>
          <w:tcPr>
            <w:tcW w:w="6467" w:type="dxa"/>
          </w:tcPr>
          <w:p w14:paraId="11D565BF" w14:textId="4974DDC8" w:rsidR="006C0D43" w:rsidRPr="00AD7137" w:rsidRDefault="006C0D43" w:rsidP="007D3089">
            <w:pPr>
              <w:rPr>
                <w:shd w:val="clear" w:color="auto" w:fill="FFFFFF"/>
              </w:rPr>
            </w:pPr>
            <w:r w:rsidRPr="00AD7137">
              <w:t>Biedrība "</w:t>
            </w:r>
            <w:r w:rsidR="00C71422" w:rsidRPr="00AD7137">
              <w:rPr>
                <w:iCs/>
                <w:shd w:val="clear" w:color="auto" w:fill="FFFFFF"/>
              </w:rPr>
              <w:t>Latvijas Privātskolu asociācija</w:t>
            </w:r>
            <w:r w:rsidRPr="00AD7137">
              <w:t>"</w:t>
            </w:r>
          </w:p>
        </w:tc>
      </w:tr>
      <w:tr w:rsidR="007D3089" w:rsidRPr="00AD7137" w14:paraId="5A997E5C" w14:textId="77777777" w:rsidTr="00AD7137">
        <w:trPr>
          <w:jc w:val="center"/>
        </w:trPr>
        <w:tc>
          <w:tcPr>
            <w:tcW w:w="709" w:type="dxa"/>
          </w:tcPr>
          <w:p w14:paraId="6323D209" w14:textId="77777777" w:rsidR="006C0D43" w:rsidRPr="00AD7137" w:rsidRDefault="006C0D43" w:rsidP="007D3089">
            <w:pPr>
              <w:pStyle w:val="ListParagraph0"/>
              <w:numPr>
                <w:ilvl w:val="0"/>
                <w:numId w:val="2"/>
              </w:numPr>
              <w:ind w:left="0" w:firstLine="0"/>
              <w:rPr>
                <w:rFonts w:ascii="Times New Roman" w:hAnsi="Times New Roman"/>
                <w:sz w:val="24"/>
                <w:szCs w:val="24"/>
              </w:rPr>
            </w:pPr>
          </w:p>
        </w:tc>
        <w:tc>
          <w:tcPr>
            <w:tcW w:w="2405" w:type="dxa"/>
            <w:shd w:val="clear" w:color="auto" w:fill="auto"/>
          </w:tcPr>
          <w:p w14:paraId="703D8A85" w14:textId="7E9F797A" w:rsidR="006C0D43" w:rsidRPr="00AD7137" w:rsidRDefault="00C71422" w:rsidP="007D3089">
            <w:pPr>
              <w:rPr>
                <w:shd w:val="clear" w:color="auto" w:fill="FFFFFF"/>
              </w:rPr>
            </w:pPr>
            <w:r w:rsidRPr="00AD7137">
              <w:rPr>
                <w:shd w:val="clear" w:color="auto" w:fill="FFFFFF"/>
              </w:rPr>
              <w:t xml:space="preserve">Aija </w:t>
            </w:r>
            <w:proofErr w:type="spellStart"/>
            <w:r w:rsidRPr="00AD7137">
              <w:rPr>
                <w:shd w:val="clear" w:color="auto" w:fill="FFFFFF"/>
              </w:rPr>
              <w:t>Bauere</w:t>
            </w:r>
            <w:proofErr w:type="spellEnd"/>
            <w:r w:rsidRPr="00AD7137">
              <w:rPr>
                <w:shd w:val="clear" w:color="auto" w:fill="FFFFFF"/>
              </w:rPr>
              <w:t xml:space="preserve"> </w:t>
            </w:r>
          </w:p>
        </w:tc>
        <w:tc>
          <w:tcPr>
            <w:tcW w:w="6467" w:type="dxa"/>
          </w:tcPr>
          <w:p w14:paraId="03F7F5B3" w14:textId="40C26D36" w:rsidR="006C0D43" w:rsidRPr="00AD7137" w:rsidRDefault="00C71422" w:rsidP="007D3089">
            <w:r w:rsidRPr="00AD7137">
              <w:t>Sabiedrības integrācijas fonda administrācija</w:t>
            </w:r>
          </w:p>
        </w:tc>
      </w:tr>
      <w:tr w:rsidR="007D3089" w:rsidRPr="00AD7137" w14:paraId="6A4B795F" w14:textId="77777777" w:rsidTr="00AD7137">
        <w:trPr>
          <w:jc w:val="center"/>
        </w:trPr>
        <w:tc>
          <w:tcPr>
            <w:tcW w:w="709" w:type="dxa"/>
          </w:tcPr>
          <w:p w14:paraId="7B6ED3AE" w14:textId="77777777" w:rsidR="006C0D43" w:rsidRPr="00AD7137" w:rsidRDefault="006C0D43" w:rsidP="007D3089">
            <w:pPr>
              <w:pStyle w:val="ListParagraph0"/>
              <w:numPr>
                <w:ilvl w:val="0"/>
                <w:numId w:val="2"/>
              </w:numPr>
              <w:ind w:left="0" w:firstLine="0"/>
              <w:rPr>
                <w:rFonts w:ascii="Times New Roman" w:hAnsi="Times New Roman"/>
                <w:sz w:val="24"/>
                <w:szCs w:val="24"/>
              </w:rPr>
            </w:pPr>
          </w:p>
        </w:tc>
        <w:tc>
          <w:tcPr>
            <w:tcW w:w="2405" w:type="dxa"/>
            <w:shd w:val="clear" w:color="auto" w:fill="auto"/>
          </w:tcPr>
          <w:p w14:paraId="65BBB3F8" w14:textId="056ED566" w:rsidR="006C0D43" w:rsidRPr="00AD7137" w:rsidRDefault="00C71422" w:rsidP="007D3089">
            <w:pPr>
              <w:rPr>
                <w:shd w:val="clear" w:color="auto" w:fill="FFFFFF"/>
              </w:rPr>
            </w:pPr>
            <w:r w:rsidRPr="00AD7137">
              <w:rPr>
                <w:shd w:val="clear" w:color="auto" w:fill="FFFFFF"/>
              </w:rPr>
              <w:t xml:space="preserve">Linda </w:t>
            </w:r>
            <w:proofErr w:type="spellStart"/>
            <w:r w:rsidRPr="00AD7137">
              <w:rPr>
                <w:shd w:val="clear" w:color="auto" w:fill="FFFFFF"/>
              </w:rPr>
              <w:t>Mežviete</w:t>
            </w:r>
            <w:proofErr w:type="spellEnd"/>
          </w:p>
        </w:tc>
        <w:tc>
          <w:tcPr>
            <w:tcW w:w="6467" w:type="dxa"/>
          </w:tcPr>
          <w:p w14:paraId="6CF41160" w14:textId="7D00DCDA" w:rsidR="006C0D43" w:rsidRPr="00AD7137" w:rsidRDefault="00C71422" w:rsidP="007D3089">
            <w:r w:rsidRPr="00AD7137">
              <w:t>Sabiedrības integrācijas fonda administrācija</w:t>
            </w:r>
          </w:p>
        </w:tc>
      </w:tr>
      <w:tr w:rsidR="007D3089" w:rsidRPr="00AD7137" w14:paraId="7A2F41D2" w14:textId="77777777" w:rsidTr="00AD7137">
        <w:trPr>
          <w:jc w:val="center"/>
        </w:trPr>
        <w:tc>
          <w:tcPr>
            <w:tcW w:w="709" w:type="dxa"/>
          </w:tcPr>
          <w:p w14:paraId="275C23FA" w14:textId="77777777" w:rsidR="006C0D43" w:rsidRPr="00AD7137" w:rsidRDefault="006C0D43" w:rsidP="007D3089">
            <w:pPr>
              <w:pStyle w:val="ListParagraph0"/>
              <w:numPr>
                <w:ilvl w:val="0"/>
                <w:numId w:val="2"/>
              </w:numPr>
              <w:ind w:left="0" w:firstLine="0"/>
              <w:rPr>
                <w:rFonts w:ascii="Times New Roman" w:hAnsi="Times New Roman"/>
                <w:sz w:val="24"/>
                <w:szCs w:val="24"/>
              </w:rPr>
            </w:pPr>
          </w:p>
        </w:tc>
        <w:tc>
          <w:tcPr>
            <w:tcW w:w="2405" w:type="dxa"/>
            <w:shd w:val="clear" w:color="auto" w:fill="auto"/>
          </w:tcPr>
          <w:p w14:paraId="14DCFB26" w14:textId="4A8195B9" w:rsidR="006C0D43" w:rsidRPr="00AD7137" w:rsidRDefault="00C71422" w:rsidP="007D3089">
            <w:pPr>
              <w:rPr>
                <w:shd w:val="clear" w:color="auto" w:fill="FFFFFF"/>
              </w:rPr>
            </w:pPr>
            <w:r w:rsidRPr="00AD7137">
              <w:rPr>
                <w:shd w:val="clear" w:color="auto" w:fill="FFFFFF"/>
              </w:rPr>
              <w:t xml:space="preserve">Jevgenija </w:t>
            </w:r>
            <w:proofErr w:type="spellStart"/>
            <w:r w:rsidRPr="00AD7137">
              <w:rPr>
                <w:shd w:val="clear" w:color="auto" w:fill="FFFFFF"/>
              </w:rPr>
              <w:t>Kučāne</w:t>
            </w:r>
            <w:proofErr w:type="spellEnd"/>
          </w:p>
        </w:tc>
        <w:tc>
          <w:tcPr>
            <w:tcW w:w="6467" w:type="dxa"/>
          </w:tcPr>
          <w:p w14:paraId="7C9BA5A9" w14:textId="6B65ACEF" w:rsidR="006C0D43" w:rsidRPr="00AD7137" w:rsidRDefault="00C71422" w:rsidP="007D3089">
            <w:r w:rsidRPr="00AD7137">
              <w:t>Tieslietu ministrija</w:t>
            </w:r>
          </w:p>
        </w:tc>
      </w:tr>
      <w:tr w:rsidR="007D3089" w:rsidRPr="00AD7137" w14:paraId="48D00271" w14:textId="77777777" w:rsidTr="00AD7137">
        <w:trPr>
          <w:jc w:val="center"/>
        </w:trPr>
        <w:tc>
          <w:tcPr>
            <w:tcW w:w="709" w:type="dxa"/>
          </w:tcPr>
          <w:p w14:paraId="00F3188D" w14:textId="77777777" w:rsidR="006C0D43" w:rsidRPr="00AD7137" w:rsidRDefault="006C0D43" w:rsidP="007D3089">
            <w:pPr>
              <w:pStyle w:val="ListParagraph0"/>
              <w:numPr>
                <w:ilvl w:val="0"/>
                <w:numId w:val="2"/>
              </w:numPr>
              <w:ind w:left="0" w:firstLine="0"/>
              <w:rPr>
                <w:rFonts w:ascii="Times New Roman" w:hAnsi="Times New Roman"/>
                <w:sz w:val="24"/>
                <w:szCs w:val="24"/>
              </w:rPr>
            </w:pPr>
          </w:p>
        </w:tc>
        <w:tc>
          <w:tcPr>
            <w:tcW w:w="2405" w:type="dxa"/>
            <w:shd w:val="clear" w:color="auto" w:fill="auto"/>
          </w:tcPr>
          <w:p w14:paraId="09017D44" w14:textId="0314CF2A" w:rsidR="006C0D43" w:rsidRPr="00AD7137" w:rsidRDefault="007D3089" w:rsidP="007D3089">
            <w:pPr>
              <w:rPr>
                <w:shd w:val="clear" w:color="auto" w:fill="FFFFFF"/>
              </w:rPr>
            </w:pPr>
            <w:r w:rsidRPr="00AD7137">
              <w:rPr>
                <w:shd w:val="clear" w:color="auto" w:fill="FFFFFF"/>
              </w:rPr>
              <w:t xml:space="preserve">Astrīda </w:t>
            </w:r>
            <w:proofErr w:type="spellStart"/>
            <w:r w:rsidRPr="00AD7137">
              <w:rPr>
                <w:shd w:val="clear" w:color="auto" w:fill="FFFFFF"/>
              </w:rPr>
              <w:t>Babāne</w:t>
            </w:r>
            <w:proofErr w:type="spellEnd"/>
          </w:p>
        </w:tc>
        <w:tc>
          <w:tcPr>
            <w:tcW w:w="6467" w:type="dxa"/>
          </w:tcPr>
          <w:p w14:paraId="192F5B58" w14:textId="692469BB" w:rsidR="006C0D43" w:rsidRPr="00AD7137" w:rsidRDefault="007D3089" w:rsidP="007D3089">
            <w:pPr>
              <w:rPr>
                <w:shd w:val="clear" w:color="auto" w:fill="FFFFFF"/>
              </w:rPr>
            </w:pPr>
            <w:r w:rsidRPr="00AD7137">
              <w:rPr>
                <w:shd w:val="clear" w:color="auto" w:fill="FFFFFF"/>
              </w:rPr>
              <w:t>Biedrība "Par taisnīgumu un atklātību"</w:t>
            </w:r>
          </w:p>
        </w:tc>
      </w:tr>
      <w:tr w:rsidR="007D3089" w:rsidRPr="00AD7137" w14:paraId="322ECDDE" w14:textId="77777777" w:rsidTr="00AD7137">
        <w:trPr>
          <w:jc w:val="center"/>
        </w:trPr>
        <w:tc>
          <w:tcPr>
            <w:tcW w:w="709" w:type="dxa"/>
          </w:tcPr>
          <w:p w14:paraId="6EFA8579" w14:textId="11CE849E" w:rsidR="006C0D43" w:rsidRPr="00AD7137" w:rsidRDefault="006C0D43" w:rsidP="007D3089">
            <w:pPr>
              <w:pStyle w:val="ListParagraph0"/>
              <w:numPr>
                <w:ilvl w:val="0"/>
                <w:numId w:val="2"/>
              </w:numPr>
              <w:ind w:left="0" w:firstLine="0"/>
              <w:rPr>
                <w:rFonts w:ascii="Times New Roman" w:hAnsi="Times New Roman"/>
                <w:sz w:val="24"/>
                <w:szCs w:val="24"/>
              </w:rPr>
            </w:pPr>
          </w:p>
        </w:tc>
        <w:tc>
          <w:tcPr>
            <w:tcW w:w="2405" w:type="dxa"/>
            <w:shd w:val="clear" w:color="auto" w:fill="auto"/>
          </w:tcPr>
          <w:p w14:paraId="1BDF6214" w14:textId="6355732E" w:rsidR="006C0D43" w:rsidRPr="00AD7137" w:rsidRDefault="006C0D43" w:rsidP="007D3089">
            <w:pPr>
              <w:rPr>
                <w:shd w:val="clear" w:color="auto" w:fill="FFFFFF"/>
              </w:rPr>
            </w:pPr>
            <w:r w:rsidRPr="00AD7137">
              <w:rPr>
                <w:shd w:val="clear" w:color="auto" w:fill="FFFFFF"/>
              </w:rPr>
              <w:t>Rolands Artūrs Bebris</w:t>
            </w:r>
          </w:p>
        </w:tc>
        <w:tc>
          <w:tcPr>
            <w:tcW w:w="6467" w:type="dxa"/>
          </w:tcPr>
          <w:p w14:paraId="63C25B20" w14:textId="1DD84937" w:rsidR="006C0D43" w:rsidRPr="00AD7137" w:rsidRDefault="006C0D43" w:rsidP="007D3089">
            <w:pPr>
              <w:rPr>
                <w:shd w:val="clear" w:color="auto" w:fill="FFFFFF"/>
              </w:rPr>
            </w:pPr>
            <w:r w:rsidRPr="00AD7137">
              <w:t>Biedrība "</w:t>
            </w:r>
            <w:r w:rsidRPr="00AD7137">
              <w:rPr>
                <w:shd w:val="clear" w:color="auto" w:fill="FFFFFF"/>
              </w:rPr>
              <w:t>Latvijas Okupācijas muzeja biedrība</w:t>
            </w:r>
            <w:r w:rsidRPr="00AD7137">
              <w:t>"</w:t>
            </w:r>
          </w:p>
        </w:tc>
      </w:tr>
      <w:tr w:rsidR="007D3089" w:rsidRPr="00AD7137" w14:paraId="4694D503" w14:textId="77777777" w:rsidTr="00AD7137">
        <w:trPr>
          <w:jc w:val="center"/>
        </w:trPr>
        <w:tc>
          <w:tcPr>
            <w:tcW w:w="709" w:type="dxa"/>
          </w:tcPr>
          <w:p w14:paraId="40DB3DE0" w14:textId="77777777" w:rsidR="006C0D43" w:rsidRPr="00AD7137" w:rsidRDefault="006C0D43" w:rsidP="007D3089">
            <w:pPr>
              <w:pStyle w:val="ListParagraph0"/>
              <w:numPr>
                <w:ilvl w:val="0"/>
                <w:numId w:val="2"/>
              </w:numPr>
              <w:ind w:left="0" w:firstLine="0"/>
              <w:rPr>
                <w:rFonts w:ascii="Times New Roman" w:hAnsi="Times New Roman"/>
                <w:sz w:val="24"/>
                <w:szCs w:val="24"/>
              </w:rPr>
            </w:pPr>
          </w:p>
        </w:tc>
        <w:tc>
          <w:tcPr>
            <w:tcW w:w="2405" w:type="dxa"/>
            <w:shd w:val="clear" w:color="auto" w:fill="auto"/>
          </w:tcPr>
          <w:p w14:paraId="35E196FD" w14:textId="04C74318" w:rsidR="006C0D43" w:rsidRPr="00AD7137" w:rsidRDefault="00C71422" w:rsidP="007D3089">
            <w:pPr>
              <w:rPr>
                <w:shd w:val="clear" w:color="auto" w:fill="FFFFFF"/>
              </w:rPr>
            </w:pPr>
            <w:r w:rsidRPr="00AD7137">
              <w:rPr>
                <w:shd w:val="clear" w:color="auto" w:fill="FFFFFF"/>
              </w:rPr>
              <w:t xml:space="preserve">Jānis </w:t>
            </w:r>
            <w:proofErr w:type="spellStart"/>
            <w:r w:rsidRPr="00AD7137">
              <w:rPr>
                <w:shd w:val="clear" w:color="auto" w:fill="FFFFFF"/>
              </w:rPr>
              <w:t>Ielītis</w:t>
            </w:r>
            <w:proofErr w:type="spellEnd"/>
          </w:p>
        </w:tc>
        <w:tc>
          <w:tcPr>
            <w:tcW w:w="6467" w:type="dxa"/>
          </w:tcPr>
          <w:p w14:paraId="2A6A2EDE" w14:textId="7F9D8C53" w:rsidR="006C0D43" w:rsidRPr="00AD7137" w:rsidRDefault="006C0D43" w:rsidP="007D3089">
            <w:r w:rsidRPr="00AD7137">
              <w:rPr>
                <w:shd w:val="clear" w:color="auto" w:fill="FFFFFF"/>
              </w:rPr>
              <w:t xml:space="preserve">Biedrība </w:t>
            </w:r>
            <w:r w:rsidRPr="00AD7137">
              <w:t>"</w:t>
            </w:r>
            <w:r w:rsidR="00C71422" w:rsidRPr="00AD7137">
              <w:rPr>
                <w:shd w:val="clear" w:color="auto" w:fill="FFFFFF"/>
              </w:rPr>
              <w:t>Latvijas Sieviešu nevalstisko </w:t>
            </w:r>
            <w:r w:rsidR="00C71422" w:rsidRPr="00AD7137">
              <w:br/>
            </w:r>
            <w:r w:rsidR="00C71422" w:rsidRPr="00AD7137">
              <w:rPr>
                <w:shd w:val="clear" w:color="auto" w:fill="FFFFFF"/>
              </w:rPr>
              <w:t>organizāciju sadarbības tīkls</w:t>
            </w:r>
            <w:r w:rsidRPr="00AD7137">
              <w:t>"</w:t>
            </w:r>
          </w:p>
        </w:tc>
      </w:tr>
      <w:tr w:rsidR="007D3089" w:rsidRPr="00AD7137" w14:paraId="1C6EB6F1" w14:textId="77777777" w:rsidTr="00AD7137">
        <w:trPr>
          <w:jc w:val="center"/>
        </w:trPr>
        <w:tc>
          <w:tcPr>
            <w:tcW w:w="709" w:type="dxa"/>
          </w:tcPr>
          <w:p w14:paraId="489C7F10" w14:textId="77777777" w:rsidR="006C0D43" w:rsidRPr="00AD7137" w:rsidRDefault="006C0D43" w:rsidP="007D3089">
            <w:pPr>
              <w:pStyle w:val="ListParagraph0"/>
              <w:numPr>
                <w:ilvl w:val="0"/>
                <w:numId w:val="2"/>
              </w:numPr>
              <w:ind w:left="0" w:firstLine="0"/>
              <w:rPr>
                <w:rFonts w:ascii="Times New Roman" w:hAnsi="Times New Roman"/>
                <w:sz w:val="24"/>
                <w:szCs w:val="24"/>
              </w:rPr>
            </w:pPr>
          </w:p>
        </w:tc>
        <w:tc>
          <w:tcPr>
            <w:tcW w:w="2405" w:type="dxa"/>
            <w:shd w:val="clear" w:color="auto" w:fill="auto"/>
          </w:tcPr>
          <w:p w14:paraId="36C3523E" w14:textId="56ACBA5A" w:rsidR="006C0D43" w:rsidRPr="00AD7137" w:rsidRDefault="006C0D43" w:rsidP="007D3089">
            <w:pPr>
              <w:rPr>
                <w:shd w:val="clear" w:color="auto" w:fill="FFFFFF"/>
              </w:rPr>
            </w:pPr>
            <w:proofErr w:type="spellStart"/>
            <w:r w:rsidRPr="00AD7137">
              <w:rPr>
                <w:shd w:val="clear" w:color="auto" w:fill="FFFFFF"/>
              </w:rPr>
              <w:t>Terezija</w:t>
            </w:r>
            <w:proofErr w:type="spellEnd"/>
            <w:r w:rsidRPr="00AD7137">
              <w:rPr>
                <w:shd w:val="clear" w:color="auto" w:fill="FFFFFF"/>
              </w:rPr>
              <w:t xml:space="preserve"> </w:t>
            </w:r>
            <w:proofErr w:type="spellStart"/>
            <w:r w:rsidRPr="00AD7137">
              <w:rPr>
                <w:shd w:val="clear" w:color="auto" w:fill="FFFFFF"/>
              </w:rPr>
              <w:t>Mackare</w:t>
            </w:r>
            <w:proofErr w:type="spellEnd"/>
          </w:p>
        </w:tc>
        <w:tc>
          <w:tcPr>
            <w:tcW w:w="6467" w:type="dxa"/>
          </w:tcPr>
          <w:p w14:paraId="7E36EEA9" w14:textId="370A4E90" w:rsidR="006C0D43" w:rsidRPr="00AD7137" w:rsidRDefault="006C0D43" w:rsidP="007D3089">
            <w:pPr>
              <w:rPr>
                <w:shd w:val="clear" w:color="auto" w:fill="FFFFFF"/>
              </w:rPr>
            </w:pPr>
            <w:r w:rsidRPr="00AD7137">
              <w:t>Biedrība "Rīgas aktīvo senioru alianse"</w:t>
            </w:r>
          </w:p>
        </w:tc>
      </w:tr>
      <w:tr w:rsidR="007D3089" w:rsidRPr="00AD7137" w14:paraId="4EB6D119" w14:textId="77777777" w:rsidTr="00AD7137">
        <w:trPr>
          <w:jc w:val="center"/>
        </w:trPr>
        <w:tc>
          <w:tcPr>
            <w:tcW w:w="709" w:type="dxa"/>
          </w:tcPr>
          <w:p w14:paraId="27A78594" w14:textId="77777777" w:rsidR="006C0D43" w:rsidRPr="00AD7137" w:rsidRDefault="006C0D43" w:rsidP="007D3089">
            <w:pPr>
              <w:pStyle w:val="ListParagraph0"/>
              <w:numPr>
                <w:ilvl w:val="0"/>
                <w:numId w:val="2"/>
              </w:numPr>
              <w:ind w:left="0" w:firstLine="0"/>
              <w:rPr>
                <w:rFonts w:ascii="Times New Roman" w:hAnsi="Times New Roman"/>
                <w:sz w:val="24"/>
                <w:szCs w:val="24"/>
              </w:rPr>
            </w:pPr>
          </w:p>
        </w:tc>
        <w:tc>
          <w:tcPr>
            <w:tcW w:w="2405" w:type="dxa"/>
            <w:shd w:val="clear" w:color="auto" w:fill="auto"/>
          </w:tcPr>
          <w:p w14:paraId="60BC4DF7" w14:textId="6859AA9A" w:rsidR="006C0D43" w:rsidRPr="00AD7137" w:rsidRDefault="00C71422" w:rsidP="007D3089">
            <w:pPr>
              <w:rPr>
                <w:shd w:val="clear" w:color="auto" w:fill="FFFFFF"/>
              </w:rPr>
            </w:pPr>
            <w:r w:rsidRPr="00AD7137">
              <w:rPr>
                <w:shd w:val="clear" w:color="auto" w:fill="FFFFFF"/>
              </w:rPr>
              <w:t xml:space="preserve">Indra </w:t>
            </w:r>
            <w:proofErr w:type="spellStart"/>
            <w:r w:rsidRPr="00AD7137">
              <w:rPr>
                <w:shd w:val="clear" w:color="auto" w:fill="FFFFFF"/>
              </w:rPr>
              <w:t>Cimermane</w:t>
            </w:r>
            <w:proofErr w:type="spellEnd"/>
          </w:p>
        </w:tc>
        <w:tc>
          <w:tcPr>
            <w:tcW w:w="6467" w:type="dxa"/>
          </w:tcPr>
          <w:p w14:paraId="3307D659" w14:textId="18248A15" w:rsidR="006C0D43" w:rsidRPr="00AD7137" w:rsidRDefault="006C0D43" w:rsidP="007D3089">
            <w:r w:rsidRPr="00AD7137">
              <w:t>Biedrība "</w:t>
            </w:r>
            <w:r w:rsidR="00C71422" w:rsidRPr="00AD7137">
              <w:t>Lauksaimnieku organizāciju sadarbības padome</w:t>
            </w:r>
            <w:r w:rsidRPr="00AD7137">
              <w:t>"</w:t>
            </w:r>
          </w:p>
        </w:tc>
      </w:tr>
      <w:tr w:rsidR="007D3089" w:rsidRPr="00AD7137" w14:paraId="5DD37E75" w14:textId="77777777" w:rsidTr="00AD7137">
        <w:trPr>
          <w:jc w:val="center"/>
        </w:trPr>
        <w:tc>
          <w:tcPr>
            <w:tcW w:w="709" w:type="dxa"/>
          </w:tcPr>
          <w:p w14:paraId="282D099F" w14:textId="77777777" w:rsidR="006C0D43" w:rsidRPr="00AD7137" w:rsidRDefault="006C0D43" w:rsidP="007D3089">
            <w:pPr>
              <w:pStyle w:val="ListParagraph0"/>
              <w:numPr>
                <w:ilvl w:val="0"/>
                <w:numId w:val="2"/>
              </w:numPr>
              <w:ind w:left="0" w:firstLine="0"/>
              <w:rPr>
                <w:rFonts w:ascii="Times New Roman" w:hAnsi="Times New Roman"/>
                <w:sz w:val="24"/>
                <w:szCs w:val="24"/>
              </w:rPr>
            </w:pPr>
          </w:p>
        </w:tc>
        <w:tc>
          <w:tcPr>
            <w:tcW w:w="2405" w:type="dxa"/>
            <w:shd w:val="clear" w:color="auto" w:fill="auto"/>
          </w:tcPr>
          <w:p w14:paraId="62D6EE07" w14:textId="2AB1073F" w:rsidR="006C0D43" w:rsidRPr="00AD7137" w:rsidRDefault="00C71422" w:rsidP="007D3089">
            <w:pPr>
              <w:rPr>
                <w:shd w:val="clear" w:color="auto" w:fill="FFFFFF"/>
              </w:rPr>
            </w:pPr>
            <w:r w:rsidRPr="00AD7137">
              <w:rPr>
                <w:shd w:val="clear" w:color="auto" w:fill="FFFFFF"/>
              </w:rPr>
              <w:t xml:space="preserve">Ludmila </w:t>
            </w:r>
            <w:proofErr w:type="spellStart"/>
            <w:r w:rsidRPr="00AD7137">
              <w:rPr>
                <w:shd w:val="clear" w:color="auto" w:fill="FFFFFF"/>
              </w:rPr>
              <w:t>Karačebāne</w:t>
            </w:r>
            <w:proofErr w:type="spellEnd"/>
          </w:p>
        </w:tc>
        <w:tc>
          <w:tcPr>
            <w:tcW w:w="6467" w:type="dxa"/>
          </w:tcPr>
          <w:p w14:paraId="6A767781" w14:textId="101B1EE3" w:rsidR="006C0D43" w:rsidRPr="00AD7137" w:rsidRDefault="006C0D43" w:rsidP="007D3089">
            <w:r w:rsidRPr="00AD7137">
              <w:t>Biedrība "</w:t>
            </w:r>
            <w:r w:rsidR="00C71422" w:rsidRPr="00AD7137">
              <w:t>Gobas Bolderājā</w:t>
            </w:r>
            <w:r w:rsidRPr="00AD7137">
              <w:t>"</w:t>
            </w:r>
          </w:p>
        </w:tc>
      </w:tr>
      <w:tr w:rsidR="007D3089" w:rsidRPr="00AD7137" w14:paraId="28211514" w14:textId="77777777" w:rsidTr="00AD7137">
        <w:trPr>
          <w:jc w:val="center"/>
        </w:trPr>
        <w:tc>
          <w:tcPr>
            <w:tcW w:w="709" w:type="dxa"/>
          </w:tcPr>
          <w:p w14:paraId="52D9A81B" w14:textId="77777777" w:rsidR="007D3089" w:rsidRPr="00AD7137" w:rsidRDefault="007D3089" w:rsidP="007D3089">
            <w:pPr>
              <w:pStyle w:val="ListParagraph0"/>
              <w:numPr>
                <w:ilvl w:val="0"/>
                <w:numId w:val="2"/>
              </w:numPr>
              <w:ind w:left="0" w:firstLine="0"/>
              <w:rPr>
                <w:rFonts w:ascii="Times New Roman" w:hAnsi="Times New Roman"/>
                <w:sz w:val="24"/>
                <w:szCs w:val="24"/>
              </w:rPr>
            </w:pPr>
          </w:p>
        </w:tc>
        <w:tc>
          <w:tcPr>
            <w:tcW w:w="2405" w:type="dxa"/>
            <w:shd w:val="clear" w:color="auto" w:fill="auto"/>
          </w:tcPr>
          <w:p w14:paraId="0312FAC4" w14:textId="46E0D25E" w:rsidR="007D3089" w:rsidRPr="00AD7137" w:rsidRDefault="007D3089" w:rsidP="007D3089">
            <w:pPr>
              <w:rPr>
                <w:shd w:val="clear" w:color="auto" w:fill="FFFFFF"/>
              </w:rPr>
            </w:pPr>
            <w:r w:rsidRPr="00AD7137">
              <w:rPr>
                <w:shd w:val="clear" w:color="auto" w:fill="FFFFFF"/>
              </w:rPr>
              <w:t xml:space="preserve">Gita </w:t>
            </w:r>
            <w:proofErr w:type="spellStart"/>
            <w:r w:rsidRPr="00AD7137">
              <w:rPr>
                <w:shd w:val="clear" w:color="auto" w:fill="FFFFFF"/>
              </w:rPr>
              <w:t>Miruškina</w:t>
            </w:r>
            <w:proofErr w:type="spellEnd"/>
          </w:p>
        </w:tc>
        <w:tc>
          <w:tcPr>
            <w:tcW w:w="6467" w:type="dxa"/>
          </w:tcPr>
          <w:p w14:paraId="0A2AD459" w14:textId="026D9560" w:rsidR="007D3089" w:rsidRPr="00AD7137" w:rsidRDefault="007D3089" w:rsidP="007D3089">
            <w:r w:rsidRPr="00AD7137">
              <w:rPr>
                <w:shd w:val="clear" w:color="auto" w:fill="FFFFFF"/>
              </w:rPr>
              <w:t>Biedrība</w:t>
            </w:r>
            <w:r w:rsidRPr="00AD7137">
              <w:t xml:space="preserve"> </w:t>
            </w:r>
            <w:r w:rsidRPr="00AD7137">
              <w:rPr>
                <w:shd w:val="clear" w:color="auto" w:fill="FFFFFF"/>
              </w:rPr>
              <w:t>"Patvērums "Drošā māja""</w:t>
            </w:r>
          </w:p>
        </w:tc>
      </w:tr>
      <w:tr w:rsidR="007D3089" w:rsidRPr="00AD7137" w14:paraId="65BE59FE" w14:textId="77777777" w:rsidTr="00AD7137">
        <w:trPr>
          <w:trHeight w:val="345"/>
          <w:jc w:val="center"/>
        </w:trPr>
        <w:tc>
          <w:tcPr>
            <w:tcW w:w="709" w:type="dxa"/>
          </w:tcPr>
          <w:p w14:paraId="3627D91F" w14:textId="77777777" w:rsidR="007D3089" w:rsidRPr="00AD7137" w:rsidRDefault="007D3089" w:rsidP="007D3089">
            <w:pPr>
              <w:pStyle w:val="ListParagraph0"/>
              <w:numPr>
                <w:ilvl w:val="0"/>
                <w:numId w:val="2"/>
              </w:numPr>
              <w:ind w:left="0" w:firstLine="0"/>
              <w:rPr>
                <w:rFonts w:ascii="Times New Roman" w:hAnsi="Times New Roman"/>
                <w:sz w:val="24"/>
                <w:szCs w:val="24"/>
              </w:rPr>
            </w:pPr>
          </w:p>
        </w:tc>
        <w:tc>
          <w:tcPr>
            <w:tcW w:w="2405" w:type="dxa"/>
            <w:shd w:val="clear" w:color="auto" w:fill="auto"/>
          </w:tcPr>
          <w:p w14:paraId="31C13994" w14:textId="024D220D" w:rsidR="007D3089" w:rsidRPr="00AD7137" w:rsidRDefault="007D3089" w:rsidP="007D3089">
            <w:pPr>
              <w:rPr>
                <w:shd w:val="clear" w:color="auto" w:fill="FFFFFF"/>
              </w:rPr>
            </w:pPr>
            <w:r w:rsidRPr="00AD7137">
              <w:rPr>
                <w:shd w:val="clear" w:color="auto" w:fill="FFFFFF"/>
              </w:rPr>
              <w:t>Juris Dzelme</w:t>
            </w:r>
          </w:p>
        </w:tc>
        <w:tc>
          <w:tcPr>
            <w:tcW w:w="6467" w:type="dxa"/>
          </w:tcPr>
          <w:p w14:paraId="5CCAA8E6" w14:textId="09685337" w:rsidR="007D3089" w:rsidRPr="00AD7137" w:rsidRDefault="007D3089" w:rsidP="007D3089">
            <w:r w:rsidRPr="00AD7137">
              <w:rPr>
                <w:shd w:val="clear" w:color="auto" w:fill="FFFFFF"/>
              </w:rPr>
              <w:t>Nodibinājums “Augstākās izglītības kvalitātes centrs”</w:t>
            </w:r>
          </w:p>
        </w:tc>
      </w:tr>
      <w:tr w:rsidR="007D3089" w:rsidRPr="00AD7137" w14:paraId="06B81260" w14:textId="77777777" w:rsidTr="00AD7137">
        <w:trPr>
          <w:jc w:val="center"/>
        </w:trPr>
        <w:tc>
          <w:tcPr>
            <w:tcW w:w="709" w:type="dxa"/>
          </w:tcPr>
          <w:p w14:paraId="0487486E" w14:textId="77777777" w:rsidR="007D3089" w:rsidRPr="00AD7137" w:rsidRDefault="007D3089" w:rsidP="007D3089">
            <w:pPr>
              <w:pStyle w:val="ListParagraph0"/>
              <w:numPr>
                <w:ilvl w:val="0"/>
                <w:numId w:val="2"/>
              </w:numPr>
              <w:ind w:left="0" w:firstLine="0"/>
              <w:rPr>
                <w:rFonts w:ascii="Times New Roman" w:hAnsi="Times New Roman"/>
                <w:sz w:val="24"/>
                <w:szCs w:val="24"/>
              </w:rPr>
            </w:pPr>
          </w:p>
        </w:tc>
        <w:tc>
          <w:tcPr>
            <w:tcW w:w="2405" w:type="dxa"/>
            <w:shd w:val="clear" w:color="auto" w:fill="auto"/>
          </w:tcPr>
          <w:p w14:paraId="54F252F1" w14:textId="7F1DDCF7" w:rsidR="007D3089" w:rsidRPr="00AD7137" w:rsidRDefault="007D3089" w:rsidP="007D3089">
            <w:pPr>
              <w:rPr>
                <w:shd w:val="clear" w:color="auto" w:fill="FFFFFF"/>
              </w:rPr>
            </w:pPr>
            <w:r w:rsidRPr="00AD7137">
              <w:rPr>
                <w:shd w:val="clear" w:color="auto" w:fill="FFFFFF"/>
              </w:rPr>
              <w:t xml:space="preserve">Andrejs Melnalksnis </w:t>
            </w:r>
          </w:p>
        </w:tc>
        <w:tc>
          <w:tcPr>
            <w:tcW w:w="6467" w:type="dxa"/>
          </w:tcPr>
          <w:p w14:paraId="6F64BD1E" w14:textId="24307D88" w:rsidR="007D3089" w:rsidRPr="00AD7137" w:rsidRDefault="007D3089" w:rsidP="007D3089">
            <w:r w:rsidRPr="00AD7137">
              <w:rPr>
                <w:shd w:val="clear" w:color="auto" w:fill="FFFFFF"/>
              </w:rPr>
              <w:t xml:space="preserve">Latvijas </w:t>
            </w:r>
            <w:proofErr w:type="spellStart"/>
            <w:r w:rsidRPr="00AD7137">
              <w:rPr>
                <w:shd w:val="clear" w:color="auto" w:fill="FFFFFF"/>
              </w:rPr>
              <w:t>Iekšlietu</w:t>
            </w:r>
            <w:proofErr w:type="spellEnd"/>
            <w:r w:rsidRPr="00AD7137">
              <w:rPr>
                <w:shd w:val="clear" w:color="auto" w:fill="FFFFFF"/>
              </w:rPr>
              <w:t xml:space="preserve"> darbinieku arodbiedrība</w:t>
            </w:r>
          </w:p>
        </w:tc>
      </w:tr>
      <w:tr w:rsidR="007D3089" w:rsidRPr="00AD7137" w14:paraId="7F4E6524" w14:textId="77777777" w:rsidTr="00AD7137">
        <w:trPr>
          <w:jc w:val="center"/>
        </w:trPr>
        <w:tc>
          <w:tcPr>
            <w:tcW w:w="709" w:type="dxa"/>
          </w:tcPr>
          <w:p w14:paraId="0AE22619" w14:textId="77777777" w:rsidR="007D3089" w:rsidRPr="00AD7137" w:rsidRDefault="007D3089" w:rsidP="007D3089">
            <w:pPr>
              <w:pStyle w:val="ListParagraph0"/>
              <w:numPr>
                <w:ilvl w:val="0"/>
                <w:numId w:val="2"/>
              </w:numPr>
              <w:ind w:left="0" w:firstLine="0"/>
              <w:rPr>
                <w:rFonts w:ascii="Times New Roman" w:hAnsi="Times New Roman"/>
                <w:sz w:val="24"/>
                <w:szCs w:val="24"/>
              </w:rPr>
            </w:pPr>
          </w:p>
        </w:tc>
        <w:tc>
          <w:tcPr>
            <w:tcW w:w="2405" w:type="dxa"/>
            <w:shd w:val="clear" w:color="auto" w:fill="auto"/>
          </w:tcPr>
          <w:p w14:paraId="20DC322C" w14:textId="70D0F4EE" w:rsidR="007D3089" w:rsidRPr="00AD7137" w:rsidRDefault="007D3089" w:rsidP="007D3089">
            <w:pPr>
              <w:rPr>
                <w:shd w:val="clear" w:color="auto" w:fill="FFFFFF"/>
              </w:rPr>
            </w:pPr>
            <w:r w:rsidRPr="00AD7137">
              <w:rPr>
                <w:shd w:val="clear" w:color="auto" w:fill="FFFFFF"/>
              </w:rPr>
              <w:t xml:space="preserve">Linda </w:t>
            </w:r>
            <w:proofErr w:type="spellStart"/>
            <w:r w:rsidRPr="00AD7137">
              <w:rPr>
                <w:shd w:val="clear" w:color="auto" w:fill="FFFFFF"/>
              </w:rPr>
              <w:t>Jākobsone</w:t>
            </w:r>
            <w:proofErr w:type="spellEnd"/>
          </w:p>
        </w:tc>
        <w:tc>
          <w:tcPr>
            <w:tcW w:w="6467" w:type="dxa"/>
          </w:tcPr>
          <w:p w14:paraId="3A7D9874" w14:textId="2C123578" w:rsidR="007D3089" w:rsidRPr="00AD7137" w:rsidRDefault="007D3089" w:rsidP="007D3089">
            <w:r w:rsidRPr="00AD7137">
              <w:t xml:space="preserve">Biedrība </w:t>
            </w:r>
            <w:r w:rsidRPr="00AD7137">
              <w:rPr>
                <w:shd w:val="clear" w:color="auto" w:fill="FFFFFF"/>
              </w:rPr>
              <w:t>"Sabiedriskās politikas centrs PROVIDUS"</w:t>
            </w:r>
          </w:p>
        </w:tc>
      </w:tr>
      <w:tr w:rsidR="007D3089" w:rsidRPr="00AD7137" w14:paraId="66D958D4" w14:textId="77777777" w:rsidTr="00AD7137">
        <w:trPr>
          <w:jc w:val="center"/>
        </w:trPr>
        <w:tc>
          <w:tcPr>
            <w:tcW w:w="709" w:type="dxa"/>
          </w:tcPr>
          <w:p w14:paraId="7120A49C" w14:textId="77777777" w:rsidR="006C0D43" w:rsidRPr="00AD7137" w:rsidRDefault="006C0D43" w:rsidP="007D3089">
            <w:pPr>
              <w:pStyle w:val="ListParagraph0"/>
              <w:numPr>
                <w:ilvl w:val="0"/>
                <w:numId w:val="2"/>
              </w:numPr>
              <w:ind w:left="0" w:firstLine="0"/>
              <w:rPr>
                <w:rFonts w:ascii="Times New Roman" w:hAnsi="Times New Roman"/>
                <w:sz w:val="24"/>
                <w:szCs w:val="24"/>
              </w:rPr>
            </w:pPr>
          </w:p>
        </w:tc>
        <w:tc>
          <w:tcPr>
            <w:tcW w:w="2405" w:type="dxa"/>
            <w:shd w:val="clear" w:color="auto" w:fill="auto"/>
          </w:tcPr>
          <w:p w14:paraId="0C57E18C" w14:textId="3E64F4AD" w:rsidR="006C0D43" w:rsidRPr="00AD7137" w:rsidRDefault="007D3089" w:rsidP="007D3089">
            <w:pPr>
              <w:rPr>
                <w:shd w:val="clear" w:color="auto" w:fill="FFFFFF"/>
              </w:rPr>
            </w:pPr>
            <w:r w:rsidRPr="00AD7137">
              <w:rPr>
                <w:shd w:val="clear" w:color="auto" w:fill="FFFFFF"/>
              </w:rPr>
              <w:t xml:space="preserve">Agita </w:t>
            </w:r>
            <w:proofErr w:type="spellStart"/>
            <w:r w:rsidRPr="00AD7137">
              <w:rPr>
                <w:shd w:val="clear" w:color="auto" w:fill="FFFFFF"/>
              </w:rPr>
              <w:t>Hauka</w:t>
            </w:r>
            <w:proofErr w:type="spellEnd"/>
          </w:p>
        </w:tc>
        <w:tc>
          <w:tcPr>
            <w:tcW w:w="6467" w:type="dxa"/>
          </w:tcPr>
          <w:p w14:paraId="2274687D" w14:textId="7D24B949" w:rsidR="006C0D43" w:rsidRPr="00AD7137" w:rsidRDefault="006C0D43" w:rsidP="007D3089">
            <w:r w:rsidRPr="00AD7137">
              <w:t>Biedrība "</w:t>
            </w:r>
            <w:r w:rsidR="007D3089" w:rsidRPr="00AD7137">
              <w:rPr>
                <w:shd w:val="clear" w:color="auto" w:fill="FFFFFF"/>
              </w:rPr>
              <w:t>Latvijas Zemnieku federācija</w:t>
            </w:r>
            <w:r w:rsidRPr="00AD7137">
              <w:t>"</w:t>
            </w:r>
          </w:p>
        </w:tc>
      </w:tr>
      <w:tr w:rsidR="007D3089" w:rsidRPr="00AD7137" w14:paraId="447BD689" w14:textId="77777777" w:rsidTr="00AD7137">
        <w:trPr>
          <w:jc w:val="center"/>
        </w:trPr>
        <w:tc>
          <w:tcPr>
            <w:tcW w:w="709" w:type="dxa"/>
          </w:tcPr>
          <w:p w14:paraId="551E4BC3" w14:textId="77777777" w:rsidR="006C0D43" w:rsidRPr="00AD7137" w:rsidRDefault="006C0D43" w:rsidP="007D3089">
            <w:pPr>
              <w:pStyle w:val="ListParagraph0"/>
              <w:numPr>
                <w:ilvl w:val="0"/>
                <w:numId w:val="2"/>
              </w:numPr>
              <w:ind w:left="0" w:firstLine="0"/>
              <w:rPr>
                <w:rFonts w:ascii="Times New Roman" w:hAnsi="Times New Roman"/>
                <w:sz w:val="24"/>
                <w:szCs w:val="24"/>
              </w:rPr>
            </w:pPr>
          </w:p>
        </w:tc>
        <w:tc>
          <w:tcPr>
            <w:tcW w:w="2405" w:type="dxa"/>
            <w:shd w:val="clear" w:color="auto" w:fill="auto"/>
          </w:tcPr>
          <w:p w14:paraId="064D4EE9" w14:textId="453EF07F" w:rsidR="006C0D43" w:rsidRPr="00AD7137" w:rsidRDefault="007D3089" w:rsidP="007D3089">
            <w:pPr>
              <w:rPr>
                <w:shd w:val="clear" w:color="auto" w:fill="FFFFFF"/>
              </w:rPr>
            </w:pPr>
            <w:r w:rsidRPr="00AD7137">
              <w:rPr>
                <w:shd w:val="clear" w:color="auto" w:fill="FFFFFF"/>
              </w:rPr>
              <w:t>Baiba Gulbe</w:t>
            </w:r>
          </w:p>
        </w:tc>
        <w:tc>
          <w:tcPr>
            <w:tcW w:w="6467" w:type="dxa"/>
          </w:tcPr>
          <w:p w14:paraId="5B0D3758" w14:textId="3FA7CE27" w:rsidR="007D3089" w:rsidRPr="00AD7137" w:rsidRDefault="006C0D43" w:rsidP="007D3089">
            <w:pPr>
              <w:shd w:val="clear" w:color="auto" w:fill="FFFFFF"/>
            </w:pPr>
            <w:r w:rsidRPr="00AD7137">
              <w:t>Biedrība "</w:t>
            </w:r>
            <w:r w:rsidR="007D3089" w:rsidRPr="00AD7137">
              <w:t>Latvijas Ūdensapgādes un kanalizācijas</w:t>
            </w:r>
          </w:p>
          <w:p w14:paraId="5ED8F6AB" w14:textId="6C66D289" w:rsidR="006C0D43" w:rsidRPr="00AD7137" w:rsidRDefault="007D3089" w:rsidP="007D3089">
            <w:pPr>
              <w:shd w:val="clear" w:color="auto" w:fill="FFFFFF"/>
            </w:pPr>
            <w:r w:rsidRPr="00AD7137">
              <w:t>uzņēmumu asociācija</w:t>
            </w:r>
            <w:r w:rsidR="006C0D43" w:rsidRPr="00AD7137">
              <w:t>"</w:t>
            </w:r>
          </w:p>
        </w:tc>
      </w:tr>
    </w:tbl>
    <w:p w14:paraId="6D4A896A" w14:textId="77777777" w:rsidR="001355FA" w:rsidRPr="00AD7137" w:rsidRDefault="001355FA" w:rsidP="005F2455">
      <w:pPr>
        <w:rPr>
          <w:b/>
          <w:bCs/>
        </w:rPr>
      </w:pPr>
    </w:p>
    <w:p w14:paraId="14FCA4F6" w14:textId="51DEFED4" w:rsidR="002F75FE" w:rsidRPr="00AD7137" w:rsidRDefault="002F75FE" w:rsidP="005F2455">
      <w:pPr>
        <w:rPr>
          <w:b/>
          <w:bCs/>
        </w:rPr>
      </w:pPr>
      <w:r w:rsidRPr="00AD7137">
        <w:rPr>
          <w:b/>
          <w:bCs/>
        </w:rPr>
        <w:t xml:space="preserve">Protokolē: </w:t>
      </w:r>
    </w:p>
    <w:p w14:paraId="3B51273E" w14:textId="77777777" w:rsidR="002F75FE" w:rsidRPr="00AD7137" w:rsidRDefault="002F75FE" w:rsidP="005F2455">
      <w:pPr>
        <w:pStyle w:val="Default"/>
        <w:rPr>
          <w:color w:val="auto"/>
        </w:rPr>
      </w:pPr>
      <w:r w:rsidRPr="00AD7137">
        <w:rPr>
          <w:color w:val="auto"/>
        </w:rPr>
        <w:t xml:space="preserve">Zane Legzdiņa-Joja – Valsts kancelejas Valsts pārvaldes politikas departamenta konsultante </w:t>
      </w:r>
    </w:p>
    <w:p w14:paraId="0D3EBBA4" w14:textId="77777777" w:rsidR="00D57860" w:rsidRPr="00AD7137" w:rsidRDefault="00D57860" w:rsidP="005F2455">
      <w:pPr>
        <w:pStyle w:val="Default"/>
        <w:rPr>
          <w:color w:val="auto"/>
        </w:rPr>
      </w:pPr>
    </w:p>
    <w:p w14:paraId="21090240" w14:textId="727FAB0C" w:rsidR="0075779F" w:rsidRPr="00AD7137" w:rsidRDefault="002F75FE" w:rsidP="005F2455">
      <w:pPr>
        <w:pStyle w:val="Default"/>
        <w:rPr>
          <w:b/>
          <w:color w:val="auto"/>
        </w:rPr>
      </w:pPr>
      <w:r w:rsidRPr="00AD7137">
        <w:rPr>
          <w:b/>
          <w:color w:val="auto"/>
        </w:rPr>
        <w:t>Sēdi sāk: plkst.</w:t>
      </w:r>
      <w:r w:rsidR="00DF54A4" w:rsidRPr="00AD7137">
        <w:rPr>
          <w:b/>
          <w:color w:val="auto"/>
        </w:rPr>
        <w:t xml:space="preserve"> </w:t>
      </w:r>
      <w:r w:rsidR="00C17813" w:rsidRPr="00AD7137">
        <w:rPr>
          <w:b/>
          <w:color w:val="auto"/>
        </w:rPr>
        <w:t>1</w:t>
      </w:r>
      <w:r w:rsidR="001F4B0F" w:rsidRPr="00AD7137">
        <w:rPr>
          <w:b/>
          <w:color w:val="auto"/>
        </w:rPr>
        <w:t>1</w:t>
      </w:r>
      <w:r w:rsidRPr="00AD7137">
        <w:rPr>
          <w:b/>
          <w:color w:val="auto"/>
        </w:rPr>
        <w:t xml:space="preserve">:00. </w:t>
      </w:r>
    </w:p>
    <w:p w14:paraId="4A16974C" w14:textId="77777777" w:rsidR="001355FA" w:rsidRPr="00AD7137" w:rsidRDefault="001355FA" w:rsidP="005F2455">
      <w:pPr>
        <w:pStyle w:val="Default"/>
        <w:rPr>
          <w:b/>
          <w:bCs/>
          <w:color w:val="auto"/>
        </w:rPr>
      </w:pPr>
    </w:p>
    <w:p w14:paraId="071791FA" w14:textId="3AB13A53" w:rsidR="00597A90" w:rsidRPr="00AD7137" w:rsidRDefault="006F0B1B" w:rsidP="005F2455">
      <w:pPr>
        <w:pStyle w:val="Default"/>
        <w:rPr>
          <w:b/>
          <w:bCs/>
          <w:color w:val="auto"/>
        </w:rPr>
      </w:pPr>
      <w:r w:rsidRPr="00AD7137">
        <w:rPr>
          <w:b/>
          <w:bCs/>
          <w:color w:val="auto"/>
        </w:rPr>
        <w:t>Sēdes darba kārtība:</w:t>
      </w:r>
    </w:p>
    <w:p w14:paraId="6AEDD85B" w14:textId="77777777" w:rsidR="00F84B23" w:rsidRPr="00AD7137" w:rsidRDefault="00F84B23" w:rsidP="005F2455">
      <w:pPr>
        <w:pStyle w:val="Default"/>
        <w:rPr>
          <w:b/>
          <w:bCs/>
          <w:color w:val="auto"/>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137"/>
        <w:gridCol w:w="3543"/>
      </w:tblGrid>
      <w:tr w:rsidR="00CC0E3A" w:rsidRPr="00AD7137" w14:paraId="40E7F43E" w14:textId="77777777" w:rsidTr="008362D6">
        <w:trPr>
          <w:trHeight w:val="651"/>
        </w:trPr>
        <w:tc>
          <w:tcPr>
            <w:tcW w:w="959" w:type="dxa"/>
            <w:tcBorders>
              <w:top w:val="single" w:sz="4" w:space="0" w:color="auto"/>
              <w:left w:val="single" w:sz="4" w:space="0" w:color="auto"/>
              <w:bottom w:val="single" w:sz="4" w:space="0" w:color="auto"/>
              <w:right w:val="single" w:sz="4" w:space="0" w:color="auto"/>
            </w:tcBorders>
            <w:vAlign w:val="center"/>
            <w:hideMark/>
          </w:tcPr>
          <w:p w14:paraId="03EAF1C2" w14:textId="77777777" w:rsidR="00F84B23" w:rsidRPr="00AD7137" w:rsidRDefault="00F84B23" w:rsidP="007419A2">
            <w:pPr>
              <w:tabs>
                <w:tab w:val="left" w:pos="435"/>
              </w:tabs>
              <w:jc w:val="center"/>
              <w:rPr>
                <w:b/>
                <w:lang w:eastAsia="en-US"/>
              </w:rPr>
            </w:pPr>
            <w:proofErr w:type="spellStart"/>
            <w:r w:rsidRPr="00AD7137">
              <w:rPr>
                <w:b/>
                <w:lang w:eastAsia="en-US"/>
              </w:rPr>
              <w:t>Nr.p.k</w:t>
            </w:r>
            <w:proofErr w:type="spellEnd"/>
            <w:r w:rsidRPr="00AD7137">
              <w:rPr>
                <w:b/>
                <w:lang w:eastAsia="en-US"/>
              </w:rPr>
              <w:t>.</w:t>
            </w:r>
          </w:p>
        </w:tc>
        <w:tc>
          <w:tcPr>
            <w:tcW w:w="5137" w:type="dxa"/>
            <w:tcBorders>
              <w:top w:val="single" w:sz="4" w:space="0" w:color="auto"/>
              <w:left w:val="single" w:sz="4" w:space="0" w:color="auto"/>
              <w:bottom w:val="single" w:sz="4" w:space="0" w:color="auto"/>
              <w:right w:val="single" w:sz="4" w:space="0" w:color="auto"/>
            </w:tcBorders>
            <w:vAlign w:val="center"/>
            <w:hideMark/>
          </w:tcPr>
          <w:p w14:paraId="67494563" w14:textId="77777777" w:rsidR="00F84B23" w:rsidRPr="00AD7137" w:rsidRDefault="00F84B23" w:rsidP="007419A2">
            <w:pPr>
              <w:jc w:val="center"/>
              <w:rPr>
                <w:b/>
                <w:lang w:eastAsia="en-US"/>
              </w:rPr>
            </w:pPr>
            <w:r w:rsidRPr="00AD7137">
              <w:rPr>
                <w:b/>
                <w:lang w:eastAsia="en-US"/>
              </w:rPr>
              <w:t>Jautājums</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0F7E3BA" w14:textId="77777777" w:rsidR="00F84B23" w:rsidRPr="00AD7137" w:rsidRDefault="00F84B23" w:rsidP="007419A2">
            <w:pPr>
              <w:jc w:val="center"/>
              <w:rPr>
                <w:b/>
                <w:lang w:eastAsia="en-US"/>
              </w:rPr>
            </w:pPr>
            <w:r w:rsidRPr="00AD7137">
              <w:rPr>
                <w:b/>
                <w:lang w:eastAsia="en-US"/>
              </w:rPr>
              <w:t>Ziņo/Uzaicināti</w:t>
            </w:r>
          </w:p>
        </w:tc>
      </w:tr>
      <w:tr w:rsidR="00CC0E3A" w:rsidRPr="00AD7137" w14:paraId="6819B32D" w14:textId="77777777" w:rsidTr="008362D6">
        <w:trPr>
          <w:trHeight w:val="903"/>
        </w:trPr>
        <w:tc>
          <w:tcPr>
            <w:tcW w:w="959" w:type="dxa"/>
            <w:tcBorders>
              <w:top w:val="single" w:sz="4" w:space="0" w:color="auto"/>
              <w:left w:val="single" w:sz="4" w:space="0" w:color="auto"/>
              <w:bottom w:val="single" w:sz="4" w:space="0" w:color="auto"/>
              <w:right w:val="single" w:sz="4" w:space="0" w:color="auto"/>
            </w:tcBorders>
          </w:tcPr>
          <w:p w14:paraId="1D91C5AB" w14:textId="1CFB6D15" w:rsidR="00F84B23" w:rsidRPr="00AD7137" w:rsidRDefault="00CC0E3A" w:rsidP="007419A2">
            <w:pPr>
              <w:widowControl w:val="0"/>
              <w:tabs>
                <w:tab w:val="left" w:pos="435"/>
              </w:tabs>
              <w:contextualSpacing/>
              <w:rPr>
                <w:lang w:eastAsia="en-US"/>
              </w:rPr>
            </w:pPr>
            <w:r w:rsidRPr="00AD7137">
              <w:rPr>
                <w:lang w:eastAsia="en-US"/>
              </w:rPr>
              <w:t>1.</w:t>
            </w:r>
          </w:p>
        </w:tc>
        <w:tc>
          <w:tcPr>
            <w:tcW w:w="5137" w:type="dxa"/>
            <w:tcBorders>
              <w:top w:val="single" w:sz="4" w:space="0" w:color="auto"/>
              <w:left w:val="single" w:sz="4" w:space="0" w:color="auto"/>
              <w:bottom w:val="single" w:sz="4" w:space="0" w:color="auto"/>
              <w:right w:val="single" w:sz="4" w:space="0" w:color="auto"/>
            </w:tcBorders>
            <w:hideMark/>
          </w:tcPr>
          <w:p w14:paraId="7C58F993" w14:textId="76B6AA70" w:rsidR="00F84B23" w:rsidRPr="00AD7137" w:rsidRDefault="007419A2" w:rsidP="007419A2">
            <w:pPr>
              <w:jc w:val="both"/>
              <w:rPr>
                <w:lang w:eastAsia="en-US"/>
              </w:rPr>
            </w:pPr>
            <w:r w:rsidRPr="00AD7137">
              <w:rPr>
                <w:lang w:eastAsia="en-US"/>
              </w:rPr>
              <w:t>Apstiprināt 1</w:t>
            </w:r>
            <w:r w:rsidR="00F84B23" w:rsidRPr="00AD7137">
              <w:rPr>
                <w:lang w:eastAsia="en-US"/>
              </w:rPr>
              <w:t>8.0</w:t>
            </w:r>
            <w:r w:rsidRPr="00AD7137">
              <w:rPr>
                <w:lang w:eastAsia="en-US"/>
              </w:rPr>
              <w:t>4</w:t>
            </w:r>
            <w:r w:rsidR="00F84B23" w:rsidRPr="00AD7137">
              <w:rPr>
                <w:lang w:eastAsia="en-US"/>
              </w:rPr>
              <w:t xml:space="preserve">.2018. sēdes protokolu un </w:t>
            </w:r>
            <w:r w:rsidRPr="00AD7137">
              <w:rPr>
                <w:lang w:eastAsia="en-US"/>
              </w:rPr>
              <w:t>30</w:t>
            </w:r>
            <w:r w:rsidR="00F84B23" w:rsidRPr="00AD7137">
              <w:rPr>
                <w:lang w:eastAsia="en-US"/>
              </w:rPr>
              <w:t>.0</w:t>
            </w:r>
            <w:r w:rsidRPr="00AD7137">
              <w:rPr>
                <w:lang w:eastAsia="en-US"/>
              </w:rPr>
              <w:t>5</w:t>
            </w:r>
            <w:r w:rsidR="00F84B23" w:rsidRPr="00AD7137">
              <w:rPr>
                <w:lang w:eastAsia="en-US"/>
              </w:rPr>
              <w:t>.2018. sēdes darba kārtību</w:t>
            </w:r>
          </w:p>
        </w:tc>
        <w:tc>
          <w:tcPr>
            <w:tcW w:w="3543" w:type="dxa"/>
            <w:tcBorders>
              <w:top w:val="single" w:sz="4" w:space="0" w:color="auto"/>
              <w:left w:val="single" w:sz="4" w:space="0" w:color="auto"/>
              <w:bottom w:val="single" w:sz="4" w:space="0" w:color="auto"/>
              <w:right w:val="single" w:sz="4" w:space="0" w:color="auto"/>
            </w:tcBorders>
            <w:hideMark/>
          </w:tcPr>
          <w:p w14:paraId="262DBB9B" w14:textId="77777777" w:rsidR="007419A2" w:rsidRPr="00AD7137" w:rsidRDefault="007419A2" w:rsidP="007419A2">
            <w:pPr>
              <w:pStyle w:val="NormalWeb"/>
              <w:shd w:val="clear" w:color="auto" w:fill="FFFFFF"/>
              <w:spacing w:before="0" w:beforeAutospacing="0" w:after="0" w:afterAutospacing="0"/>
              <w:rPr>
                <w:spacing w:val="6"/>
              </w:rPr>
            </w:pPr>
            <w:r w:rsidRPr="00AD7137">
              <w:rPr>
                <w:rStyle w:val="Strong"/>
                <w:spacing w:val="6"/>
              </w:rPr>
              <w:t>Zaiga Pūce</w:t>
            </w:r>
          </w:p>
          <w:p w14:paraId="408FCF8A" w14:textId="1FBCAFE6" w:rsidR="00F84B23" w:rsidRPr="00AD7137" w:rsidRDefault="007419A2" w:rsidP="007419A2">
            <w:pPr>
              <w:pStyle w:val="NormalWeb"/>
              <w:shd w:val="clear" w:color="auto" w:fill="FFFFFF"/>
              <w:spacing w:before="0" w:beforeAutospacing="0" w:after="0" w:afterAutospacing="0"/>
              <w:rPr>
                <w:spacing w:val="6"/>
              </w:rPr>
            </w:pPr>
            <w:r w:rsidRPr="00AD7137">
              <w:rPr>
                <w:spacing w:val="6"/>
              </w:rPr>
              <w:t>Biedrība "</w:t>
            </w:r>
            <w:proofErr w:type="spellStart"/>
            <w:r w:rsidRPr="00AD7137">
              <w:rPr>
                <w:spacing w:val="6"/>
              </w:rPr>
              <w:t>Ascendum</w:t>
            </w:r>
            <w:proofErr w:type="spellEnd"/>
            <w:r w:rsidRPr="00AD7137">
              <w:rPr>
                <w:spacing w:val="6"/>
              </w:rPr>
              <w:t>", Memoranda padomes vadītāja vietniece</w:t>
            </w:r>
          </w:p>
        </w:tc>
      </w:tr>
      <w:tr w:rsidR="00CC0E3A" w:rsidRPr="00AD7137" w14:paraId="3452C842" w14:textId="77777777" w:rsidTr="008362D6">
        <w:trPr>
          <w:trHeight w:val="394"/>
        </w:trPr>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01083E83" w14:textId="77777777" w:rsidR="00F84B23" w:rsidRPr="00AD7137" w:rsidRDefault="00F84B23" w:rsidP="007419A2">
            <w:pPr>
              <w:jc w:val="center"/>
              <w:rPr>
                <w:rFonts w:eastAsia="Calibri"/>
                <w:b/>
                <w:lang w:eastAsia="en-US"/>
              </w:rPr>
            </w:pPr>
            <w:r w:rsidRPr="00AD7137">
              <w:rPr>
                <w:b/>
                <w:lang w:eastAsia="en-US"/>
              </w:rPr>
              <w:t>Informatīvie jautājumi</w:t>
            </w:r>
          </w:p>
        </w:tc>
      </w:tr>
      <w:tr w:rsidR="00CC0E3A" w:rsidRPr="00AD7137" w14:paraId="01251B93" w14:textId="77777777" w:rsidTr="008362D6">
        <w:trPr>
          <w:trHeight w:val="357"/>
        </w:trPr>
        <w:tc>
          <w:tcPr>
            <w:tcW w:w="959" w:type="dxa"/>
            <w:tcBorders>
              <w:top w:val="single" w:sz="4" w:space="0" w:color="auto"/>
              <w:left w:val="single" w:sz="4" w:space="0" w:color="auto"/>
              <w:bottom w:val="single" w:sz="4" w:space="0" w:color="auto"/>
              <w:right w:val="single" w:sz="4" w:space="0" w:color="auto"/>
            </w:tcBorders>
          </w:tcPr>
          <w:p w14:paraId="135BEE43" w14:textId="09A2234E" w:rsidR="008362D6" w:rsidRPr="00AD7137" w:rsidRDefault="00CC0E3A" w:rsidP="00CC0E3A">
            <w:pPr>
              <w:tabs>
                <w:tab w:val="left" w:pos="435"/>
              </w:tabs>
            </w:pPr>
            <w:r w:rsidRPr="00AD7137">
              <w:t xml:space="preserve">2. </w:t>
            </w:r>
          </w:p>
        </w:tc>
        <w:tc>
          <w:tcPr>
            <w:tcW w:w="5137" w:type="dxa"/>
            <w:tcBorders>
              <w:top w:val="single" w:sz="4" w:space="0" w:color="auto"/>
              <w:left w:val="single" w:sz="4" w:space="0" w:color="auto"/>
              <w:bottom w:val="single" w:sz="4" w:space="0" w:color="auto"/>
              <w:right w:val="single" w:sz="4" w:space="0" w:color="auto"/>
            </w:tcBorders>
          </w:tcPr>
          <w:p w14:paraId="48D03A42" w14:textId="5C553A82" w:rsidR="008362D6" w:rsidRPr="00AD7137" w:rsidRDefault="007419A2" w:rsidP="007419A2">
            <w:r w:rsidRPr="00AD7137">
              <w:rPr>
                <w:spacing w:val="6"/>
                <w:shd w:val="clear" w:color="auto" w:fill="FFFFFF"/>
              </w:rPr>
              <w:t>Ziņojums par nevalstiskā sektora attīstības tendencēm un problemātiku </w:t>
            </w:r>
          </w:p>
        </w:tc>
        <w:tc>
          <w:tcPr>
            <w:tcW w:w="3543" w:type="dxa"/>
            <w:tcBorders>
              <w:top w:val="single" w:sz="4" w:space="0" w:color="auto"/>
              <w:left w:val="single" w:sz="4" w:space="0" w:color="auto"/>
              <w:bottom w:val="single" w:sz="4" w:space="0" w:color="auto"/>
              <w:right w:val="single" w:sz="4" w:space="0" w:color="auto"/>
            </w:tcBorders>
          </w:tcPr>
          <w:p w14:paraId="366AC6DF" w14:textId="77777777" w:rsidR="007419A2" w:rsidRPr="00AD7137" w:rsidRDefault="007419A2" w:rsidP="007419A2">
            <w:pPr>
              <w:pStyle w:val="NormalWeb"/>
              <w:shd w:val="clear" w:color="auto" w:fill="FFFFFF"/>
              <w:spacing w:before="0" w:beforeAutospacing="0" w:after="0" w:afterAutospacing="0"/>
              <w:rPr>
                <w:spacing w:val="6"/>
              </w:rPr>
            </w:pPr>
            <w:r w:rsidRPr="00AD7137">
              <w:rPr>
                <w:rStyle w:val="Strong"/>
                <w:spacing w:val="6"/>
              </w:rPr>
              <w:t xml:space="preserve">Kristīne </w:t>
            </w:r>
            <w:proofErr w:type="spellStart"/>
            <w:r w:rsidRPr="00AD7137">
              <w:rPr>
                <w:rStyle w:val="Strong"/>
                <w:spacing w:val="6"/>
              </w:rPr>
              <w:t>Zonberga</w:t>
            </w:r>
            <w:proofErr w:type="spellEnd"/>
          </w:p>
          <w:p w14:paraId="7757DF79" w14:textId="68BB4124" w:rsidR="008362D6" w:rsidRPr="00AD7137" w:rsidRDefault="007419A2" w:rsidP="007419A2">
            <w:pPr>
              <w:pStyle w:val="NormalWeb"/>
              <w:shd w:val="clear" w:color="auto" w:fill="FFFFFF"/>
              <w:spacing w:before="0" w:beforeAutospacing="0" w:after="0" w:afterAutospacing="0"/>
              <w:rPr>
                <w:rStyle w:val="Strong"/>
                <w:b w:val="0"/>
                <w:bCs w:val="0"/>
                <w:spacing w:val="6"/>
              </w:rPr>
            </w:pPr>
            <w:r w:rsidRPr="00AD7137">
              <w:rPr>
                <w:spacing w:val="6"/>
              </w:rPr>
              <w:t>Biedrība "Latvijas Pilsoniskā alianse"</w:t>
            </w:r>
          </w:p>
        </w:tc>
      </w:tr>
      <w:tr w:rsidR="00CC0E3A" w:rsidRPr="00AD7137" w14:paraId="6FA86A85" w14:textId="77777777" w:rsidTr="008362D6">
        <w:trPr>
          <w:trHeight w:val="357"/>
        </w:trPr>
        <w:tc>
          <w:tcPr>
            <w:tcW w:w="959" w:type="dxa"/>
            <w:tcBorders>
              <w:top w:val="single" w:sz="4" w:space="0" w:color="auto"/>
              <w:left w:val="single" w:sz="4" w:space="0" w:color="auto"/>
              <w:bottom w:val="single" w:sz="4" w:space="0" w:color="auto"/>
              <w:right w:val="single" w:sz="4" w:space="0" w:color="auto"/>
            </w:tcBorders>
          </w:tcPr>
          <w:p w14:paraId="36E0C969" w14:textId="5811ABDD" w:rsidR="008362D6" w:rsidRPr="00AD7137" w:rsidRDefault="00CC0E3A" w:rsidP="00CC0E3A">
            <w:pPr>
              <w:tabs>
                <w:tab w:val="left" w:pos="435"/>
              </w:tabs>
            </w:pPr>
            <w:r w:rsidRPr="00AD7137">
              <w:t xml:space="preserve">3. </w:t>
            </w:r>
          </w:p>
        </w:tc>
        <w:tc>
          <w:tcPr>
            <w:tcW w:w="5137" w:type="dxa"/>
            <w:tcBorders>
              <w:top w:val="single" w:sz="4" w:space="0" w:color="auto"/>
              <w:left w:val="single" w:sz="4" w:space="0" w:color="auto"/>
              <w:bottom w:val="single" w:sz="4" w:space="0" w:color="auto"/>
              <w:right w:val="single" w:sz="4" w:space="0" w:color="auto"/>
            </w:tcBorders>
          </w:tcPr>
          <w:p w14:paraId="25988174" w14:textId="17696418" w:rsidR="007419A2" w:rsidRPr="00AD7137" w:rsidRDefault="007419A2" w:rsidP="007419A2">
            <w:pPr>
              <w:pStyle w:val="NormalWeb"/>
              <w:shd w:val="clear" w:color="auto" w:fill="FFFFFF"/>
              <w:spacing w:before="0" w:beforeAutospacing="0" w:after="0" w:afterAutospacing="0"/>
              <w:rPr>
                <w:spacing w:val="6"/>
              </w:rPr>
            </w:pPr>
            <w:r w:rsidRPr="00AD7137">
              <w:rPr>
                <w:spacing w:val="6"/>
              </w:rPr>
              <w:t xml:space="preserve">Informācija par patiesā labuma guvēju norādīšanu biedrībām un nodibinājumiem </w:t>
            </w:r>
          </w:p>
          <w:p w14:paraId="689B8D6B" w14:textId="29038284" w:rsidR="008362D6" w:rsidRPr="00AD7137" w:rsidRDefault="007419A2" w:rsidP="007419A2">
            <w:pPr>
              <w:pStyle w:val="NormalWeb"/>
              <w:shd w:val="clear" w:color="auto" w:fill="FFFFFF"/>
              <w:spacing w:before="0" w:beforeAutospacing="0" w:after="0" w:afterAutospacing="0"/>
              <w:rPr>
                <w:spacing w:val="6"/>
              </w:rPr>
            </w:pPr>
            <w:r w:rsidRPr="00AD7137">
              <w:rPr>
                <w:spacing w:val="6"/>
              </w:rPr>
              <w:t>Biedrības patiesā labuma guvēja norādīšana atbilstoši kredītiestāžu saistošajiem normatīvajiem aktiem</w:t>
            </w:r>
          </w:p>
        </w:tc>
        <w:tc>
          <w:tcPr>
            <w:tcW w:w="3543" w:type="dxa"/>
            <w:tcBorders>
              <w:top w:val="single" w:sz="4" w:space="0" w:color="auto"/>
              <w:left w:val="single" w:sz="4" w:space="0" w:color="auto"/>
              <w:bottom w:val="single" w:sz="4" w:space="0" w:color="auto"/>
              <w:right w:val="single" w:sz="4" w:space="0" w:color="auto"/>
            </w:tcBorders>
          </w:tcPr>
          <w:p w14:paraId="2FBD5876" w14:textId="77777777" w:rsidR="007419A2" w:rsidRPr="00AD7137" w:rsidRDefault="007419A2" w:rsidP="007419A2">
            <w:pPr>
              <w:pStyle w:val="NormalWeb"/>
              <w:shd w:val="clear" w:color="auto" w:fill="FFFFFF"/>
              <w:spacing w:before="0" w:beforeAutospacing="0" w:after="0" w:afterAutospacing="0"/>
              <w:rPr>
                <w:spacing w:val="6"/>
              </w:rPr>
            </w:pPr>
            <w:r w:rsidRPr="00AD7137">
              <w:rPr>
                <w:rStyle w:val="Strong"/>
                <w:spacing w:val="6"/>
              </w:rPr>
              <w:t>Laima Letiņa</w:t>
            </w:r>
          </w:p>
          <w:p w14:paraId="0DF76A3B" w14:textId="77777777" w:rsidR="007419A2" w:rsidRPr="00AD7137" w:rsidRDefault="007419A2" w:rsidP="007419A2">
            <w:pPr>
              <w:pStyle w:val="NormalWeb"/>
              <w:shd w:val="clear" w:color="auto" w:fill="FFFFFF"/>
              <w:spacing w:before="0" w:beforeAutospacing="0" w:after="0" w:afterAutospacing="0"/>
              <w:rPr>
                <w:spacing w:val="6"/>
              </w:rPr>
            </w:pPr>
            <w:r w:rsidRPr="00AD7137">
              <w:rPr>
                <w:spacing w:val="6"/>
              </w:rPr>
              <w:t>Latvijas Republikas Uzņēmumu reģistrs</w:t>
            </w:r>
          </w:p>
          <w:p w14:paraId="67B31839" w14:textId="77777777" w:rsidR="007419A2" w:rsidRPr="00AD7137" w:rsidRDefault="007419A2" w:rsidP="007419A2">
            <w:pPr>
              <w:pStyle w:val="NormalWeb"/>
              <w:shd w:val="clear" w:color="auto" w:fill="FFFFFF"/>
              <w:spacing w:before="0" w:beforeAutospacing="0" w:after="0" w:afterAutospacing="0"/>
              <w:rPr>
                <w:spacing w:val="6"/>
              </w:rPr>
            </w:pPr>
            <w:r w:rsidRPr="00AD7137">
              <w:rPr>
                <w:rStyle w:val="Strong"/>
                <w:spacing w:val="6"/>
              </w:rPr>
              <w:t>Sanda Liepiņa</w:t>
            </w:r>
          </w:p>
          <w:p w14:paraId="5CB524C9" w14:textId="77777777" w:rsidR="007419A2" w:rsidRPr="00AD7137" w:rsidRDefault="007419A2" w:rsidP="007419A2">
            <w:pPr>
              <w:pStyle w:val="NormalWeb"/>
              <w:shd w:val="clear" w:color="auto" w:fill="FFFFFF"/>
              <w:spacing w:before="0" w:beforeAutospacing="0" w:after="0" w:afterAutospacing="0"/>
              <w:rPr>
                <w:spacing w:val="6"/>
              </w:rPr>
            </w:pPr>
            <w:r w:rsidRPr="00AD7137">
              <w:rPr>
                <w:rStyle w:val="Strong"/>
                <w:spacing w:val="6"/>
              </w:rPr>
              <w:t>Edgars Pastars</w:t>
            </w:r>
          </w:p>
          <w:p w14:paraId="328D3EA1" w14:textId="2632A0A4" w:rsidR="008362D6" w:rsidRPr="00AD7137" w:rsidRDefault="007419A2" w:rsidP="007419A2">
            <w:pPr>
              <w:pStyle w:val="NormalWeb"/>
              <w:shd w:val="clear" w:color="auto" w:fill="FFFFFF"/>
              <w:spacing w:before="0" w:beforeAutospacing="0" w:after="0" w:afterAutospacing="0"/>
              <w:rPr>
                <w:rStyle w:val="Strong"/>
                <w:b w:val="0"/>
                <w:bCs w:val="0"/>
                <w:spacing w:val="6"/>
              </w:rPr>
            </w:pPr>
            <w:r w:rsidRPr="00AD7137">
              <w:rPr>
                <w:spacing w:val="6"/>
              </w:rPr>
              <w:t>Biedrība "Latvijas Komercbanku asociācija"</w:t>
            </w:r>
          </w:p>
        </w:tc>
      </w:tr>
      <w:tr w:rsidR="00CC0E3A" w:rsidRPr="00AD7137" w14:paraId="76583998" w14:textId="77777777" w:rsidTr="008362D6">
        <w:trPr>
          <w:trHeight w:val="357"/>
        </w:trPr>
        <w:tc>
          <w:tcPr>
            <w:tcW w:w="959" w:type="dxa"/>
            <w:tcBorders>
              <w:top w:val="single" w:sz="4" w:space="0" w:color="auto"/>
              <w:left w:val="single" w:sz="4" w:space="0" w:color="auto"/>
              <w:bottom w:val="single" w:sz="4" w:space="0" w:color="auto"/>
              <w:right w:val="single" w:sz="4" w:space="0" w:color="auto"/>
            </w:tcBorders>
            <w:hideMark/>
          </w:tcPr>
          <w:p w14:paraId="7B864841" w14:textId="019C91CF" w:rsidR="00F84B23" w:rsidRPr="00AD7137" w:rsidRDefault="00CC0E3A" w:rsidP="00CC0E3A">
            <w:pPr>
              <w:tabs>
                <w:tab w:val="left" w:pos="435"/>
              </w:tabs>
            </w:pPr>
            <w:r w:rsidRPr="00AD7137">
              <w:t xml:space="preserve">4. </w:t>
            </w:r>
          </w:p>
        </w:tc>
        <w:tc>
          <w:tcPr>
            <w:tcW w:w="5137" w:type="dxa"/>
            <w:tcBorders>
              <w:top w:val="single" w:sz="4" w:space="0" w:color="auto"/>
              <w:left w:val="single" w:sz="4" w:space="0" w:color="auto"/>
              <w:bottom w:val="single" w:sz="4" w:space="0" w:color="auto"/>
              <w:right w:val="single" w:sz="4" w:space="0" w:color="auto"/>
            </w:tcBorders>
          </w:tcPr>
          <w:p w14:paraId="3ED662B7" w14:textId="32F64155" w:rsidR="00F84B23" w:rsidRPr="00AD7137" w:rsidRDefault="007419A2" w:rsidP="007419A2">
            <w:pPr>
              <w:shd w:val="clear" w:color="auto" w:fill="FFFFFF"/>
              <w:jc w:val="both"/>
              <w:rPr>
                <w:spacing w:val="6"/>
              </w:rPr>
            </w:pPr>
            <w:r w:rsidRPr="00AD7137">
              <w:rPr>
                <w:spacing w:val="6"/>
                <w:shd w:val="clear" w:color="auto" w:fill="FFFFFF"/>
              </w:rPr>
              <w:t>Vispārīgās datu aizsardzības regulas piemērošana nevalstisko organizāciju darbā</w:t>
            </w:r>
          </w:p>
        </w:tc>
        <w:tc>
          <w:tcPr>
            <w:tcW w:w="3543" w:type="dxa"/>
            <w:tcBorders>
              <w:top w:val="single" w:sz="4" w:space="0" w:color="auto"/>
              <w:left w:val="single" w:sz="4" w:space="0" w:color="auto"/>
              <w:bottom w:val="single" w:sz="4" w:space="0" w:color="auto"/>
              <w:right w:val="single" w:sz="4" w:space="0" w:color="auto"/>
            </w:tcBorders>
            <w:hideMark/>
          </w:tcPr>
          <w:p w14:paraId="0CD6510D" w14:textId="77777777" w:rsidR="007419A2" w:rsidRPr="00AD7137" w:rsidRDefault="007419A2" w:rsidP="007419A2">
            <w:pPr>
              <w:pStyle w:val="NormalWeb"/>
              <w:shd w:val="clear" w:color="auto" w:fill="FFFFFF"/>
              <w:spacing w:before="0" w:beforeAutospacing="0" w:after="0" w:afterAutospacing="0"/>
              <w:rPr>
                <w:spacing w:val="6"/>
              </w:rPr>
            </w:pPr>
            <w:r w:rsidRPr="00AD7137">
              <w:rPr>
                <w:rStyle w:val="Strong"/>
                <w:spacing w:val="6"/>
              </w:rPr>
              <w:t xml:space="preserve">Daiga </w:t>
            </w:r>
            <w:proofErr w:type="spellStart"/>
            <w:r w:rsidRPr="00AD7137">
              <w:rPr>
                <w:rStyle w:val="Strong"/>
                <w:spacing w:val="6"/>
              </w:rPr>
              <w:t>Avdejanova</w:t>
            </w:r>
            <w:proofErr w:type="spellEnd"/>
          </w:p>
          <w:p w14:paraId="2D24C2F7" w14:textId="0CE85AD4" w:rsidR="00F84B23" w:rsidRPr="00AD7137" w:rsidRDefault="007419A2" w:rsidP="007419A2">
            <w:pPr>
              <w:pStyle w:val="NormalWeb"/>
              <w:shd w:val="clear" w:color="auto" w:fill="FFFFFF"/>
              <w:spacing w:before="0" w:beforeAutospacing="0" w:after="0" w:afterAutospacing="0"/>
              <w:rPr>
                <w:spacing w:val="6"/>
              </w:rPr>
            </w:pPr>
            <w:r w:rsidRPr="00AD7137">
              <w:rPr>
                <w:spacing w:val="6"/>
              </w:rPr>
              <w:t>Datu valsts inspekcija</w:t>
            </w:r>
          </w:p>
        </w:tc>
      </w:tr>
      <w:tr w:rsidR="00CC0E3A" w:rsidRPr="00AD7137" w14:paraId="76502A62" w14:textId="77777777" w:rsidTr="008362D6">
        <w:trPr>
          <w:trHeight w:val="357"/>
        </w:trPr>
        <w:tc>
          <w:tcPr>
            <w:tcW w:w="959" w:type="dxa"/>
            <w:tcBorders>
              <w:top w:val="single" w:sz="4" w:space="0" w:color="auto"/>
              <w:left w:val="single" w:sz="4" w:space="0" w:color="auto"/>
              <w:bottom w:val="single" w:sz="4" w:space="0" w:color="auto"/>
              <w:right w:val="single" w:sz="4" w:space="0" w:color="auto"/>
            </w:tcBorders>
          </w:tcPr>
          <w:p w14:paraId="773A16E3" w14:textId="198F3D57" w:rsidR="007419A2" w:rsidRPr="00AD7137" w:rsidRDefault="00CC0E3A" w:rsidP="00CC0E3A">
            <w:pPr>
              <w:tabs>
                <w:tab w:val="left" w:pos="435"/>
              </w:tabs>
            </w:pPr>
            <w:r w:rsidRPr="00AD7137">
              <w:t xml:space="preserve">5. </w:t>
            </w:r>
          </w:p>
        </w:tc>
        <w:tc>
          <w:tcPr>
            <w:tcW w:w="5137" w:type="dxa"/>
            <w:tcBorders>
              <w:top w:val="single" w:sz="4" w:space="0" w:color="auto"/>
              <w:left w:val="single" w:sz="4" w:space="0" w:color="auto"/>
              <w:bottom w:val="single" w:sz="4" w:space="0" w:color="auto"/>
              <w:right w:val="single" w:sz="4" w:space="0" w:color="auto"/>
            </w:tcBorders>
          </w:tcPr>
          <w:p w14:paraId="618F63D9" w14:textId="77777777" w:rsidR="007419A2" w:rsidRPr="00AD7137" w:rsidRDefault="007419A2" w:rsidP="007419A2">
            <w:pPr>
              <w:pStyle w:val="NormalWeb"/>
              <w:shd w:val="clear" w:color="auto" w:fill="FFFFFF"/>
              <w:spacing w:before="0" w:beforeAutospacing="0" w:after="0" w:afterAutospacing="0"/>
              <w:rPr>
                <w:spacing w:val="6"/>
              </w:rPr>
            </w:pPr>
            <w:r w:rsidRPr="00AD7137">
              <w:rPr>
                <w:spacing w:val="6"/>
              </w:rPr>
              <w:t>Dažādi:</w:t>
            </w:r>
          </w:p>
          <w:p w14:paraId="54F678A9" w14:textId="77777777" w:rsidR="007419A2" w:rsidRPr="00AD7137" w:rsidRDefault="007419A2" w:rsidP="007419A2">
            <w:pPr>
              <w:pStyle w:val="NormalWeb"/>
              <w:shd w:val="clear" w:color="auto" w:fill="FFFFFF"/>
              <w:spacing w:before="0" w:beforeAutospacing="0" w:after="0" w:afterAutospacing="0"/>
              <w:rPr>
                <w:spacing w:val="6"/>
              </w:rPr>
            </w:pPr>
            <w:r w:rsidRPr="00AD7137">
              <w:rPr>
                <w:spacing w:val="6"/>
              </w:rPr>
              <w:t>Nākamās sēdes datums, laiks, darba kārtība</w:t>
            </w:r>
          </w:p>
          <w:p w14:paraId="0A8D0944" w14:textId="77777777" w:rsidR="007419A2" w:rsidRPr="00AD7137" w:rsidRDefault="007419A2" w:rsidP="007419A2">
            <w:pPr>
              <w:shd w:val="clear" w:color="auto" w:fill="FFFFFF"/>
              <w:jc w:val="both"/>
              <w:rPr>
                <w:spacing w:val="6"/>
                <w:shd w:val="clear" w:color="auto" w:fill="FFFFFF"/>
              </w:rPr>
            </w:pPr>
          </w:p>
        </w:tc>
        <w:tc>
          <w:tcPr>
            <w:tcW w:w="3543" w:type="dxa"/>
            <w:tcBorders>
              <w:top w:val="single" w:sz="4" w:space="0" w:color="auto"/>
              <w:left w:val="single" w:sz="4" w:space="0" w:color="auto"/>
              <w:bottom w:val="single" w:sz="4" w:space="0" w:color="auto"/>
              <w:right w:val="single" w:sz="4" w:space="0" w:color="auto"/>
            </w:tcBorders>
          </w:tcPr>
          <w:p w14:paraId="7B8352BF" w14:textId="77777777" w:rsidR="007419A2" w:rsidRPr="00AD7137" w:rsidRDefault="007419A2" w:rsidP="007419A2">
            <w:pPr>
              <w:pStyle w:val="NormalWeb"/>
              <w:shd w:val="clear" w:color="auto" w:fill="FFFFFF"/>
              <w:spacing w:before="0" w:beforeAutospacing="0" w:after="0" w:afterAutospacing="0"/>
              <w:rPr>
                <w:spacing w:val="6"/>
              </w:rPr>
            </w:pPr>
            <w:r w:rsidRPr="00AD7137">
              <w:rPr>
                <w:rStyle w:val="Strong"/>
                <w:spacing w:val="6"/>
              </w:rPr>
              <w:t>Zaiga Pūce</w:t>
            </w:r>
          </w:p>
          <w:p w14:paraId="5FA9207C" w14:textId="533AC3F4" w:rsidR="007419A2" w:rsidRPr="00AD7137" w:rsidRDefault="007419A2" w:rsidP="007419A2">
            <w:pPr>
              <w:pStyle w:val="NormalWeb"/>
              <w:shd w:val="clear" w:color="auto" w:fill="FFFFFF"/>
              <w:spacing w:before="0" w:beforeAutospacing="0" w:after="0" w:afterAutospacing="0"/>
              <w:rPr>
                <w:rStyle w:val="Strong"/>
                <w:b w:val="0"/>
                <w:bCs w:val="0"/>
                <w:spacing w:val="6"/>
              </w:rPr>
            </w:pPr>
            <w:r w:rsidRPr="00AD7137">
              <w:rPr>
                <w:spacing w:val="6"/>
              </w:rPr>
              <w:t>Biedrība "</w:t>
            </w:r>
            <w:proofErr w:type="spellStart"/>
            <w:r w:rsidRPr="00AD7137">
              <w:rPr>
                <w:spacing w:val="6"/>
              </w:rPr>
              <w:t>Ascendum</w:t>
            </w:r>
            <w:proofErr w:type="spellEnd"/>
            <w:r w:rsidRPr="00AD7137">
              <w:rPr>
                <w:spacing w:val="6"/>
              </w:rPr>
              <w:t>", Memoranda padomes vadītāja vietniece</w:t>
            </w:r>
          </w:p>
        </w:tc>
      </w:tr>
    </w:tbl>
    <w:p w14:paraId="77281DD6" w14:textId="4632BBD6" w:rsidR="003A3555" w:rsidRPr="00AD7137" w:rsidRDefault="003A3555">
      <w:pPr>
        <w:rPr>
          <w:b/>
        </w:rPr>
      </w:pPr>
    </w:p>
    <w:p w14:paraId="757F2452" w14:textId="2D783222" w:rsidR="006D1C62" w:rsidRPr="00AD7137" w:rsidRDefault="00AD415B" w:rsidP="00EE32E7">
      <w:pPr>
        <w:jc w:val="center"/>
        <w:rPr>
          <w:b/>
        </w:rPr>
      </w:pPr>
      <w:r w:rsidRPr="00AD7137">
        <w:rPr>
          <w:b/>
        </w:rPr>
        <w:t>1</w:t>
      </w:r>
      <w:r w:rsidR="00EE32E7" w:rsidRPr="00AD7137">
        <w:rPr>
          <w:b/>
        </w:rPr>
        <w:t>.</w:t>
      </w:r>
      <w:r w:rsidR="008C3C47" w:rsidRPr="00AD7137">
        <w:rPr>
          <w:b/>
        </w:rPr>
        <w:t> </w:t>
      </w:r>
      <w:r w:rsidR="00EE32E7" w:rsidRPr="00AD7137">
        <w:rPr>
          <w:b/>
        </w:rPr>
        <w:t>j</w:t>
      </w:r>
      <w:r w:rsidR="006D1C62" w:rsidRPr="00AD7137">
        <w:rPr>
          <w:b/>
        </w:rPr>
        <w:t>autājums</w:t>
      </w:r>
    </w:p>
    <w:p w14:paraId="29A15F91" w14:textId="03378DC0" w:rsidR="006D1C62" w:rsidRPr="00AD7137" w:rsidRDefault="007419A2" w:rsidP="005F2455">
      <w:pPr>
        <w:jc w:val="center"/>
      </w:pPr>
      <w:r w:rsidRPr="00AD7137">
        <w:rPr>
          <w:lang w:eastAsia="en-US"/>
        </w:rPr>
        <w:t>Apstiprināt 18.04.2018. sēdes protokolu un 30.05.2018. sēdes darba kārtību</w:t>
      </w:r>
      <w:r w:rsidRPr="00AD7137">
        <w:t xml:space="preserve"> </w:t>
      </w:r>
      <w:r w:rsidR="006D1C62" w:rsidRPr="00AD7137">
        <w:t>_____________________________________________________________________</w:t>
      </w:r>
    </w:p>
    <w:p w14:paraId="2E145CB8" w14:textId="3A0DB9EB" w:rsidR="00EF29CA" w:rsidRPr="00AD7137" w:rsidRDefault="006D1C62" w:rsidP="004337E7">
      <w:pPr>
        <w:tabs>
          <w:tab w:val="center" w:pos="4153"/>
          <w:tab w:val="right" w:pos="8306"/>
        </w:tabs>
        <w:jc w:val="center"/>
        <w:rPr>
          <w:rFonts w:eastAsia="Calibri"/>
          <w:i/>
        </w:rPr>
      </w:pPr>
      <w:r w:rsidRPr="00AD7137">
        <w:rPr>
          <w:rFonts w:eastAsia="Calibri"/>
          <w:i/>
        </w:rPr>
        <w:lastRenderedPageBreak/>
        <w:t>Ziņo</w:t>
      </w:r>
      <w:r w:rsidR="0039508B" w:rsidRPr="00AD7137">
        <w:rPr>
          <w:rFonts w:eastAsia="Calibri"/>
          <w:i/>
        </w:rPr>
        <w:t>:</w:t>
      </w:r>
      <w:r w:rsidR="006353B0" w:rsidRPr="00AD7137">
        <w:rPr>
          <w:rFonts w:eastAsia="Calibri"/>
          <w:i/>
        </w:rPr>
        <w:t xml:space="preserve"> </w:t>
      </w:r>
      <w:r w:rsidR="007419A2" w:rsidRPr="00AD7137">
        <w:rPr>
          <w:rFonts w:eastAsia="Calibri"/>
          <w:i/>
        </w:rPr>
        <w:t>Z.</w:t>
      </w:r>
      <w:r w:rsidR="00FF1E86" w:rsidRPr="00AD7137">
        <w:rPr>
          <w:rFonts w:eastAsia="Calibri"/>
          <w:i/>
        </w:rPr>
        <w:t> </w:t>
      </w:r>
      <w:r w:rsidR="007419A2" w:rsidRPr="00AD7137">
        <w:rPr>
          <w:rFonts w:eastAsia="Calibri"/>
          <w:i/>
        </w:rPr>
        <w:t>Pūce</w:t>
      </w:r>
    </w:p>
    <w:p w14:paraId="1D7B4090" w14:textId="77777777" w:rsidR="00E513CA" w:rsidRPr="00AD7137" w:rsidRDefault="005D5C07" w:rsidP="00810739">
      <w:pPr>
        <w:jc w:val="both"/>
        <w:rPr>
          <w:b/>
        </w:rPr>
      </w:pPr>
      <w:r w:rsidRPr="00AD7137">
        <w:rPr>
          <w:b/>
        </w:rPr>
        <w:t>N</w:t>
      </w:r>
      <w:r w:rsidR="007B780F" w:rsidRPr="00AD7137">
        <w:rPr>
          <w:b/>
        </w:rPr>
        <w:t>olemts</w:t>
      </w:r>
      <w:r w:rsidR="006D1C62" w:rsidRPr="00AD7137">
        <w:rPr>
          <w:b/>
        </w:rPr>
        <w:t>:</w:t>
      </w:r>
      <w:r w:rsidR="008A29A7" w:rsidRPr="00AD7137">
        <w:rPr>
          <w:b/>
        </w:rPr>
        <w:t xml:space="preserve"> </w:t>
      </w:r>
    </w:p>
    <w:p w14:paraId="61225D55" w14:textId="2EDC9F08" w:rsidR="00FD54C2" w:rsidRPr="00AD7137" w:rsidRDefault="00561684" w:rsidP="00ED77EF">
      <w:pPr>
        <w:jc w:val="both"/>
      </w:pPr>
      <w:r w:rsidRPr="00AD7137">
        <w:t>A</w:t>
      </w:r>
      <w:r w:rsidR="008A29A7" w:rsidRPr="00AD7137">
        <w:t>pstiprināt</w:t>
      </w:r>
      <w:r w:rsidR="00A159C7" w:rsidRPr="00AD7137">
        <w:t xml:space="preserve"> </w:t>
      </w:r>
      <w:r w:rsidR="007419A2" w:rsidRPr="00AD7137">
        <w:t>1</w:t>
      </w:r>
      <w:r w:rsidR="00AD415B" w:rsidRPr="00AD7137">
        <w:t>8</w:t>
      </w:r>
      <w:r w:rsidR="003117BE" w:rsidRPr="00AD7137">
        <w:t>.</w:t>
      </w:r>
      <w:r w:rsidR="00C17813" w:rsidRPr="00AD7137">
        <w:t>0</w:t>
      </w:r>
      <w:r w:rsidR="007419A2" w:rsidRPr="00AD7137">
        <w:t>4</w:t>
      </w:r>
      <w:r w:rsidR="006F4987" w:rsidRPr="00AD7137">
        <w:t>.201</w:t>
      </w:r>
      <w:r w:rsidR="00C17813" w:rsidRPr="00AD7137">
        <w:t>8</w:t>
      </w:r>
      <w:r w:rsidR="003117BE" w:rsidRPr="00AD7137">
        <w:t>.</w:t>
      </w:r>
      <w:r w:rsidR="009C0C2E" w:rsidRPr="00AD7137">
        <w:t xml:space="preserve"> sēdes </w:t>
      </w:r>
      <w:r w:rsidR="00F84B23" w:rsidRPr="00AD7137">
        <w:t>protokolu</w:t>
      </w:r>
      <w:r w:rsidRPr="00AD7137">
        <w:t xml:space="preserve"> un </w:t>
      </w:r>
      <w:r w:rsidR="007419A2" w:rsidRPr="00AD7137">
        <w:t>30</w:t>
      </w:r>
      <w:r w:rsidRPr="00AD7137">
        <w:t>.0</w:t>
      </w:r>
      <w:r w:rsidR="007419A2" w:rsidRPr="00AD7137">
        <w:t>5</w:t>
      </w:r>
      <w:r w:rsidRPr="00AD7137">
        <w:t>.2018. sēdes darba kārtību.</w:t>
      </w:r>
    </w:p>
    <w:p w14:paraId="541E298B" w14:textId="77777777" w:rsidR="00160606" w:rsidRPr="00AD7137" w:rsidRDefault="00160606" w:rsidP="007D43C6">
      <w:pPr>
        <w:rPr>
          <w:b/>
        </w:rPr>
      </w:pPr>
    </w:p>
    <w:p w14:paraId="0569F875" w14:textId="77777777" w:rsidR="00B81C1A" w:rsidRPr="00AD7137" w:rsidRDefault="00B81C1A" w:rsidP="007D43C6">
      <w:pPr>
        <w:rPr>
          <w:b/>
        </w:rPr>
      </w:pPr>
    </w:p>
    <w:p w14:paraId="29DD0373" w14:textId="694B11E5" w:rsidR="00D8163A" w:rsidRPr="00AD7137" w:rsidRDefault="00AD415B" w:rsidP="009D666D">
      <w:pPr>
        <w:jc w:val="center"/>
      </w:pPr>
      <w:r w:rsidRPr="00AD7137">
        <w:rPr>
          <w:b/>
          <w:color w:val="000000" w:themeColor="text1"/>
        </w:rPr>
        <w:t>2</w:t>
      </w:r>
      <w:r w:rsidR="009D666D" w:rsidRPr="00AD7137">
        <w:rPr>
          <w:b/>
          <w:color w:val="000000" w:themeColor="text1"/>
        </w:rPr>
        <w:t xml:space="preserve">. </w:t>
      </w:r>
      <w:r w:rsidR="00151188" w:rsidRPr="00AD7137">
        <w:rPr>
          <w:b/>
          <w:color w:val="000000" w:themeColor="text1"/>
        </w:rPr>
        <w:t>jautājums</w:t>
      </w:r>
      <w:r w:rsidR="00D8163A" w:rsidRPr="00AD7137">
        <w:rPr>
          <w:color w:val="000000" w:themeColor="text1"/>
          <w:spacing w:val="6"/>
        </w:rPr>
        <w:br/>
      </w:r>
      <w:r w:rsidR="00FF1E86" w:rsidRPr="00AD7137">
        <w:rPr>
          <w:color w:val="383838"/>
          <w:spacing w:val="6"/>
          <w:shd w:val="clear" w:color="auto" w:fill="FFFFFF"/>
        </w:rPr>
        <w:t>Ziņojums par nevalstiskā sektora attīstības tendencēm un problemātiku </w:t>
      </w:r>
    </w:p>
    <w:p w14:paraId="3B775BDA" w14:textId="535DC0D9" w:rsidR="00161C38" w:rsidRPr="00AD7137" w:rsidRDefault="00732C2D" w:rsidP="00161C38">
      <w:pPr>
        <w:jc w:val="center"/>
      </w:pPr>
      <w:r w:rsidRPr="00AD7137">
        <w:t>________________________</w:t>
      </w:r>
      <w:r w:rsidR="00996440" w:rsidRPr="00AD7137">
        <w:t>________________</w:t>
      </w:r>
      <w:r w:rsidR="00151188" w:rsidRPr="00AD7137">
        <w:t>_______________________</w:t>
      </w:r>
    </w:p>
    <w:p w14:paraId="1CA27898" w14:textId="47559A50" w:rsidR="00AD415B" w:rsidRPr="00AD7137" w:rsidRDefault="004A0F46" w:rsidP="00AD415B">
      <w:pPr>
        <w:pStyle w:val="Header"/>
        <w:jc w:val="center"/>
        <w:rPr>
          <w:rFonts w:ascii="Times New Roman" w:hAnsi="Times New Roman"/>
          <w:i/>
          <w:sz w:val="24"/>
          <w:szCs w:val="24"/>
        </w:rPr>
      </w:pPr>
      <w:r w:rsidRPr="00AD7137">
        <w:rPr>
          <w:rFonts w:ascii="Times New Roman" w:hAnsi="Times New Roman"/>
          <w:i/>
          <w:sz w:val="24"/>
          <w:szCs w:val="24"/>
        </w:rPr>
        <w:t>Ziņo:</w:t>
      </w:r>
      <w:r w:rsidR="00C17813" w:rsidRPr="00AD7137">
        <w:rPr>
          <w:rFonts w:ascii="Times New Roman" w:hAnsi="Times New Roman"/>
          <w:i/>
          <w:sz w:val="24"/>
          <w:szCs w:val="24"/>
        </w:rPr>
        <w:t xml:space="preserve"> </w:t>
      </w:r>
      <w:r w:rsidR="00FF1E86" w:rsidRPr="00AD7137">
        <w:rPr>
          <w:rFonts w:ascii="Times New Roman" w:hAnsi="Times New Roman"/>
          <w:i/>
          <w:sz w:val="24"/>
          <w:szCs w:val="24"/>
        </w:rPr>
        <w:t>K. </w:t>
      </w:r>
      <w:proofErr w:type="spellStart"/>
      <w:r w:rsidR="00FF1E86" w:rsidRPr="00AD7137">
        <w:rPr>
          <w:rFonts w:ascii="Times New Roman" w:hAnsi="Times New Roman"/>
          <w:i/>
          <w:sz w:val="24"/>
          <w:szCs w:val="24"/>
        </w:rPr>
        <w:t>Zonberga</w:t>
      </w:r>
      <w:proofErr w:type="spellEnd"/>
    </w:p>
    <w:p w14:paraId="32F9CDA2" w14:textId="4642077C" w:rsidR="006622C9" w:rsidRPr="00AD7137" w:rsidRDefault="00DB7164" w:rsidP="00DB7164">
      <w:pPr>
        <w:pStyle w:val="Header"/>
        <w:jc w:val="center"/>
        <w:rPr>
          <w:rFonts w:ascii="Times New Roman" w:hAnsi="Times New Roman"/>
          <w:i/>
          <w:sz w:val="24"/>
          <w:szCs w:val="24"/>
        </w:rPr>
      </w:pPr>
      <w:r w:rsidRPr="00AD7137">
        <w:rPr>
          <w:rFonts w:ascii="Times New Roman" w:hAnsi="Times New Roman"/>
          <w:i/>
          <w:sz w:val="24"/>
          <w:szCs w:val="24"/>
        </w:rPr>
        <w:t xml:space="preserve">Izsakās: </w:t>
      </w:r>
      <w:r w:rsidR="008F7D71" w:rsidRPr="00AD7137">
        <w:rPr>
          <w:rFonts w:ascii="Times New Roman" w:hAnsi="Times New Roman"/>
          <w:i/>
          <w:sz w:val="24"/>
          <w:szCs w:val="24"/>
        </w:rPr>
        <w:t>P. Vilks</w:t>
      </w:r>
      <w:r w:rsidR="00C41FB2" w:rsidRPr="00AD7137">
        <w:rPr>
          <w:rFonts w:ascii="Times New Roman" w:hAnsi="Times New Roman"/>
          <w:i/>
          <w:sz w:val="24"/>
          <w:szCs w:val="24"/>
        </w:rPr>
        <w:t xml:space="preserve">, Z. Pūce, </w:t>
      </w:r>
      <w:r w:rsidR="00B93510" w:rsidRPr="00AD7137">
        <w:rPr>
          <w:rFonts w:ascii="Times New Roman" w:hAnsi="Times New Roman"/>
          <w:i/>
          <w:sz w:val="24"/>
          <w:szCs w:val="24"/>
        </w:rPr>
        <w:t>I. </w:t>
      </w:r>
      <w:proofErr w:type="spellStart"/>
      <w:r w:rsidR="00B93510" w:rsidRPr="00AD7137">
        <w:rPr>
          <w:rFonts w:ascii="Times New Roman" w:hAnsi="Times New Roman"/>
          <w:i/>
          <w:sz w:val="24"/>
          <w:szCs w:val="24"/>
        </w:rPr>
        <w:t>Alliks</w:t>
      </w:r>
      <w:proofErr w:type="spellEnd"/>
      <w:r w:rsidR="00B93510" w:rsidRPr="00AD7137">
        <w:rPr>
          <w:rFonts w:ascii="Times New Roman" w:hAnsi="Times New Roman"/>
          <w:i/>
          <w:sz w:val="24"/>
          <w:szCs w:val="24"/>
        </w:rPr>
        <w:t>, Ā. </w:t>
      </w:r>
      <w:proofErr w:type="spellStart"/>
      <w:r w:rsidR="00B93510" w:rsidRPr="00AD7137">
        <w:rPr>
          <w:rFonts w:ascii="Times New Roman" w:hAnsi="Times New Roman"/>
          <w:i/>
          <w:sz w:val="24"/>
          <w:szCs w:val="24"/>
        </w:rPr>
        <w:t>Ādlers</w:t>
      </w:r>
      <w:proofErr w:type="spellEnd"/>
      <w:r w:rsidR="00B93510" w:rsidRPr="00AD7137">
        <w:rPr>
          <w:rFonts w:ascii="Times New Roman" w:hAnsi="Times New Roman"/>
          <w:i/>
          <w:sz w:val="24"/>
          <w:szCs w:val="24"/>
        </w:rPr>
        <w:t xml:space="preserve">, </w:t>
      </w:r>
      <w:r w:rsidR="007211F9" w:rsidRPr="00AD7137">
        <w:rPr>
          <w:rFonts w:ascii="Times New Roman" w:hAnsi="Times New Roman"/>
          <w:i/>
          <w:sz w:val="24"/>
          <w:szCs w:val="24"/>
        </w:rPr>
        <w:t xml:space="preserve">K. Zariņš, </w:t>
      </w:r>
      <w:proofErr w:type="spellStart"/>
      <w:r w:rsidR="008E2BBE" w:rsidRPr="00AD7137">
        <w:rPr>
          <w:rFonts w:ascii="Times New Roman" w:hAnsi="Times New Roman"/>
          <w:i/>
          <w:sz w:val="24"/>
          <w:szCs w:val="24"/>
        </w:rPr>
        <w:t>B.Ziemele</w:t>
      </w:r>
      <w:proofErr w:type="spellEnd"/>
      <w:r w:rsidR="008E2BBE" w:rsidRPr="00AD7137">
        <w:rPr>
          <w:rFonts w:ascii="Times New Roman" w:hAnsi="Times New Roman"/>
          <w:i/>
          <w:sz w:val="24"/>
          <w:szCs w:val="24"/>
        </w:rPr>
        <w:t xml:space="preserve">, </w:t>
      </w:r>
      <w:proofErr w:type="spellStart"/>
      <w:r w:rsidR="008E2BBE" w:rsidRPr="00AD7137">
        <w:rPr>
          <w:rFonts w:ascii="Times New Roman" w:hAnsi="Times New Roman"/>
          <w:i/>
          <w:sz w:val="24"/>
          <w:szCs w:val="24"/>
        </w:rPr>
        <w:t>A.Rācene</w:t>
      </w:r>
      <w:proofErr w:type="spellEnd"/>
      <w:r w:rsidR="008E2BBE" w:rsidRPr="00AD7137">
        <w:rPr>
          <w:rFonts w:ascii="Times New Roman" w:hAnsi="Times New Roman"/>
          <w:i/>
          <w:sz w:val="24"/>
          <w:szCs w:val="24"/>
        </w:rPr>
        <w:t>-Krūmiņa</w:t>
      </w:r>
    </w:p>
    <w:p w14:paraId="561C44D4" w14:textId="77777777" w:rsidR="007F3CFB" w:rsidRPr="00AD7137" w:rsidRDefault="007F3CFB" w:rsidP="00CB40FB">
      <w:pPr>
        <w:pStyle w:val="Header"/>
        <w:jc w:val="both"/>
        <w:rPr>
          <w:rFonts w:ascii="Times New Roman" w:hAnsi="Times New Roman"/>
          <w:b/>
          <w:sz w:val="24"/>
          <w:szCs w:val="24"/>
        </w:rPr>
      </w:pPr>
    </w:p>
    <w:p w14:paraId="509B48F6" w14:textId="5B94C05A" w:rsidR="007F3CFB" w:rsidRPr="00AD7137" w:rsidRDefault="007F3CFB" w:rsidP="00CB40FB">
      <w:pPr>
        <w:pStyle w:val="Header"/>
        <w:jc w:val="both"/>
        <w:rPr>
          <w:rFonts w:ascii="Times New Roman" w:hAnsi="Times New Roman"/>
          <w:b/>
          <w:sz w:val="24"/>
          <w:szCs w:val="24"/>
        </w:rPr>
      </w:pPr>
      <w:r w:rsidRPr="00AD7137">
        <w:rPr>
          <w:rFonts w:ascii="Times New Roman" w:hAnsi="Times New Roman"/>
          <w:b/>
          <w:sz w:val="24"/>
          <w:szCs w:val="24"/>
        </w:rPr>
        <w:t>K. </w:t>
      </w:r>
      <w:proofErr w:type="spellStart"/>
      <w:r w:rsidRPr="00AD7137">
        <w:rPr>
          <w:rFonts w:ascii="Times New Roman" w:hAnsi="Times New Roman"/>
          <w:b/>
          <w:sz w:val="24"/>
          <w:szCs w:val="24"/>
        </w:rPr>
        <w:t>Zonberga</w:t>
      </w:r>
      <w:proofErr w:type="spellEnd"/>
      <w:r w:rsidRPr="00AD7137">
        <w:rPr>
          <w:rFonts w:ascii="Times New Roman" w:hAnsi="Times New Roman"/>
          <w:b/>
          <w:sz w:val="24"/>
          <w:szCs w:val="24"/>
        </w:rPr>
        <w:t xml:space="preserve"> </w:t>
      </w:r>
      <w:r w:rsidRPr="00AD7137">
        <w:rPr>
          <w:rFonts w:ascii="Times New Roman" w:hAnsi="Times New Roman"/>
          <w:sz w:val="24"/>
          <w:szCs w:val="24"/>
        </w:rPr>
        <w:t xml:space="preserve">iepazīstina ar biedrības </w:t>
      </w:r>
      <w:r w:rsidRPr="00AD7137">
        <w:rPr>
          <w:rFonts w:ascii="Times New Roman" w:hAnsi="Times New Roman"/>
          <w:color w:val="383838"/>
          <w:spacing w:val="6"/>
          <w:sz w:val="24"/>
          <w:szCs w:val="24"/>
        </w:rPr>
        <w:t>"</w:t>
      </w:r>
      <w:r w:rsidRPr="00AD7137">
        <w:rPr>
          <w:rFonts w:ascii="Times New Roman" w:hAnsi="Times New Roman"/>
          <w:sz w:val="24"/>
          <w:szCs w:val="24"/>
        </w:rPr>
        <w:t>Latvijas pilsoniskā alianse</w:t>
      </w:r>
      <w:r w:rsidRPr="00AD7137">
        <w:rPr>
          <w:rFonts w:ascii="Times New Roman" w:hAnsi="Times New Roman"/>
          <w:color w:val="383838"/>
          <w:spacing w:val="6"/>
          <w:sz w:val="24"/>
          <w:szCs w:val="24"/>
        </w:rPr>
        <w:t xml:space="preserve">" identificētajām problēmām nevalstiskā sektora sadarbībā ar valsts pārvaldi un politiķiem. </w:t>
      </w:r>
      <w:r w:rsidR="00942CC5" w:rsidRPr="00AD7137">
        <w:rPr>
          <w:rFonts w:ascii="Times New Roman" w:hAnsi="Times New Roman"/>
          <w:color w:val="383838"/>
          <w:spacing w:val="6"/>
          <w:sz w:val="24"/>
          <w:szCs w:val="24"/>
        </w:rPr>
        <w:t xml:space="preserve">Noslēgumā vēlreiz aicina Ministru prezidentu atrast laiku, lai tiktos ar nevalstiskajām organizācijām, kā arī valdību reaģēt uz nevalstiskā sektora identificētajām problēmām attiecībā uz sadarbības problemātiku. </w:t>
      </w:r>
    </w:p>
    <w:p w14:paraId="5590A7D4" w14:textId="4F09F60D" w:rsidR="0075779F" w:rsidRPr="00AD7137" w:rsidRDefault="008F7D71" w:rsidP="00CB40FB">
      <w:pPr>
        <w:pStyle w:val="Header"/>
        <w:jc w:val="both"/>
        <w:rPr>
          <w:rFonts w:ascii="Times New Roman" w:hAnsi="Times New Roman"/>
          <w:sz w:val="24"/>
          <w:szCs w:val="24"/>
        </w:rPr>
      </w:pPr>
      <w:r w:rsidRPr="00AD7137">
        <w:rPr>
          <w:rFonts w:ascii="Times New Roman" w:hAnsi="Times New Roman"/>
          <w:b/>
          <w:sz w:val="24"/>
          <w:szCs w:val="24"/>
        </w:rPr>
        <w:t xml:space="preserve">P. Vilks </w:t>
      </w:r>
      <w:r w:rsidR="008E2BBE" w:rsidRPr="00AD7137">
        <w:rPr>
          <w:rFonts w:ascii="Times New Roman" w:hAnsi="Times New Roman"/>
          <w:sz w:val="24"/>
          <w:szCs w:val="24"/>
        </w:rPr>
        <w:t>vēlas noskaidrot</w:t>
      </w:r>
      <w:r w:rsidR="00942CC5" w:rsidRPr="00AD7137">
        <w:rPr>
          <w:rFonts w:ascii="Times New Roman" w:hAnsi="Times New Roman"/>
          <w:sz w:val="24"/>
          <w:szCs w:val="24"/>
        </w:rPr>
        <w:t>,</w:t>
      </w:r>
      <w:r w:rsidR="008E2BBE" w:rsidRPr="00AD7137">
        <w:rPr>
          <w:rFonts w:ascii="Times New Roman" w:hAnsi="Times New Roman"/>
          <w:sz w:val="24"/>
          <w:szCs w:val="24"/>
        </w:rPr>
        <w:t xml:space="preserve"> vai prezentācijā</w:t>
      </w:r>
      <w:r w:rsidR="00942CC5" w:rsidRPr="00AD7137">
        <w:rPr>
          <w:rFonts w:ascii="Times New Roman" w:hAnsi="Times New Roman"/>
          <w:sz w:val="24"/>
          <w:szCs w:val="24"/>
        </w:rPr>
        <w:t xml:space="preserve"> minētajiem faktiem ir fiksēti avoti un vai iepriekšminētā informācija ir </w:t>
      </w:r>
      <w:r w:rsidRPr="00AD7137">
        <w:rPr>
          <w:rFonts w:ascii="Times New Roman" w:hAnsi="Times New Roman"/>
          <w:sz w:val="24"/>
          <w:szCs w:val="24"/>
        </w:rPr>
        <w:t xml:space="preserve">apkopoti kādā dokumentā.  </w:t>
      </w:r>
      <w:r w:rsidR="00B93510" w:rsidRPr="00AD7137">
        <w:rPr>
          <w:rFonts w:ascii="Times New Roman" w:hAnsi="Times New Roman"/>
          <w:sz w:val="24"/>
          <w:szCs w:val="24"/>
        </w:rPr>
        <w:t xml:space="preserve">Vienlaikus uzsver, ka </w:t>
      </w:r>
      <w:r w:rsidR="00942CC5" w:rsidRPr="00AD7137">
        <w:rPr>
          <w:rFonts w:ascii="Times New Roman" w:hAnsi="Times New Roman"/>
          <w:sz w:val="24"/>
          <w:szCs w:val="24"/>
        </w:rPr>
        <w:t xml:space="preserve">paustie secinājumi ir kritiski, tomēr vērš uzmanību, ka apkopojums ļautu identificētās problēmas atbilstoši risināt. Kā arī pauž viedokli, ka </w:t>
      </w:r>
      <w:r w:rsidR="00472193" w:rsidRPr="00AD7137">
        <w:rPr>
          <w:rFonts w:ascii="Times New Roman" w:hAnsi="Times New Roman"/>
          <w:sz w:val="24"/>
          <w:szCs w:val="24"/>
        </w:rPr>
        <w:t xml:space="preserve">Latvijā saskaņā ar normatīvo regulējumu ir ļoti atvērta demokrātija. </w:t>
      </w:r>
    </w:p>
    <w:p w14:paraId="1EFF3AD1" w14:textId="0BD75274" w:rsidR="00B93510" w:rsidRPr="00AD7137" w:rsidRDefault="00B93510" w:rsidP="00CB40FB">
      <w:pPr>
        <w:pStyle w:val="Header"/>
        <w:jc w:val="both"/>
        <w:rPr>
          <w:rFonts w:ascii="Times New Roman" w:hAnsi="Times New Roman"/>
          <w:sz w:val="24"/>
          <w:szCs w:val="24"/>
        </w:rPr>
      </w:pPr>
      <w:r w:rsidRPr="00AD7137">
        <w:rPr>
          <w:rFonts w:ascii="Times New Roman" w:hAnsi="Times New Roman"/>
          <w:b/>
          <w:sz w:val="24"/>
          <w:szCs w:val="24"/>
        </w:rPr>
        <w:t>I. </w:t>
      </w:r>
      <w:proofErr w:type="spellStart"/>
      <w:r w:rsidRPr="00AD7137">
        <w:rPr>
          <w:rFonts w:ascii="Times New Roman" w:hAnsi="Times New Roman"/>
          <w:b/>
          <w:sz w:val="24"/>
          <w:szCs w:val="24"/>
        </w:rPr>
        <w:t>Alliks</w:t>
      </w:r>
      <w:proofErr w:type="spellEnd"/>
      <w:r w:rsidR="00472193" w:rsidRPr="00AD7137">
        <w:rPr>
          <w:rFonts w:ascii="Times New Roman" w:hAnsi="Times New Roman"/>
          <w:b/>
          <w:sz w:val="24"/>
          <w:szCs w:val="24"/>
        </w:rPr>
        <w:t xml:space="preserve"> </w:t>
      </w:r>
      <w:r w:rsidR="00472193" w:rsidRPr="00AD7137">
        <w:rPr>
          <w:rFonts w:ascii="Times New Roman" w:hAnsi="Times New Roman"/>
          <w:sz w:val="24"/>
          <w:szCs w:val="24"/>
        </w:rPr>
        <w:t>atbalsta P. Vilka viedokli</w:t>
      </w:r>
      <w:r w:rsidR="00E22212" w:rsidRPr="00AD7137">
        <w:rPr>
          <w:rFonts w:ascii="Times New Roman" w:hAnsi="Times New Roman"/>
          <w:sz w:val="24"/>
          <w:szCs w:val="24"/>
        </w:rPr>
        <w:t xml:space="preserve"> un uzsver</w:t>
      </w:r>
      <w:r w:rsidR="00472193" w:rsidRPr="00AD7137">
        <w:rPr>
          <w:rFonts w:ascii="Times New Roman" w:hAnsi="Times New Roman"/>
          <w:sz w:val="24"/>
          <w:szCs w:val="24"/>
        </w:rPr>
        <w:t xml:space="preserve">, ka regulāri apmeklējot valdības sēdes, nav radies iespaids, ka iespējas paust viedokli, to skaitā, arī pretēju viedokli, būtu ierobežotas. </w:t>
      </w:r>
    </w:p>
    <w:p w14:paraId="4F50FB2E" w14:textId="54C06A32" w:rsidR="007211F9" w:rsidRPr="00AD7137" w:rsidRDefault="007211F9" w:rsidP="00CB40FB">
      <w:pPr>
        <w:pStyle w:val="Header"/>
        <w:jc w:val="both"/>
        <w:rPr>
          <w:rFonts w:ascii="Times New Roman" w:hAnsi="Times New Roman"/>
          <w:sz w:val="24"/>
          <w:szCs w:val="24"/>
        </w:rPr>
      </w:pPr>
      <w:r w:rsidRPr="00AD7137">
        <w:rPr>
          <w:rFonts w:ascii="Times New Roman" w:hAnsi="Times New Roman"/>
          <w:b/>
          <w:sz w:val="24"/>
          <w:szCs w:val="24"/>
        </w:rPr>
        <w:t>Ā. </w:t>
      </w:r>
      <w:proofErr w:type="spellStart"/>
      <w:r w:rsidRPr="00AD7137">
        <w:rPr>
          <w:rFonts w:ascii="Times New Roman" w:hAnsi="Times New Roman"/>
          <w:b/>
          <w:sz w:val="24"/>
          <w:szCs w:val="24"/>
        </w:rPr>
        <w:t>Ādlers</w:t>
      </w:r>
      <w:proofErr w:type="spellEnd"/>
      <w:r w:rsidRPr="00AD7137">
        <w:rPr>
          <w:rFonts w:ascii="Times New Roman" w:hAnsi="Times New Roman"/>
          <w:sz w:val="24"/>
          <w:szCs w:val="24"/>
        </w:rPr>
        <w:t xml:space="preserve"> </w:t>
      </w:r>
      <w:r w:rsidR="007F3CFB" w:rsidRPr="00AD7137">
        <w:rPr>
          <w:rFonts w:ascii="Times New Roman" w:hAnsi="Times New Roman"/>
          <w:sz w:val="24"/>
          <w:szCs w:val="24"/>
        </w:rPr>
        <w:t xml:space="preserve">norāda, ka </w:t>
      </w:r>
      <w:r w:rsidR="00472193" w:rsidRPr="00AD7137">
        <w:rPr>
          <w:rFonts w:ascii="Times New Roman" w:hAnsi="Times New Roman"/>
          <w:sz w:val="24"/>
          <w:szCs w:val="24"/>
        </w:rPr>
        <w:t xml:space="preserve">biedrības </w:t>
      </w:r>
      <w:r w:rsidR="00127890" w:rsidRPr="00AD7137">
        <w:rPr>
          <w:rFonts w:ascii="Times New Roman" w:hAnsi="Times New Roman"/>
          <w:spacing w:val="6"/>
          <w:sz w:val="24"/>
          <w:szCs w:val="24"/>
        </w:rPr>
        <w:t>"</w:t>
      </w:r>
      <w:r w:rsidR="00472193" w:rsidRPr="00AD7137">
        <w:rPr>
          <w:rFonts w:ascii="Times New Roman" w:hAnsi="Times New Roman"/>
          <w:sz w:val="24"/>
          <w:szCs w:val="24"/>
        </w:rPr>
        <w:t>Latvijas Pilsoniskā alianse</w:t>
      </w:r>
      <w:r w:rsidR="00127890" w:rsidRPr="00AD7137">
        <w:rPr>
          <w:rFonts w:ascii="Times New Roman" w:hAnsi="Times New Roman"/>
          <w:spacing w:val="6"/>
          <w:sz w:val="24"/>
          <w:szCs w:val="24"/>
        </w:rPr>
        <w:t>"</w:t>
      </w:r>
      <w:r w:rsidR="00472193" w:rsidRPr="00AD7137">
        <w:rPr>
          <w:rFonts w:ascii="Times New Roman" w:hAnsi="Times New Roman"/>
          <w:sz w:val="24"/>
          <w:szCs w:val="24"/>
        </w:rPr>
        <w:t xml:space="preserve"> </w:t>
      </w:r>
      <w:r w:rsidR="007F3CFB" w:rsidRPr="00AD7137">
        <w:rPr>
          <w:rFonts w:ascii="Times New Roman" w:hAnsi="Times New Roman"/>
          <w:sz w:val="24"/>
          <w:szCs w:val="24"/>
        </w:rPr>
        <w:t xml:space="preserve">identificētie fakti ir satraucoši un aicina Memoranda padomes ietvaros risināt šos jautājumus, piemēram, veidojot darba grupu. </w:t>
      </w:r>
    </w:p>
    <w:p w14:paraId="3068CD0C" w14:textId="103F8835" w:rsidR="007F3CFB" w:rsidRPr="00AD7137" w:rsidRDefault="007F3CFB" w:rsidP="00CB40FB">
      <w:pPr>
        <w:pStyle w:val="Header"/>
        <w:jc w:val="both"/>
        <w:rPr>
          <w:rFonts w:ascii="Times New Roman" w:hAnsi="Times New Roman"/>
          <w:b/>
          <w:sz w:val="24"/>
          <w:szCs w:val="24"/>
        </w:rPr>
      </w:pPr>
      <w:r w:rsidRPr="00AD7137">
        <w:rPr>
          <w:rFonts w:ascii="Times New Roman" w:hAnsi="Times New Roman"/>
          <w:b/>
          <w:sz w:val="24"/>
          <w:szCs w:val="24"/>
        </w:rPr>
        <w:t xml:space="preserve">K. Zariņš </w:t>
      </w:r>
      <w:r w:rsidR="00127890" w:rsidRPr="00AD7137">
        <w:rPr>
          <w:rFonts w:ascii="Times New Roman" w:hAnsi="Times New Roman"/>
          <w:sz w:val="24"/>
          <w:szCs w:val="24"/>
        </w:rPr>
        <w:t>uzsver, ka viņa vērtējumā</w:t>
      </w:r>
      <w:r w:rsidR="00E22212" w:rsidRPr="00AD7137">
        <w:rPr>
          <w:rFonts w:ascii="Times New Roman" w:hAnsi="Times New Roman"/>
          <w:sz w:val="24"/>
          <w:szCs w:val="24"/>
        </w:rPr>
        <w:t xml:space="preserve"> arī savstarpējai</w:t>
      </w:r>
      <w:r w:rsidR="00127890" w:rsidRPr="00AD7137">
        <w:rPr>
          <w:rFonts w:ascii="Times New Roman" w:hAnsi="Times New Roman"/>
          <w:sz w:val="24"/>
          <w:szCs w:val="24"/>
        </w:rPr>
        <w:t xml:space="preserve"> sadarbībai un dialogam nevalstiskajā sektorā ir būtiska loma, jo ne vienmēr visi var būt pārstāvēti.</w:t>
      </w:r>
      <w:r w:rsidR="00127890" w:rsidRPr="00AD7137">
        <w:rPr>
          <w:rFonts w:ascii="Times New Roman" w:hAnsi="Times New Roman"/>
          <w:b/>
          <w:sz w:val="24"/>
          <w:szCs w:val="24"/>
        </w:rPr>
        <w:t xml:space="preserve"> </w:t>
      </w:r>
    </w:p>
    <w:p w14:paraId="217A679C" w14:textId="527E02AC" w:rsidR="00127890" w:rsidRPr="00AD7137" w:rsidRDefault="00127890" w:rsidP="00CB40FB">
      <w:pPr>
        <w:pStyle w:val="Header"/>
        <w:jc w:val="both"/>
        <w:rPr>
          <w:rFonts w:ascii="Times New Roman" w:hAnsi="Times New Roman"/>
          <w:sz w:val="24"/>
          <w:szCs w:val="24"/>
        </w:rPr>
      </w:pPr>
      <w:r w:rsidRPr="00AD7137">
        <w:rPr>
          <w:rFonts w:ascii="Times New Roman" w:hAnsi="Times New Roman"/>
          <w:b/>
          <w:sz w:val="24"/>
          <w:szCs w:val="24"/>
        </w:rPr>
        <w:t>K. </w:t>
      </w:r>
      <w:proofErr w:type="spellStart"/>
      <w:r w:rsidRPr="00AD7137">
        <w:rPr>
          <w:rFonts w:ascii="Times New Roman" w:hAnsi="Times New Roman"/>
          <w:b/>
          <w:sz w:val="24"/>
          <w:szCs w:val="24"/>
        </w:rPr>
        <w:t>Zonberga</w:t>
      </w:r>
      <w:proofErr w:type="spellEnd"/>
      <w:r w:rsidRPr="00AD7137">
        <w:rPr>
          <w:rFonts w:ascii="Times New Roman" w:hAnsi="Times New Roman"/>
          <w:b/>
          <w:sz w:val="24"/>
          <w:szCs w:val="24"/>
        </w:rPr>
        <w:t xml:space="preserve"> </w:t>
      </w:r>
      <w:r w:rsidRPr="00AD7137">
        <w:rPr>
          <w:rFonts w:ascii="Times New Roman" w:hAnsi="Times New Roman"/>
          <w:sz w:val="24"/>
          <w:szCs w:val="24"/>
        </w:rPr>
        <w:t xml:space="preserve">uzsver, ka biedrības </w:t>
      </w:r>
      <w:r w:rsidRPr="00AD7137">
        <w:rPr>
          <w:rFonts w:ascii="Times New Roman" w:hAnsi="Times New Roman"/>
          <w:spacing w:val="6"/>
          <w:sz w:val="24"/>
          <w:szCs w:val="24"/>
        </w:rPr>
        <w:t>"</w:t>
      </w:r>
      <w:r w:rsidRPr="00AD7137">
        <w:rPr>
          <w:rFonts w:ascii="Times New Roman" w:hAnsi="Times New Roman"/>
          <w:sz w:val="24"/>
          <w:szCs w:val="24"/>
        </w:rPr>
        <w:t>Latvijas Pilsoniskā alianse</w:t>
      </w:r>
      <w:r w:rsidRPr="00AD7137">
        <w:rPr>
          <w:rFonts w:ascii="Times New Roman" w:hAnsi="Times New Roman"/>
          <w:spacing w:val="6"/>
          <w:sz w:val="24"/>
          <w:szCs w:val="24"/>
        </w:rPr>
        <w:t xml:space="preserve">" rīcībā ir konkrētas situācijas, par kurām nevalstiskā sektora organizācijas ir paudušas negatīvus sadarbības pieredzi, norādot, ka ja ir apņemšanās šādas situācijas risināt, biedrība "Latvijas Pilsoniskā alianse" var apkopot tās rīcībā esošo informāciju par </w:t>
      </w:r>
      <w:proofErr w:type="spellStart"/>
      <w:r w:rsidRPr="00AD7137">
        <w:rPr>
          <w:rFonts w:ascii="Times New Roman" w:hAnsi="Times New Roman"/>
          <w:spacing w:val="6"/>
          <w:sz w:val="24"/>
          <w:szCs w:val="24"/>
        </w:rPr>
        <w:t>problēmjautājumiem</w:t>
      </w:r>
      <w:proofErr w:type="spellEnd"/>
      <w:r w:rsidRPr="00AD7137">
        <w:rPr>
          <w:rFonts w:ascii="Times New Roman" w:hAnsi="Times New Roman"/>
          <w:spacing w:val="6"/>
          <w:sz w:val="24"/>
          <w:szCs w:val="24"/>
        </w:rPr>
        <w:t xml:space="preserve"> saistībā ar nevalstisko organizāciju sadarbību ar valsts pārvaldi. </w:t>
      </w:r>
    </w:p>
    <w:p w14:paraId="2B676E64" w14:textId="30DFD2ED" w:rsidR="00BA0917" w:rsidRPr="00AD7137" w:rsidRDefault="007F3CFB" w:rsidP="00CB40FB">
      <w:pPr>
        <w:pStyle w:val="Header"/>
        <w:jc w:val="both"/>
        <w:rPr>
          <w:rFonts w:ascii="Times New Roman" w:hAnsi="Times New Roman"/>
          <w:b/>
          <w:sz w:val="24"/>
          <w:szCs w:val="24"/>
        </w:rPr>
      </w:pPr>
      <w:r w:rsidRPr="00AD7137">
        <w:rPr>
          <w:rFonts w:ascii="Times New Roman" w:hAnsi="Times New Roman"/>
          <w:b/>
          <w:sz w:val="24"/>
          <w:szCs w:val="24"/>
        </w:rPr>
        <w:t>I. </w:t>
      </w:r>
      <w:proofErr w:type="spellStart"/>
      <w:r w:rsidRPr="00AD7137">
        <w:rPr>
          <w:rFonts w:ascii="Times New Roman" w:hAnsi="Times New Roman"/>
          <w:b/>
          <w:sz w:val="24"/>
          <w:szCs w:val="24"/>
        </w:rPr>
        <w:t>Alliks</w:t>
      </w:r>
      <w:proofErr w:type="spellEnd"/>
      <w:r w:rsidRPr="00AD7137">
        <w:rPr>
          <w:rFonts w:ascii="Times New Roman" w:hAnsi="Times New Roman"/>
          <w:b/>
          <w:sz w:val="24"/>
          <w:szCs w:val="24"/>
        </w:rPr>
        <w:t xml:space="preserve"> </w:t>
      </w:r>
      <w:r w:rsidRPr="00AD7137">
        <w:rPr>
          <w:rFonts w:ascii="Times New Roman" w:hAnsi="Times New Roman"/>
          <w:sz w:val="24"/>
          <w:szCs w:val="24"/>
        </w:rPr>
        <w:t xml:space="preserve">uzsver, ka viņa ieskatā </w:t>
      </w:r>
      <w:r w:rsidR="002C5344" w:rsidRPr="00AD7137">
        <w:rPr>
          <w:rFonts w:ascii="Times New Roman" w:hAnsi="Times New Roman"/>
          <w:sz w:val="24"/>
          <w:szCs w:val="24"/>
        </w:rPr>
        <w:t xml:space="preserve">vismaz </w:t>
      </w:r>
      <w:r w:rsidRPr="00AD7137">
        <w:rPr>
          <w:rFonts w:ascii="Times New Roman" w:hAnsi="Times New Roman"/>
          <w:sz w:val="24"/>
          <w:szCs w:val="24"/>
        </w:rPr>
        <w:t xml:space="preserve">labklājības nozarē sabiedrības iesaiste </w:t>
      </w:r>
      <w:r w:rsidR="00BA0917" w:rsidRPr="00AD7137">
        <w:rPr>
          <w:rFonts w:ascii="Times New Roman" w:hAnsi="Times New Roman"/>
          <w:sz w:val="24"/>
          <w:szCs w:val="24"/>
        </w:rPr>
        <w:t>tie</w:t>
      </w:r>
      <w:r w:rsidR="00127890" w:rsidRPr="00AD7137">
        <w:rPr>
          <w:rFonts w:ascii="Times New Roman" w:hAnsi="Times New Roman"/>
          <w:sz w:val="24"/>
          <w:szCs w:val="24"/>
        </w:rPr>
        <w:t xml:space="preserve">k nodrošināta arvien </w:t>
      </w:r>
      <w:proofErr w:type="spellStart"/>
      <w:r w:rsidR="00127890" w:rsidRPr="00AD7137">
        <w:rPr>
          <w:rFonts w:ascii="Times New Roman" w:hAnsi="Times New Roman"/>
          <w:sz w:val="24"/>
          <w:szCs w:val="24"/>
        </w:rPr>
        <w:t>ietverošāk</w:t>
      </w:r>
      <w:proofErr w:type="spellEnd"/>
      <w:r w:rsidR="00127890" w:rsidRPr="00AD7137">
        <w:rPr>
          <w:rFonts w:ascii="Times New Roman" w:hAnsi="Times New Roman"/>
          <w:sz w:val="24"/>
          <w:szCs w:val="24"/>
        </w:rPr>
        <w:t xml:space="preserve"> un ar mērķi saskaņot viedokli ar nevalstiskajām organizācijām.</w:t>
      </w:r>
      <w:r w:rsidR="00BA0917" w:rsidRPr="00AD7137">
        <w:rPr>
          <w:rFonts w:ascii="Times New Roman" w:hAnsi="Times New Roman"/>
          <w:sz w:val="24"/>
          <w:szCs w:val="24"/>
        </w:rPr>
        <w:t xml:space="preserve"> </w:t>
      </w:r>
      <w:r w:rsidRPr="00AD7137">
        <w:rPr>
          <w:rFonts w:ascii="Times New Roman" w:hAnsi="Times New Roman"/>
          <w:b/>
          <w:sz w:val="24"/>
          <w:szCs w:val="24"/>
        </w:rPr>
        <w:t xml:space="preserve"> </w:t>
      </w:r>
      <w:r w:rsidR="00BD6295" w:rsidRPr="00AD7137">
        <w:rPr>
          <w:rFonts w:ascii="Times New Roman" w:hAnsi="Times New Roman"/>
          <w:b/>
          <w:sz w:val="24"/>
          <w:szCs w:val="24"/>
        </w:rPr>
        <w:t xml:space="preserve"> </w:t>
      </w:r>
    </w:p>
    <w:p w14:paraId="1E9946E3" w14:textId="72CFB8F9" w:rsidR="007F3CFB" w:rsidRPr="00AD7137" w:rsidRDefault="007F3CFB" w:rsidP="00CB40FB">
      <w:pPr>
        <w:pStyle w:val="Header"/>
        <w:jc w:val="both"/>
        <w:rPr>
          <w:rFonts w:ascii="Times New Roman" w:hAnsi="Times New Roman"/>
          <w:sz w:val="24"/>
          <w:szCs w:val="24"/>
        </w:rPr>
      </w:pPr>
      <w:r w:rsidRPr="00AD7137">
        <w:rPr>
          <w:rFonts w:ascii="Times New Roman" w:hAnsi="Times New Roman"/>
          <w:b/>
          <w:sz w:val="24"/>
          <w:szCs w:val="24"/>
        </w:rPr>
        <w:t>B. Ziemele</w:t>
      </w:r>
      <w:r w:rsidR="00E07D8B" w:rsidRPr="00AD7137">
        <w:rPr>
          <w:rFonts w:ascii="Times New Roman" w:hAnsi="Times New Roman"/>
          <w:b/>
          <w:sz w:val="24"/>
          <w:szCs w:val="24"/>
        </w:rPr>
        <w:t xml:space="preserve"> </w:t>
      </w:r>
      <w:r w:rsidR="00E07D8B" w:rsidRPr="00AD7137">
        <w:rPr>
          <w:rFonts w:ascii="Times New Roman" w:hAnsi="Times New Roman"/>
          <w:sz w:val="24"/>
          <w:szCs w:val="24"/>
        </w:rPr>
        <w:t>norāda uz dažām problēmām</w:t>
      </w:r>
      <w:r w:rsidRPr="00AD7137">
        <w:rPr>
          <w:rFonts w:ascii="Times New Roman" w:hAnsi="Times New Roman"/>
          <w:sz w:val="24"/>
          <w:szCs w:val="24"/>
        </w:rPr>
        <w:t xml:space="preserve"> </w:t>
      </w:r>
      <w:r w:rsidR="00E07D8B" w:rsidRPr="00AD7137">
        <w:rPr>
          <w:rFonts w:ascii="Times New Roman" w:hAnsi="Times New Roman"/>
          <w:sz w:val="24"/>
          <w:szCs w:val="24"/>
        </w:rPr>
        <w:t xml:space="preserve">saistībā ar </w:t>
      </w:r>
      <w:r w:rsidR="00BA0917" w:rsidRPr="00AD7137">
        <w:rPr>
          <w:rFonts w:ascii="Times New Roman" w:hAnsi="Times New Roman"/>
          <w:sz w:val="24"/>
          <w:szCs w:val="24"/>
        </w:rPr>
        <w:t xml:space="preserve">pacientu līdzdalību </w:t>
      </w:r>
      <w:r w:rsidR="00E07D8B" w:rsidRPr="00AD7137">
        <w:rPr>
          <w:rFonts w:ascii="Times New Roman" w:hAnsi="Times New Roman"/>
          <w:sz w:val="24"/>
          <w:szCs w:val="24"/>
        </w:rPr>
        <w:t>veselības aprūpes nozarē, galvenokārt, vēršot uzmanību, ka viedoklis tiek uzklausīts, tomēr iztrūkst atgriezenisk</w:t>
      </w:r>
      <w:r w:rsidR="000A701F" w:rsidRPr="00AD7137">
        <w:rPr>
          <w:rFonts w:ascii="Times New Roman" w:hAnsi="Times New Roman"/>
          <w:sz w:val="24"/>
          <w:szCs w:val="24"/>
        </w:rPr>
        <w:t xml:space="preserve">ā saite un mērķa grupas iesaiste </w:t>
      </w:r>
      <w:r w:rsidR="00E22212" w:rsidRPr="00AD7137">
        <w:rPr>
          <w:rFonts w:ascii="Times New Roman" w:hAnsi="Times New Roman"/>
          <w:sz w:val="24"/>
          <w:szCs w:val="24"/>
        </w:rPr>
        <w:t xml:space="preserve">konkrētu </w:t>
      </w:r>
      <w:r w:rsidR="000A701F" w:rsidRPr="00AD7137">
        <w:rPr>
          <w:rFonts w:ascii="Times New Roman" w:hAnsi="Times New Roman"/>
          <w:sz w:val="24"/>
          <w:szCs w:val="24"/>
        </w:rPr>
        <w:t xml:space="preserve">vajadzību noskaidrošanā. </w:t>
      </w:r>
    </w:p>
    <w:p w14:paraId="4996F2CC" w14:textId="25F82032" w:rsidR="00E07D8B" w:rsidRPr="00AD7137" w:rsidRDefault="00E07D8B" w:rsidP="00CB40FB">
      <w:pPr>
        <w:pStyle w:val="Header"/>
        <w:jc w:val="both"/>
        <w:rPr>
          <w:rFonts w:ascii="Times New Roman" w:hAnsi="Times New Roman"/>
          <w:sz w:val="24"/>
          <w:szCs w:val="24"/>
        </w:rPr>
      </w:pPr>
      <w:r w:rsidRPr="00AD7137">
        <w:rPr>
          <w:rFonts w:ascii="Times New Roman" w:hAnsi="Times New Roman"/>
          <w:b/>
          <w:sz w:val="24"/>
          <w:szCs w:val="24"/>
        </w:rPr>
        <w:t>K. </w:t>
      </w:r>
      <w:proofErr w:type="spellStart"/>
      <w:r w:rsidRPr="00AD7137">
        <w:rPr>
          <w:rFonts w:ascii="Times New Roman" w:hAnsi="Times New Roman"/>
          <w:b/>
          <w:sz w:val="24"/>
          <w:szCs w:val="24"/>
        </w:rPr>
        <w:t>Zonberga</w:t>
      </w:r>
      <w:proofErr w:type="spellEnd"/>
      <w:r w:rsidRPr="00AD7137">
        <w:rPr>
          <w:rFonts w:ascii="Times New Roman" w:hAnsi="Times New Roman"/>
          <w:b/>
          <w:sz w:val="24"/>
          <w:szCs w:val="24"/>
        </w:rPr>
        <w:t xml:space="preserve"> </w:t>
      </w:r>
      <w:r w:rsidRPr="00AD7137">
        <w:rPr>
          <w:rFonts w:ascii="Times New Roman" w:hAnsi="Times New Roman"/>
          <w:sz w:val="24"/>
          <w:szCs w:val="24"/>
        </w:rPr>
        <w:t xml:space="preserve">aicina </w:t>
      </w:r>
      <w:r w:rsidR="000A701F" w:rsidRPr="00AD7137">
        <w:rPr>
          <w:rFonts w:ascii="Times New Roman" w:hAnsi="Times New Roman"/>
          <w:sz w:val="24"/>
          <w:szCs w:val="24"/>
        </w:rPr>
        <w:t xml:space="preserve">iesaistītās puses rast iespējas uzlabot sadarbību starp nevalstisko sektoru un valsts pārvaldi. </w:t>
      </w:r>
    </w:p>
    <w:p w14:paraId="11F58F2B" w14:textId="1EF217F5" w:rsidR="005516BD" w:rsidRPr="00AD7137" w:rsidRDefault="005516BD" w:rsidP="00CB40FB">
      <w:pPr>
        <w:pStyle w:val="Header"/>
        <w:jc w:val="both"/>
        <w:rPr>
          <w:rFonts w:ascii="Times New Roman" w:hAnsi="Times New Roman"/>
          <w:sz w:val="24"/>
          <w:szCs w:val="24"/>
        </w:rPr>
      </w:pPr>
      <w:r w:rsidRPr="00AD7137">
        <w:rPr>
          <w:rFonts w:ascii="Times New Roman" w:hAnsi="Times New Roman"/>
          <w:b/>
          <w:sz w:val="24"/>
          <w:szCs w:val="24"/>
        </w:rPr>
        <w:t>Ā. </w:t>
      </w:r>
      <w:proofErr w:type="spellStart"/>
      <w:r w:rsidRPr="00AD7137">
        <w:rPr>
          <w:rFonts w:ascii="Times New Roman" w:hAnsi="Times New Roman"/>
          <w:b/>
          <w:sz w:val="24"/>
          <w:szCs w:val="24"/>
        </w:rPr>
        <w:t>Ādlers</w:t>
      </w:r>
      <w:proofErr w:type="spellEnd"/>
      <w:r w:rsidRPr="00AD7137">
        <w:rPr>
          <w:rFonts w:ascii="Times New Roman" w:hAnsi="Times New Roman"/>
          <w:sz w:val="24"/>
          <w:szCs w:val="24"/>
        </w:rPr>
        <w:t xml:space="preserve"> aicina veidot dialogu un sadarbību starp iesaistītajām pusēm, lai panāktu kopīgu izpratni par risināmajiem jautājumiem. </w:t>
      </w:r>
    </w:p>
    <w:p w14:paraId="6DBF24CB" w14:textId="4FD7C419" w:rsidR="00CB554A" w:rsidRPr="00AD7137" w:rsidRDefault="00CB554A" w:rsidP="00CB40FB">
      <w:pPr>
        <w:pStyle w:val="Header"/>
        <w:jc w:val="both"/>
        <w:rPr>
          <w:rFonts w:ascii="Times New Roman" w:hAnsi="Times New Roman"/>
          <w:b/>
          <w:sz w:val="24"/>
          <w:szCs w:val="24"/>
        </w:rPr>
      </w:pPr>
      <w:r w:rsidRPr="00AD7137">
        <w:rPr>
          <w:rFonts w:ascii="Times New Roman" w:hAnsi="Times New Roman"/>
          <w:b/>
          <w:sz w:val="24"/>
          <w:szCs w:val="24"/>
        </w:rPr>
        <w:t xml:space="preserve">A. Rācene-Krūmiņa </w:t>
      </w:r>
      <w:r w:rsidRPr="00AD7137">
        <w:rPr>
          <w:rFonts w:ascii="Times New Roman" w:hAnsi="Times New Roman"/>
          <w:sz w:val="24"/>
          <w:szCs w:val="24"/>
        </w:rPr>
        <w:t xml:space="preserve">aicina </w:t>
      </w:r>
      <w:r w:rsidR="005516BD" w:rsidRPr="00AD7137">
        <w:rPr>
          <w:rFonts w:ascii="Times New Roman" w:hAnsi="Times New Roman"/>
          <w:sz w:val="24"/>
          <w:szCs w:val="24"/>
        </w:rPr>
        <w:t xml:space="preserve">neizdarīt secinājumus kopumā, balstot vērtējumu uz atsevišķām konfliktsituācijām. </w:t>
      </w:r>
    </w:p>
    <w:p w14:paraId="7D2988D1" w14:textId="77777777" w:rsidR="00315C1E" w:rsidRPr="00AD7137" w:rsidRDefault="00315C1E" w:rsidP="00CB40FB">
      <w:pPr>
        <w:pStyle w:val="Header"/>
        <w:jc w:val="both"/>
        <w:rPr>
          <w:rFonts w:ascii="Times New Roman" w:hAnsi="Times New Roman"/>
          <w:b/>
          <w:sz w:val="24"/>
          <w:szCs w:val="24"/>
        </w:rPr>
      </w:pPr>
    </w:p>
    <w:p w14:paraId="37C41857" w14:textId="75C6953C" w:rsidR="00E0423C" w:rsidRPr="00AD7137" w:rsidRDefault="007D4757" w:rsidP="00CB40FB">
      <w:pPr>
        <w:pStyle w:val="Header"/>
        <w:jc w:val="both"/>
        <w:rPr>
          <w:rFonts w:ascii="Times New Roman" w:hAnsi="Times New Roman"/>
          <w:sz w:val="24"/>
          <w:szCs w:val="24"/>
        </w:rPr>
      </w:pPr>
      <w:r w:rsidRPr="00AD7137">
        <w:rPr>
          <w:rFonts w:ascii="Times New Roman" w:hAnsi="Times New Roman"/>
          <w:b/>
          <w:sz w:val="24"/>
          <w:szCs w:val="24"/>
        </w:rPr>
        <w:t>Nolemts:</w:t>
      </w:r>
      <w:r w:rsidRPr="00AD7137">
        <w:rPr>
          <w:rFonts w:ascii="Times New Roman" w:hAnsi="Times New Roman"/>
          <w:sz w:val="24"/>
          <w:szCs w:val="24"/>
        </w:rPr>
        <w:t xml:space="preserve"> </w:t>
      </w:r>
    </w:p>
    <w:p w14:paraId="2E50A514" w14:textId="5CE5ED69" w:rsidR="005516BD" w:rsidRPr="00AD7137" w:rsidRDefault="0058021A" w:rsidP="00CB40FB">
      <w:pPr>
        <w:pStyle w:val="Header"/>
        <w:numPr>
          <w:ilvl w:val="0"/>
          <w:numId w:val="13"/>
        </w:numPr>
        <w:jc w:val="both"/>
        <w:rPr>
          <w:rFonts w:ascii="Times New Roman" w:hAnsi="Times New Roman"/>
          <w:sz w:val="24"/>
          <w:szCs w:val="24"/>
        </w:rPr>
      </w:pPr>
      <w:r w:rsidRPr="00AD7137">
        <w:rPr>
          <w:rFonts w:ascii="Times New Roman" w:hAnsi="Times New Roman"/>
          <w:sz w:val="24"/>
          <w:szCs w:val="24"/>
        </w:rPr>
        <w:t>i</w:t>
      </w:r>
      <w:r w:rsidR="00CB554A" w:rsidRPr="00AD7137">
        <w:rPr>
          <w:rFonts w:ascii="Times New Roman" w:hAnsi="Times New Roman"/>
          <w:sz w:val="24"/>
          <w:szCs w:val="24"/>
        </w:rPr>
        <w:t>zveidot da</w:t>
      </w:r>
      <w:r w:rsidR="005516BD" w:rsidRPr="00AD7137">
        <w:rPr>
          <w:rFonts w:ascii="Times New Roman" w:hAnsi="Times New Roman"/>
          <w:sz w:val="24"/>
          <w:szCs w:val="24"/>
        </w:rPr>
        <w:t>rba grupu, lai diskutētu par iespējām uzlabot sadarbību starp valsts pārvaldi u</w:t>
      </w:r>
      <w:r w:rsidR="00E22212" w:rsidRPr="00AD7137">
        <w:rPr>
          <w:rFonts w:ascii="Times New Roman" w:hAnsi="Times New Roman"/>
          <w:sz w:val="24"/>
          <w:szCs w:val="24"/>
        </w:rPr>
        <w:t>n nevalstiskajām organizācijām;</w:t>
      </w:r>
    </w:p>
    <w:p w14:paraId="17FA2DA9" w14:textId="4595D644" w:rsidR="005516BD" w:rsidRPr="00AD7137" w:rsidRDefault="0058021A" w:rsidP="00CB40FB">
      <w:pPr>
        <w:pStyle w:val="Header"/>
        <w:numPr>
          <w:ilvl w:val="0"/>
          <w:numId w:val="13"/>
        </w:numPr>
        <w:jc w:val="both"/>
        <w:rPr>
          <w:rFonts w:ascii="Times New Roman" w:hAnsi="Times New Roman"/>
          <w:sz w:val="24"/>
          <w:szCs w:val="24"/>
        </w:rPr>
      </w:pPr>
      <w:r w:rsidRPr="00AD7137">
        <w:rPr>
          <w:rFonts w:ascii="Times New Roman" w:hAnsi="Times New Roman"/>
          <w:sz w:val="24"/>
          <w:szCs w:val="24"/>
        </w:rPr>
        <w:t>l</w:t>
      </w:r>
      <w:r w:rsidR="005516BD" w:rsidRPr="00AD7137">
        <w:rPr>
          <w:rFonts w:ascii="Times New Roman" w:hAnsi="Times New Roman"/>
          <w:sz w:val="24"/>
          <w:szCs w:val="24"/>
        </w:rPr>
        <w:t xml:space="preserve">ūgt </w:t>
      </w:r>
      <w:r w:rsidR="005516BD" w:rsidRPr="00AD7137">
        <w:rPr>
          <w:rFonts w:ascii="Times New Roman" w:hAnsi="Times New Roman"/>
          <w:spacing w:val="6"/>
          <w:sz w:val="24"/>
          <w:szCs w:val="24"/>
        </w:rPr>
        <w:t xml:space="preserve">biedrību "Latvijas Pilsoniskā alianse" </w:t>
      </w:r>
      <w:r w:rsidR="005516BD" w:rsidRPr="00AD7137">
        <w:rPr>
          <w:rFonts w:ascii="Times New Roman" w:hAnsi="Times New Roman"/>
          <w:sz w:val="24"/>
          <w:szCs w:val="24"/>
        </w:rPr>
        <w:t xml:space="preserve">apkopot problēmas, ar kurām nevalstiskās organizācijas ir </w:t>
      </w:r>
      <w:proofErr w:type="spellStart"/>
      <w:r w:rsidR="005516BD" w:rsidRPr="00AD7137">
        <w:rPr>
          <w:rFonts w:ascii="Times New Roman" w:hAnsi="Times New Roman"/>
          <w:sz w:val="24"/>
          <w:szCs w:val="24"/>
        </w:rPr>
        <w:t>sask</w:t>
      </w:r>
      <w:r w:rsidR="00E22212" w:rsidRPr="00AD7137">
        <w:rPr>
          <w:rFonts w:ascii="Times New Roman" w:hAnsi="Times New Roman"/>
          <w:sz w:val="24"/>
          <w:szCs w:val="24"/>
        </w:rPr>
        <w:t>ārušās</w:t>
      </w:r>
      <w:proofErr w:type="spellEnd"/>
      <w:r w:rsidR="00E22212" w:rsidRPr="00AD7137">
        <w:rPr>
          <w:rFonts w:ascii="Times New Roman" w:hAnsi="Times New Roman"/>
          <w:sz w:val="24"/>
          <w:szCs w:val="24"/>
        </w:rPr>
        <w:t xml:space="preserve"> sadarbojoties</w:t>
      </w:r>
      <w:r w:rsidR="005516BD" w:rsidRPr="00AD7137">
        <w:rPr>
          <w:rFonts w:ascii="Times New Roman" w:hAnsi="Times New Roman"/>
          <w:sz w:val="24"/>
          <w:szCs w:val="24"/>
        </w:rPr>
        <w:t xml:space="preserve"> ar valsts pārvaldi, lai attiecīgās situācijas sekmīgi būtu iespējas risināt. </w:t>
      </w:r>
    </w:p>
    <w:p w14:paraId="7E4AA2C6" w14:textId="77777777" w:rsidR="00AF0E84" w:rsidRPr="00AD7137" w:rsidRDefault="00AF0E84" w:rsidP="007D4757">
      <w:pPr>
        <w:jc w:val="both"/>
      </w:pPr>
    </w:p>
    <w:p w14:paraId="7F311F93" w14:textId="0031FEEA" w:rsidR="00B81C1A" w:rsidRPr="00AD7137" w:rsidRDefault="00CC0E3A" w:rsidP="00AD7137">
      <w:pPr>
        <w:pStyle w:val="Header"/>
        <w:jc w:val="both"/>
        <w:rPr>
          <w:rFonts w:ascii="Times New Roman" w:hAnsi="Times New Roman"/>
          <w:sz w:val="24"/>
          <w:szCs w:val="24"/>
        </w:rPr>
      </w:pPr>
      <w:r w:rsidRPr="00AD7137">
        <w:rPr>
          <w:rFonts w:ascii="Times New Roman" w:hAnsi="Times New Roman"/>
          <w:sz w:val="24"/>
          <w:szCs w:val="24"/>
        </w:rPr>
        <w:t xml:space="preserve">Biedrības </w:t>
      </w:r>
      <w:r w:rsidRPr="00AD7137">
        <w:rPr>
          <w:rFonts w:ascii="Times New Roman" w:hAnsi="Times New Roman"/>
          <w:color w:val="383838"/>
          <w:spacing w:val="6"/>
          <w:sz w:val="24"/>
          <w:szCs w:val="24"/>
        </w:rPr>
        <w:t>"</w:t>
      </w:r>
      <w:r w:rsidRPr="00AD7137">
        <w:rPr>
          <w:rFonts w:ascii="Times New Roman" w:hAnsi="Times New Roman"/>
          <w:sz w:val="24"/>
          <w:szCs w:val="24"/>
        </w:rPr>
        <w:t>Latvijas pilsoniskā alianse</w:t>
      </w:r>
      <w:r w:rsidRPr="00AD7137">
        <w:rPr>
          <w:rFonts w:ascii="Times New Roman" w:hAnsi="Times New Roman"/>
          <w:color w:val="383838"/>
          <w:spacing w:val="6"/>
          <w:sz w:val="24"/>
          <w:szCs w:val="24"/>
        </w:rPr>
        <w:t>"</w:t>
      </w:r>
      <w:r w:rsidRPr="00AD7137">
        <w:rPr>
          <w:rFonts w:ascii="Times New Roman" w:hAnsi="Times New Roman"/>
          <w:sz w:val="24"/>
          <w:szCs w:val="24"/>
        </w:rPr>
        <w:t xml:space="preserve"> </w:t>
      </w:r>
      <w:r w:rsidR="00540EC2" w:rsidRPr="00AD7137">
        <w:rPr>
          <w:rFonts w:ascii="Times New Roman" w:hAnsi="Times New Roman"/>
          <w:sz w:val="24"/>
          <w:szCs w:val="24"/>
        </w:rPr>
        <w:t xml:space="preserve">prezentācija </w:t>
      </w:r>
      <w:r w:rsidR="00DB7164" w:rsidRPr="00AD7137">
        <w:rPr>
          <w:rFonts w:ascii="Times New Roman" w:hAnsi="Times New Roman"/>
          <w:sz w:val="24"/>
          <w:szCs w:val="24"/>
        </w:rPr>
        <w:t xml:space="preserve">pieejama Ministru kabineta tīmekļvietnē - </w:t>
      </w:r>
      <w:hyperlink r:id="rId8" w:history="1">
        <w:r w:rsidR="00540EC2" w:rsidRPr="00AD7137">
          <w:rPr>
            <w:rStyle w:val="Hyperlink"/>
            <w:rFonts w:ascii="Times New Roman" w:hAnsi="Times New Roman"/>
            <w:sz w:val="24"/>
            <w:szCs w:val="24"/>
          </w:rPr>
          <w:t>http://www.mk.gov.lv/sites/default/files/editor/pilsoniskas_sabiedribas_tendences_30.05.2018.pdf</w:t>
        </w:r>
      </w:hyperlink>
      <w:r w:rsidR="00540EC2" w:rsidRPr="00AD7137">
        <w:rPr>
          <w:rFonts w:ascii="Times New Roman" w:hAnsi="Times New Roman"/>
          <w:sz w:val="24"/>
          <w:szCs w:val="24"/>
        </w:rPr>
        <w:t xml:space="preserve"> </w:t>
      </w:r>
    </w:p>
    <w:p w14:paraId="42747C1D" w14:textId="2D468BE1" w:rsidR="00CC0E3A" w:rsidRPr="00AD7137" w:rsidRDefault="00B81C1A" w:rsidP="00CC0E3A">
      <w:pPr>
        <w:pStyle w:val="NormalWeb"/>
        <w:shd w:val="clear" w:color="auto" w:fill="FFFFFF"/>
        <w:spacing w:before="0" w:beforeAutospacing="0" w:after="0" w:afterAutospacing="0"/>
        <w:jc w:val="center"/>
        <w:rPr>
          <w:spacing w:val="6"/>
        </w:rPr>
      </w:pPr>
      <w:r w:rsidRPr="00AD7137">
        <w:rPr>
          <w:b/>
          <w:color w:val="000000" w:themeColor="text1"/>
        </w:rPr>
        <w:lastRenderedPageBreak/>
        <w:t>3. jautājums</w:t>
      </w:r>
      <w:r w:rsidRPr="00AD7137">
        <w:rPr>
          <w:color w:val="000000" w:themeColor="text1"/>
          <w:spacing w:val="6"/>
        </w:rPr>
        <w:br/>
      </w:r>
      <w:r w:rsidR="00CC0E3A" w:rsidRPr="00AD7137">
        <w:rPr>
          <w:spacing w:val="6"/>
        </w:rPr>
        <w:t>Informācija par patiesā labuma guvēju norādīšanu biedrībām un nodibinājumiem</w:t>
      </w:r>
    </w:p>
    <w:p w14:paraId="0262081A" w14:textId="09CA3456" w:rsidR="00B81C1A" w:rsidRPr="00AD7137" w:rsidRDefault="00CC0E3A" w:rsidP="00CC0E3A">
      <w:pPr>
        <w:jc w:val="center"/>
        <w:rPr>
          <w:b/>
        </w:rPr>
      </w:pPr>
      <w:r w:rsidRPr="00AD7137">
        <w:rPr>
          <w:spacing w:val="6"/>
        </w:rPr>
        <w:t>Biedrības patiesā labuma guvēja norādīšana atbilstoši kredītiestāžu saistošajiem normatīvajiem aktiem</w:t>
      </w:r>
    </w:p>
    <w:p w14:paraId="05DD89C4" w14:textId="77777777" w:rsidR="00B81C1A" w:rsidRPr="00AD7137" w:rsidRDefault="00B81C1A" w:rsidP="00B81C1A">
      <w:pPr>
        <w:jc w:val="center"/>
      </w:pPr>
      <w:r w:rsidRPr="00AD7137">
        <w:t>_______________________________________________________________</w:t>
      </w:r>
    </w:p>
    <w:p w14:paraId="1EFAE027" w14:textId="7E0F1023" w:rsidR="00B81C1A" w:rsidRPr="00AD7137" w:rsidRDefault="00B81C1A" w:rsidP="00B81C1A">
      <w:pPr>
        <w:pStyle w:val="Header"/>
        <w:jc w:val="center"/>
        <w:rPr>
          <w:rFonts w:ascii="Times New Roman" w:hAnsi="Times New Roman"/>
          <w:i/>
          <w:sz w:val="24"/>
          <w:szCs w:val="24"/>
        </w:rPr>
      </w:pPr>
      <w:r w:rsidRPr="00AD7137">
        <w:rPr>
          <w:rFonts w:ascii="Times New Roman" w:hAnsi="Times New Roman"/>
          <w:i/>
          <w:sz w:val="24"/>
          <w:szCs w:val="24"/>
        </w:rPr>
        <w:t xml:space="preserve">Ziņo: </w:t>
      </w:r>
      <w:r w:rsidR="00CC0E3A" w:rsidRPr="00AD7137">
        <w:rPr>
          <w:rFonts w:ascii="Times New Roman" w:hAnsi="Times New Roman"/>
          <w:i/>
          <w:sz w:val="24"/>
          <w:szCs w:val="24"/>
        </w:rPr>
        <w:t>L. Leti</w:t>
      </w:r>
      <w:r w:rsidR="007A454D" w:rsidRPr="00AD7137">
        <w:rPr>
          <w:rFonts w:ascii="Times New Roman" w:hAnsi="Times New Roman"/>
          <w:i/>
          <w:sz w:val="24"/>
          <w:szCs w:val="24"/>
        </w:rPr>
        <w:t>ņa</w:t>
      </w:r>
      <w:r w:rsidR="00CC0E3A" w:rsidRPr="00AD7137">
        <w:rPr>
          <w:rFonts w:ascii="Times New Roman" w:hAnsi="Times New Roman"/>
          <w:i/>
          <w:sz w:val="24"/>
          <w:szCs w:val="24"/>
        </w:rPr>
        <w:t>, S. Liepiņa</w:t>
      </w:r>
    </w:p>
    <w:p w14:paraId="59010B3E" w14:textId="0C34B18B" w:rsidR="00C16A70" w:rsidRPr="00AD7137" w:rsidRDefault="00CB3D73" w:rsidP="00B81C1A">
      <w:pPr>
        <w:pStyle w:val="Header"/>
        <w:jc w:val="center"/>
        <w:rPr>
          <w:rFonts w:ascii="Times New Roman" w:hAnsi="Times New Roman"/>
          <w:i/>
          <w:sz w:val="24"/>
          <w:szCs w:val="24"/>
        </w:rPr>
      </w:pPr>
      <w:r w:rsidRPr="00AD7137">
        <w:rPr>
          <w:rFonts w:ascii="Times New Roman" w:hAnsi="Times New Roman"/>
          <w:i/>
          <w:sz w:val="24"/>
          <w:szCs w:val="24"/>
        </w:rPr>
        <w:t xml:space="preserve">Izsakās: </w:t>
      </w:r>
      <w:r w:rsidR="008A06F6" w:rsidRPr="00AD7137">
        <w:rPr>
          <w:rFonts w:ascii="Times New Roman" w:hAnsi="Times New Roman"/>
          <w:i/>
          <w:sz w:val="24"/>
          <w:szCs w:val="24"/>
        </w:rPr>
        <w:t xml:space="preserve">Ā. </w:t>
      </w:r>
      <w:proofErr w:type="spellStart"/>
      <w:r w:rsidR="008A06F6" w:rsidRPr="00AD7137">
        <w:rPr>
          <w:rFonts w:ascii="Times New Roman" w:hAnsi="Times New Roman"/>
          <w:i/>
          <w:sz w:val="24"/>
          <w:szCs w:val="24"/>
        </w:rPr>
        <w:t>Ādle</w:t>
      </w:r>
      <w:r w:rsidR="00EA6A41" w:rsidRPr="00AD7137">
        <w:rPr>
          <w:rFonts w:ascii="Times New Roman" w:hAnsi="Times New Roman"/>
          <w:i/>
          <w:sz w:val="24"/>
          <w:szCs w:val="24"/>
        </w:rPr>
        <w:t>rs</w:t>
      </w:r>
      <w:proofErr w:type="spellEnd"/>
      <w:r w:rsidR="00EA6A41" w:rsidRPr="00AD7137">
        <w:rPr>
          <w:rFonts w:ascii="Times New Roman" w:hAnsi="Times New Roman"/>
          <w:i/>
          <w:sz w:val="24"/>
          <w:szCs w:val="24"/>
        </w:rPr>
        <w:t xml:space="preserve">, </w:t>
      </w:r>
      <w:r w:rsidR="004D1DB9" w:rsidRPr="00AD7137">
        <w:rPr>
          <w:rFonts w:ascii="Times New Roman" w:hAnsi="Times New Roman"/>
          <w:i/>
          <w:sz w:val="24"/>
          <w:szCs w:val="24"/>
        </w:rPr>
        <w:t xml:space="preserve">Z. Pūce, </w:t>
      </w:r>
      <w:r w:rsidR="00EA6A41" w:rsidRPr="00AD7137">
        <w:rPr>
          <w:rFonts w:ascii="Times New Roman" w:hAnsi="Times New Roman"/>
          <w:i/>
          <w:sz w:val="24"/>
          <w:szCs w:val="24"/>
        </w:rPr>
        <w:t>E. Pastars</w:t>
      </w:r>
    </w:p>
    <w:p w14:paraId="59783615" w14:textId="77777777" w:rsidR="00C800C8" w:rsidRPr="00AD7137" w:rsidRDefault="00C800C8" w:rsidP="00B81C1A">
      <w:pPr>
        <w:pStyle w:val="Header"/>
        <w:jc w:val="center"/>
        <w:rPr>
          <w:rFonts w:ascii="Times New Roman" w:hAnsi="Times New Roman"/>
          <w:i/>
          <w:sz w:val="24"/>
          <w:szCs w:val="24"/>
        </w:rPr>
      </w:pPr>
    </w:p>
    <w:p w14:paraId="23197032" w14:textId="4C261112" w:rsidR="00C800C8" w:rsidRPr="00AD7137" w:rsidRDefault="007A454D" w:rsidP="00B81C1A">
      <w:pPr>
        <w:pStyle w:val="Header"/>
        <w:jc w:val="both"/>
        <w:rPr>
          <w:rFonts w:ascii="Times New Roman" w:eastAsia="Times New Roman" w:hAnsi="Times New Roman"/>
          <w:sz w:val="24"/>
          <w:szCs w:val="24"/>
          <w:lang w:eastAsia="lv-LV"/>
        </w:rPr>
      </w:pPr>
      <w:r w:rsidRPr="00AD7137">
        <w:rPr>
          <w:rFonts w:ascii="Times New Roman" w:eastAsia="Times New Roman" w:hAnsi="Times New Roman"/>
          <w:b/>
          <w:sz w:val="24"/>
          <w:szCs w:val="24"/>
          <w:lang w:eastAsia="lv-LV"/>
        </w:rPr>
        <w:t>L. Letiņa</w:t>
      </w:r>
      <w:r w:rsidR="00C800C8" w:rsidRPr="00AD7137">
        <w:rPr>
          <w:rFonts w:ascii="Times New Roman" w:eastAsia="Times New Roman" w:hAnsi="Times New Roman"/>
          <w:sz w:val="24"/>
          <w:szCs w:val="24"/>
          <w:lang w:eastAsia="lv-LV"/>
        </w:rPr>
        <w:t xml:space="preserve"> iepazīstina ar normatīvajiem aktiem saskaņā ar kuriem dažādām juridiskām personām uzlikts pienākums atklāt patiesā labuma guvējus, kā ar</w:t>
      </w:r>
      <w:r w:rsidR="00EA6A41" w:rsidRPr="00AD7137">
        <w:rPr>
          <w:rFonts w:ascii="Times New Roman" w:eastAsia="Times New Roman" w:hAnsi="Times New Roman"/>
          <w:sz w:val="24"/>
          <w:szCs w:val="24"/>
          <w:lang w:eastAsia="lv-LV"/>
        </w:rPr>
        <w:t>ī skaidro</w:t>
      </w:r>
      <w:r w:rsidR="00FB1710" w:rsidRPr="00AD7137">
        <w:rPr>
          <w:rFonts w:ascii="Times New Roman" w:eastAsia="Times New Roman" w:hAnsi="Times New Roman"/>
          <w:sz w:val="24"/>
          <w:szCs w:val="24"/>
          <w:lang w:eastAsia="lv-LV"/>
        </w:rPr>
        <w:t xml:space="preserve"> pienākumu</w:t>
      </w:r>
      <w:r w:rsidR="00847FE2" w:rsidRPr="00AD7137">
        <w:rPr>
          <w:rFonts w:ascii="Times New Roman" w:eastAsia="Times New Roman" w:hAnsi="Times New Roman"/>
          <w:sz w:val="24"/>
          <w:szCs w:val="24"/>
          <w:lang w:eastAsia="lv-LV"/>
        </w:rPr>
        <w:t xml:space="preserve"> norādīt</w:t>
      </w:r>
      <w:r w:rsidR="00EA6A41" w:rsidRPr="00AD7137">
        <w:rPr>
          <w:rFonts w:ascii="Times New Roman" w:eastAsia="Times New Roman" w:hAnsi="Times New Roman"/>
          <w:sz w:val="24"/>
          <w:szCs w:val="24"/>
          <w:lang w:eastAsia="lv-LV"/>
        </w:rPr>
        <w:t xml:space="preserve"> patiesā labuma guvēju</w:t>
      </w:r>
      <w:r w:rsidR="00847FE2" w:rsidRPr="00AD7137">
        <w:rPr>
          <w:rFonts w:ascii="Times New Roman" w:eastAsia="Times New Roman" w:hAnsi="Times New Roman"/>
          <w:sz w:val="24"/>
          <w:szCs w:val="24"/>
          <w:lang w:eastAsia="lv-LV"/>
        </w:rPr>
        <w:t>s</w:t>
      </w:r>
      <w:r w:rsidR="00EA6A41" w:rsidRPr="00AD7137">
        <w:rPr>
          <w:rFonts w:ascii="Times New Roman" w:eastAsia="Times New Roman" w:hAnsi="Times New Roman"/>
          <w:sz w:val="24"/>
          <w:szCs w:val="24"/>
          <w:lang w:eastAsia="lv-LV"/>
        </w:rPr>
        <w:t xml:space="preserve"> biedrībām, </w:t>
      </w:r>
      <w:r w:rsidR="00E22212" w:rsidRPr="00AD7137">
        <w:rPr>
          <w:rFonts w:ascii="Times New Roman" w:eastAsia="Times New Roman" w:hAnsi="Times New Roman"/>
          <w:sz w:val="24"/>
          <w:szCs w:val="24"/>
          <w:lang w:eastAsia="lv-LV"/>
        </w:rPr>
        <w:t xml:space="preserve">vienlaikus </w:t>
      </w:r>
      <w:r w:rsidR="00EA6A41" w:rsidRPr="00AD7137">
        <w:rPr>
          <w:rFonts w:ascii="Times New Roman" w:eastAsia="Times New Roman" w:hAnsi="Times New Roman"/>
          <w:sz w:val="24"/>
          <w:szCs w:val="24"/>
          <w:lang w:eastAsia="lv-LV"/>
        </w:rPr>
        <w:t>norādot, ka klasiskā biedrībā</w:t>
      </w:r>
      <w:r w:rsidR="00FB1710" w:rsidRPr="00AD7137">
        <w:rPr>
          <w:rFonts w:ascii="Times New Roman" w:eastAsia="Times New Roman" w:hAnsi="Times New Roman"/>
          <w:sz w:val="24"/>
          <w:szCs w:val="24"/>
          <w:lang w:eastAsia="lv-LV"/>
        </w:rPr>
        <w:t>, ja tā darbojas atbilstoši Biedrību un nodibinājumu likuma ietvaram,</w:t>
      </w:r>
      <w:r w:rsidR="00EA6A41" w:rsidRPr="00AD7137">
        <w:rPr>
          <w:rFonts w:ascii="Times New Roman" w:eastAsia="Times New Roman" w:hAnsi="Times New Roman"/>
          <w:sz w:val="24"/>
          <w:szCs w:val="24"/>
          <w:lang w:eastAsia="lv-LV"/>
        </w:rPr>
        <w:t xml:space="preserve"> patiesā labuma guvējus noskaidrot nav iespējams. </w:t>
      </w:r>
      <w:r w:rsidR="00847FE2" w:rsidRPr="00AD7137">
        <w:rPr>
          <w:rFonts w:ascii="Times New Roman" w:eastAsia="Times New Roman" w:hAnsi="Times New Roman"/>
          <w:sz w:val="24"/>
          <w:szCs w:val="24"/>
          <w:lang w:eastAsia="lv-LV"/>
        </w:rPr>
        <w:t xml:space="preserve">Kā arī rekomendē ne tikai informēt Latvijas Republikas Uzņēmumu reģistru, ka biedrībai nav </w:t>
      </w:r>
      <w:r w:rsidR="00015C77" w:rsidRPr="00AD7137">
        <w:rPr>
          <w:rFonts w:ascii="Times New Roman" w:eastAsia="Times New Roman" w:hAnsi="Times New Roman"/>
          <w:sz w:val="24"/>
          <w:szCs w:val="24"/>
          <w:lang w:eastAsia="lv-LV"/>
        </w:rPr>
        <w:t xml:space="preserve">iespējams noskaidrot </w:t>
      </w:r>
      <w:r w:rsidR="00847FE2" w:rsidRPr="00AD7137">
        <w:rPr>
          <w:rFonts w:ascii="Times New Roman" w:eastAsia="Times New Roman" w:hAnsi="Times New Roman"/>
          <w:sz w:val="24"/>
          <w:szCs w:val="24"/>
          <w:lang w:eastAsia="lv-LV"/>
        </w:rPr>
        <w:t>paties</w:t>
      </w:r>
      <w:r w:rsidR="00015C77" w:rsidRPr="00AD7137">
        <w:rPr>
          <w:rFonts w:ascii="Times New Roman" w:eastAsia="Times New Roman" w:hAnsi="Times New Roman"/>
          <w:sz w:val="24"/>
          <w:szCs w:val="24"/>
          <w:lang w:eastAsia="lv-LV"/>
        </w:rPr>
        <w:t>ā</w:t>
      </w:r>
      <w:r w:rsidR="00847FE2" w:rsidRPr="00AD7137">
        <w:rPr>
          <w:rFonts w:ascii="Times New Roman" w:eastAsia="Times New Roman" w:hAnsi="Times New Roman"/>
          <w:sz w:val="24"/>
          <w:szCs w:val="24"/>
          <w:lang w:eastAsia="lv-LV"/>
        </w:rPr>
        <w:t xml:space="preserve"> labuma guvēju</w:t>
      </w:r>
      <w:r w:rsidR="00015C77" w:rsidRPr="00AD7137">
        <w:rPr>
          <w:rFonts w:ascii="Times New Roman" w:eastAsia="Times New Roman" w:hAnsi="Times New Roman"/>
          <w:sz w:val="24"/>
          <w:szCs w:val="24"/>
          <w:lang w:eastAsia="lv-LV"/>
        </w:rPr>
        <w:t>s</w:t>
      </w:r>
      <w:r w:rsidR="00847FE2" w:rsidRPr="00AD7137">
        <w:rPr>
          <w:rFonts w:ascii="Times New Roman" w:eastAsia="Times New Roman" w:hAnsi="Times New Roman"/>
          <w:sz w:val="24"/>
          <w:szCs w:val="24"/>
          <w:lang w:eastAsia="lv-LV"/>
        </w:rPr>
        <w:t xml:space="preserve">, bet arī fiksēt </w:t>
      </w:r>
      <w:r w:rsidR="00332852" w:rsidRPr="00AD7137">
        <w:rPr>
          <w:rFonts w:ascii="Times New Roman" w:eastAsia="Times New Roman" w:hAnsi="Times New Roman"/>
          <w:sz w:val="24"/>
          <w:szCs w:val="24"/>
          <w:lang w:eastAsia="lv-LV"/>
        </w:rPr>
        <w:t xml:space="preserve">šo faktu biedrības sapulču protokolos. </w:t>
      </w:r>
    </w:p>
    <w:p w14:paraId="4D93C4F7" w14:textId="06DCD916" w:rsidR="00985E39" w:rsidRPr="00AD7137" w:rsidRDefault="007A454D" w:rsidP="00B81C1A">
      <w:pPr>
        <w:pStyle w:val="Header"/>
        <w:jc w:val="both"/>
        <w:rPr>
          <w:rFonts w:ascii="Times New Roman" w:eastAsia="Times New Roman" w:hAnsi="Times New Roman"/>
          <w:sz w:val="24"/>
          <w:szCs w:val="24"/>
          <w:lang w:eastAsia="lv-LV"/>
        </w:rPr>
      </w:pPr>
      <w:r w:rsidRPr="00AD7137">
        <w:rPr>
          <w:rFonts w:ascii="Times New Roman" w:eastAsia="Times New Roman" w:hAnsi="Times New Roman"/>
          <w:b/>
          <w:sz w:val="24"/>
          <w:szCs w:val="24"/>
          <w:lang w:eastAsia="lv-LV"/>
        </w:rPr>
        <w:t>S. Liepiņa</w:t>
      </w:r>
      <w:r w:rsidR="00985E39" w:rsidRPr="00AD7137">
        <w:rPr>
          <w:rFonts w:ascii="Times New Roman" w:eastAsia="Times New Roman" w:hAnsi="Times New Roman"/>
          <w:b/>
          <w:sz w:val="24"/>
          <w:szCs w:val="24"/>
          <w:lang w:eastAsia="lv-LV"/>
        </w:rPr>
        <w:t xml:space="preserve"> </w:t>
      </w:r>
      <w:r w:rsidR="00985E39" w:rsidRPr="00AD7137">
        <w:rPr>
          <w:rFonts w:ascii="Times New Roman" w:eastAsia="Times New Roman" w:hAnsi="Times New Roman"/>
          <w:sz w:val="24"/>
          <w:szCs w:val="24"/>
          <w:lang w:eastAsia="lv-LV"/>
        </w:rPr>
        <w:t xml:space="preserve">papildinot iepriekš sniegto informāciju, aicina iepazīties ar biedrības </w:t>
      </w:r>
      <w:r w:rsidR="00380683" w:rsidRPr="00AD7137">
        <w:rPr>
          <w:rFonts w:ascii="Times New Roman" w:hAnsi="Times New Roman"/>
          <w:spacing w:val="6"/>
          <w:sz w:val="24"/>
          <w:szCs w:val="24"/>
        </w:rPr>
        <w:t>"</w:t>
      </w:r>
      <w:r w:rsidR="00985E39" w:rsidRPr="00AD7137">
        <w:rPr>
          <w:rFonts w:ascii="Times New Roman" w:eastAsia="Times New Roman" w:hAnsi="Times New Roman"/>
          <w:sz w:val="24"/>
          <w:szCs w:val="24"/>
          <w:lang w:eastAsia="lv-LV"/>
        </w:rPr>
        <w:t>Latvijas Komercbanku asociācija</w:t>
      </w:r>
      <w:r w:rsidR="00380683" w:rsidRPr="00AD7137">
        <w:rPr>
          <w:rFonts w:ascii="Times New Roman" w:hAnsi="Times New Roman"/>
          <w:spacing w:val="6"/>
          <w:sz w:val="24"/>
          <w:szCs w:val="24"/>
        </w:rPr>
        <w:t>"</w:t>
      </w:r>
      <w:r w:rsidR="00985E39" w:rsidRPr="00AD7137">
        <w:rPr>
          <w:rFonts w:ascii="Times New Roman" w:eastAsia="Times New Roman" w:hAnsi="Times New Roman"/>
          <w:sz w:val="24"/>
          <w:szCs w:val="24"/>
          <w:lang w:eastAsia="lv-LV"/>
        </w:rPr>
        <w:t xml:space="preserve"> kopīgi ar Latvijas Republikas Uzņēmumu reģistru sagatavotajiem skaidrojošajiem materiāliem, un norāda uz banku veicamajām darbībām patiesā labuma guvēju noskaidrošanai. Kā arī informē, ka saskaņā ar regulējumu biedrības statuss pats par sevi ir uzskatāms par riska faktoru, līdz ar to bankas padziļināti izpēta biedrību pirms sadarbības uzsākšanas</w:t>
      </w:r>
      <w:r w:rsidR="005F12EE" w:rsidRPr="00AD7137">
        <w:rPr>
          <w:rFonts w:ascii="Times New Roman" w:eastAsia="Times New Roman" w:hAnsi="Times New Roman"/>
          <w:sz w:val="24"/>
          <w:szCs w:val="24"/>
          <w:lang w:eastAsia="lv-LV"/>
        </w:rPr>
        <w:t xml:space="preserve"> un arī veic izpēti par esošajiem klientiem</w:t>
      </w:r>
      <w:r w:rsidR="00E22212" w:rsidRPr="00AD7137">
        <w:rPr>
          <w:rFonts w:ascii="Times New Roman" w:eastAsia="Times New Roman" w:hAnsi="Times New Roman"/>
          <w:sz w:val="24"/>
          <w:szCs w:val="24"/>
          <w:lang w:eastAsia="lv-LV"/>
        </w:rPr>
        <w:t xml:space="preserve">. </w:t>
      </w:r>
      <w:r w:rsidR="005F12EE" w:rsidRPr="00AD7137">
        <w:rPr>
          <w:rFonts w:ascii="Times New Roman" w:eastAsia="Times New Roman" w:hAnsi="Times New Roman"/>
          <w:sz w:val="24"/>
          <w:szCs w:val="24"/>
          <w:lang w:eastAsia="lv-LV"/>
        </w:rPr>
        <w:t xml:space="preserve">Uzsver, ka labas sadarbības veicināšanai klientiem nevajadzētu atteikties sniegt informāciju bankai, riskējot ar darījumu attiecību pārtraukšanu. Papildus informē, ka biedrības </w:t>
      </w:r>
      <w:r w:rsidR="00380683" w:rsidRPr="00AD7137">
        <w:rPr>
          <w:rFonts w:ascii="Times New Roman" w:hAnsi="Times New Roman"/>
          <w:spacing w:val="6"/>
          <w:sz w:val="24"/>
          <w:szCs w:val="24"/>
        </w:rPr>
        <w:t>"</w:t>
      </w:r>
      <w:r w:rsidR="005F12EE" w:rsidRPr="00AD7137">
        <w:rPr>
          <w:rFonts w:ascii="Times New Roman" w:eastAsia="Times New Roman" w:hAnsi="Times New Roman"/>
          <w:sz w:val="24"/>
          <w:szCs w:val="24"/>
          <w:lang w:eastAsia="lv-LV"/>
        </w:rPr>
        <w:t>Latvijas Komercbanku asociācija</w:t>
      </w:r>
      <w:r w:rsidR="00380683" w:rsidRPr="00AD7137">
        <w:rPr>
          <w:rFonts w:ascii="Times New Roman" w:hAnsi="Times New Roman"/>
          <w:spacing w:val="6"/>
          <w:sz w:val="24"/>
          <w:szCs w:val="24"/>
        </w:rPr>
        <w:t>"</w:t>
      </w:r>
      <w:r w:rsidR="005F12EE" w:rsidRPr="00AD7137">
        <w:rPr>
          <w:rFonts w:ascii="Times New Roman" w:eastAsia="Times New Roman" w:hAnsi="Times New Roman"/>
          <w:sz w:val="24"/>
          <w:szCs w:val="24"/>
          <w:lang w:eastAsia="lv-LV"/>
        </w:rPr>
        <w:t xml:space="preserve"> </w:t>
      </w:r>
      <w:proofErr w:type="spellStart"/>
      <w:r w:rsidR="005F12EE" w:rsidRPr="00AD7137">
        <w:rPr>
          <w:rFonts w:ascii="Times New Roman" w:eastAsia="Times New Roman" w:hAnsi="Times New Roman"/>
          <w:sz w:val="24"/>
          <w:szCs w:val="24"/>
          <w:lang w:eastAsia="lv-LV"/>
        </w:rPr>
        <w:t>Ombudam</w:t>
      </w:r>
      <w:proofErr w:type="spellEnd"/>
      <w:r w:rsidR="005F12EE" w:rsidRPr="00AD7137">
        <w:rPr>
          <w:rFonts w:ascii="Times New Roman" w:eastAsia="Times New Roman" w:hAnsi="Times New Roman"/>
          <w:sz w:val="24"/>
          <w:szCs w:val="24"/>
          <w:lang w:eastAsia="lv-LV"/>
        </w:rPr>
        <w:t xml:space="preserve"> ir paplašinātas funkcijas, lai dotu iespēju objektīvi izvērtēt </w:t>
      </w:r>
      <w:proofErr w:type="spellStart"/>
      <w:r w:rsidR="005F12EE" w:rsidRPr="00AD7137">
        <w:rPr>
          <w:rFonts w:ascii="Times New Roman" w:eastAsia="Times New Roman" w:hAnsi="Times New Roman"/>
          <w:sz w:val="24"/>
          <w:szCs w:val="24"/>
          <w:lang w:eastAsia="lv-LV"/>
        </w:rPr>
        <w:t>problēmsituācijas</w:t>
      </w:r>
      <w:proofErr w:type="spellEnd"/>
      <w:r w:rsidR="00E22212" w:rsidRPr="00AD7137">
        <w:rPr>
          <w:rFonts w:ascii="Times New Roman" w:eastAsia="Times New Roman" w:hAnsi="Times New Roman"/>
          <w:sz w:val="24"/>
          <w:szCs w:val="24"/>
          <w:lang w:eastAsia="lv-LV"/>
        </w:rPr>
        <w:t xml:space="preserve"> saistībā ar patiesā labuma guvēju norādīšanu</w:t>
      </w:r>
      <w:r w:rsidR="005F12EE" w:rsidRPr="00AD7137">
        <w:rPr>
          <w:rFonts w:ascii="Times New Roman" w:eastAsia="Times New Roman" w:hAnsi="Times New Roman"/>
          <w:sz w:val="24"/>
          <w:szCs w:val="24"/>
          <w:lang w:eastAsia="lv-LV"/>
        </w:rPr>
        <w:t xml:space="preserve">.  </w:t>
      </w:r>
    </w:p>
    <w:p w14:paraId="7AA680FB" w14:textId="3F855C97" w:rsidR="007A454D" w:rsidRPr="00AD7137" w:rsidRDefault="007A454D" w:rsidP="00B81C1A">
      <w:pPr>
        <w:pStyle w:val="Header"/>
        <w:jc w:val="both"/>
        <w:rPr>
          <w:rFonts w:ascii="Times New Roman" w:eastAsia="Times New Roman" w:hAnsi="Times New Roman"/>
          <w:b/>
          <w:sz w:val="24"/>
          <w:szCs w:val="24"/>
          <w:lang w:eastAsia="lv-LV"/>
        </w:rPr>
      </w:pPr>
      <w:r w:rsidRPr="00AD7137">
        <w:rPr>
          <w:rFonts w:ascii="Times New Roman" w:eastAsia="Times New Roman" w:hAnsi="Times New Roman"/>
          <w:b/>
          <w:sz w:val="24"/>
          <w:szCs w:val="24"/>
          <w:lang w:eastAsia="lv-LV"/>
        </w:rPr>
        <w:t>Ā. </w:t>
      </w:r>
      <w:proofErr w:type="spellStart"/>
      <w:r w:rsidRPr="00AD7137">
        <w:rPr>
          <w:rFonts w:ascii="Times New Roman" w:eastAsia="Times New Roman" w:hAnsi="Times New Roman"/>
          <w:b/>
          <w:sz w:val="24"/>
          <w:szCs w:val="24"/>
          <w:lang w:eastAsia="lv-LV"/>
        </w:rPr>
        <w:t>Adlers</w:t>
      </w:r>
      <w:proofErr w:type="spellEnd"/>
      <w:r w:rsidR="00380683" w:rsidRPr="00AD7137">
        <w:rPr>
          <w:rFonts w:ascii="Times New Roman" w:eastAsia="Times New Roman" w:hAnsi="Times New Roman"/>
          <w:b/>
          <w:sz w:val="24"/>
          <w:szCs w:val="24"/>
          <w:lang w:eastAsia="lv-LV"/>
        </w:rPr>
        <w:t xml:space="preserve"> </w:t>
      </w:r>
      <w:r w:rsidR="00380683" w:rsidRPr="00AD7137">
        <w:rPr>
          <w:rFonts w:ascii="Times New Roman" w:eastAsia="Times New Roman" w:hAnsi="Times New Roman"/>
          <w:sz w:val="24"/>
          <w:szCs w:val="24"/>
          <w:lang w:eastAsia="lv-LV"/>
        </w:rPr>
        <w:t xml:space="preserve">vērš uzmanību, ka biedrību kontekstā apzīmējums patiesā labuma guvējs ir neatbilstošs, ņemot vērā biedrību darbības mērķus un, ja iespējams, aicina precizēt terminus. </w:t>
      </w:r>
    </w:p>
    <w:p w14:paraId="256CF6B1" w14:textId="401568D7" w:rsidR="00380683" w:rsidRPr="00AD7137" w:rsidRDefault="00380683" w:rsidP="00B81C1A">
      <w:pPr>
        <w:pStyle w:val="Header"/>
        <w:jc w:val="both"/>
        <w:rPr>
          <w:rFonts w:ascii="Times New Roman" w:eastAsia="Times New Roman" w:hAnsi="Times New Roman"/>
          <w:sz w:val="24"/>
          <w:szCs w:val="24"/>
          <w:lang w:eastAsia="lv-LV"/>
        </w:rPr>
      </w:pPr>
      <w:r w:rsidRPr="00AD7137">
        <w:rPr>
          <w:rFonts w:ascii="Times New Roman" w:eastAsia="Times New Roman" w:hAnsi="Times New Roman"/>
          <w:b/>
          <w:sz w:val="24"/>
          <w:szCs w:val="24"/>
          <w:lang w:eastAsia="lv-LV"/>
        </w:rPr>
        <w:t xml:space="preserve">L. Letiņa </w:t>
      </w:r>
      <w:r w:rsidRPr="00AD7137">
        <w:rPr>
          <w:rFonts w:ascii="Times New Roman" w:eastAsia="Times New Roman" w:hAnsi="Times New Roman"/>
          <w:sz w:val="24"/>
          <w:szCs w:val="24"/>
          <w:lang w:eastAsia="lv-LV"/>
        </w:rPr>
        <w:t xml:space="preserve">piekrīt viedoklim, paskaidrojot, ka Latvijas Republikas Uzņēmumu reģistrs </w:t>
      </w:r>
      <w:r w:rsidR="00DD3C95" w:rsidRPr="00AD7137">
        <w:rPr>
          <w:rFonts w:ascii="Times New Roman" w:eastAsia="Times New Roman" w:hAnsi="Times New Roman"/>
          <w:sz w:val="24"/>
          <w:szCs w:val="24"/>
          <w:lang w:eastAsia="lv-LV"/>
        </w:rPr>
        <w:t xml:space="preserve">biežāk </w:t>
      </w:r>
      <w:r w:rsidRPr="00AD7137">
        <w:rPr>
          <w:rFonts w:ascii="Times New Roman" w:eastAsia="Times New Roman" w:hAnsi="Times New Roman"/>
          <w:sz w:val="24"/>
          <w:szCs w:val="24"/>
          <w:lang w:eastAsia="lv-LV"/>
        </w:rPr>
        <w:t xml:space="preserve">lieto terminu </w:t>
      </w:r>
      <w:r w:rsidR="00B811B9" w:rsidRPr="00AD7137">
        <w:rPr>
          <w:rFonts w:ascii="Times New Roman" w:hAnsi="Times New Roman"/>
          <w:spacing w:val="6"/>
          <w:sz w:val="24"/>
          <w:szCs w:val="24"/>
        </w:rPr>
        <w:t>"</w:t>
      </w:r>
      <w:r w:rsidRPr="00AD7137">
        <w:rPr>
          <w:rFonts w:ascii="Times New Roman" w:eastAsia="Times New Roman" w:hAnsi="Times New Roman"/>
          <w:sz w:val="24"/>
          <w:szCs w:val="24"/>
          <w:lang w:eastAsia="lv-LV"/>
        </w:rPr>
        <w:t>faktiskais īpašnieks</w:t>
      </w:r>
      <w:r w:rsidR="00B811B9" w:rsidRPr="00AD7137">
        <w:rPr>
          <w:rFonts w:ascii="Times New Roman" w:hAnsi="Times New Roman"/>
          <w:spacing w:val="6"/>
          <w:sz w:val="24"/>
          <w:szCs w:val="24"/>
        </w:rPr>
        <w:t>"</w:t>
      </w:r>
      <w:r w:rsidRPr="00AD7137">
        <w:rPr>
          <w:rFonts w:ascii="Times New Roman" w:eastAsia="Times New Roman" w:hAnsi="Times New Roman"/>
          <w:sz w:val="24"/>
          <w:szCs w:val="24"/>
          <w:lang w:eastAsia="lv-LV"/>
        </w:rPr>
        <w:t xml:space="preserve">, kāds ir noteikts arī Eiropas Savienības direktīvā. </w:t>
      </w:r>
    </w:p>
    <w:p w14:paraId="239B3E84" w14:textId="38665B60" w:rsidR="004D1DB9" w:rsidRPr="00AD7137" w:rsidRDefault="004D1DB9" w:rsidP="00B81C1A">
      <w:pPr>
        <w:pStyle w:val="Header"/>
        <w:jc w:val="both"/>
        <w:rPr>
          <w:rFonts w:ascii="Times New Roman" w:eastAsia="Times New Roman" w:hAnsi="Times New Roman"/>
          <w:sz w:val="24"/>
          <w:szCs w:val="24"/>
          <w:lang w:eastAsia="lv-LV"/>
        </w:rPr>
      </w:pPr>
      <w:r w:rsidRPr="00AD7137">
        <w:rPr>
          <w:rFonts w:ascii="Times New Roman" w:eastAsia="Times New Roman" w:hAnsi="Times New Roman"/>
          <w:b/>
          <w:sz w:val="24"/>
          <w:szCs w:val="24"/>
          <w:lang w:eastAsia="lv-LV"/>
        </w:rPr>
        <w:t>Z. Pūce</w:t>
      </w:r>
      <w:r w:rsidRPr="00AD7137">
        <w:rPr>
          <w:rFonts w:ascii="Times New Roman" w:eastAsia="Times New Roman" w:hAnsi="Times New Roman"/>
          <w:sz w:val="24"/>
          <w:szCs w:val="24"/>
          <w:lang w:eastAsia="lv-LV"/>
        </w:rPr>
        <w:t xml:space="preserve"> lūdz skaidrojumu, kāpēc biedrības statuss pats par sevi tiek uzskatītas par paaugstinātu risk</w:t>
      </w:r>
      <w:r w:rsidR="00564192" w:rsidRPr="00AD7137">
        <w:rPr>
          <w:rFonts w:ascii="Times New Roman" w:eastAsia="Times New Roman" w:hAnsi="Times New Roman"/>
          <w:sz w:val="24"/>
          <w:szCs w:val="24"/>
          <w:lang w:eastAsia="lv-LV"/>
        </w:rPr>
        <w:t xml:space="preserve">u, jo, piemēram, biedrības ar sabiedriskā labuma statusu netiek uzskatītas par klientu ar paaugstinātu risku.  </w:t>
      </w:r>
    </w:p>
    <w:p w14:paraId="6C21D43D" w14:textId="69994E9E" w:rsidR="007A454D" w:rsidRPr="00AD7137" w:rsidRDefault="007A454D" w:rsidP="00B81C1A">
      <w:pPr>
        <w:pStyle w:val="Header"/>
        <w:jc w:val="both"/>
        <w:rPr>
          <w:rFonts w:ascii="Times New Roman" w:hAnsi="Times New Roman"/>
          <w:sz w:val="24"/>
          <w:szCs w:val="24"/>
        </w:rPr>
      </w:pPr>
      <w:r w:rsidRPr="00AD7137">
        <w:rPr>
          <w:rFonts w:ascii="Times New Roman" w:hAnsi="Times New Roman"/>
          <w:b/>
          <w:sz w:val="24"/>
          <w:szCs w:val="24"/>
        </w:rPr>
        <w:t>E. Pastars</w:t>
      </w:r>
      <w:r w:rsidR="004D1DB9" w:rsidRPr="00AD7137">
        <w:rPr>
          <w:rFonts w:ascii="Times New Roman" w:hAnsi="Times New Roman"/>
          <w:b/>
          <w:sz w:val="24"/>
          <w:szCs w:val="24"/>
        </w:rPr>
        <w:t xml:space="preserve"> </w:t>
      </w:r>
      <w:r w:rsidR="00564192" w:rsidRPr="00AD7137">
        <w:rPr>
          <w:rFonts w:ascii="Times New Roman" w:hAnsi="Times New Roman"/>
          <w:sz w:val="24"/>
          <w:szCs w:val="24"/>
        </w:rPr>
        <w:t>skaidro, ka</w:t>
      </w:r>
      <w:r w:rsidR="00564192" w:rsidRPr="00AD7137">
        <w:rPr>
          <w:rFonts w:ascii="Times New Roman" w:hAnsi="Times New Roman"/>
          <w:b/>
          <w:sz w:val="24"/>
          <w:szCs w:val="24"/>
        </w:rPr>
        <w:t xml:space="preserve"> </w:t>
      </w:r>
      <w:r w:rsidR="00564192" w:rsidRPr="00AD7137">
        <w:rPr>
          <w:rFonts w:ascii="Times New Roman" w:hAnsi="Times New Roman"/>
          <w:sz w:val="24"/>
          <w:szCs w:val="24"/>
        </w:rPr>
        <w:t>arī biedrībām ar sabiedriskā labuma statusu ir jānorāda patiesā labuma guvēji, tomēr iepriekšminētās biedrības savā darbībā ir pakļautas valsts dienestu pastiprinātai uzraudzībai un kontrolei</w:t>
      </w:r>
      <w:r w:rsidR="00E22212" w:rsidRPr="00AD7137">
        <w:rPr>
          <w:rFonts w:ascii="Times New Roman" w:hAnsi="Times New Roman"/>
          <w:sz w:val="24"/>
          <w:szCs w:val="24"/>
        </w:rPr>
        <w:t>, līdz ar to pieņemot, ka risks vairs nav augsts.</w:t>
      </w:r>
      <w:r w:rsidR="00564192" w:rsidRPr="00AD7137">
        <w:rPr>
          <w:rFonts w:ascii="Times New Roman" w:hAnsi="Times New Roman"/>
          <w:sz w:val="24"/>
          <w:szCs w:val="24"/>
        </w:rPr>
        <w:t xml:space="preserve"> </w:t>
      </w:r>
      <w:r w:rsidR="00F256EC" w:rsidRPr="00AD7137">
        <w:rPr>
          <w:rFonts w:ascii="Times New Roman" w:hAnsi="Times New Roman"/>
          <w:sz w:val="24"/>
          <w:szCs w:val="24"/>
        </w:rPr>
        <w:t xml:space="preserve">Kā arī uzsver, ka biedrībām nevajadzētu atteikties atbildēt uz </w:t>
      </w:r>
      <w:r w:rsidR="00E22212" w:rsidRPr="00AD7137">
        <w:rPr>
          <w:rFonts w:ascii="Times New Roman" w:hAnsi="Times New Roman"/>
          <w:sz w:val="24"/>
          <w:szCs w:val="24"/>
        </w:rPr>
        <w:t xml:space="preserve">bankas uzdotajiem jautājumiem – ja </w:t>
      </w:r>
      <w:r w:rsidR="00F256EC" w:rsidRPr="00AD7137">
        <w:rPr>
          <w:rFonts w:ascii="Times New Roman" w:hAnsi="Times New Roman"/>
          <w:sz w:val="24"/>
          <w:szCs w:val="24"/>
        </w:rPr>
        <w:t xml:space="preserve">biedrība darbojas saskaņā ar tās izveides mērķiem, tās darbība neradīs risku sadarbības pārtraukšanai no bankas puses. </w:t>
      </w:r>
    </w:p>
    <w:p w14:paraId="34E08236" w14:textId="77777777" w:rsidR="004C03DE" w:rsidRPr="00AD7137" w:rsidRDefault="004C03DE" w:rsidP="00B81C1A">
      <w:pPr>
        <w:pStyle w:val="Header"/>
        <w:jc w:val="both"/>
        <w:rPr>
          <w:rFonts w:ascii="Times New Roman" w:eastAsia="Times New Roman" w:hAnsi="Times New Roman"/>
          <w:sz w:val="24"/>
          <w:szCs w:val="24"/>
          <w:lang w:eastAsia="lv-LV"/>
        </w:rPr>
      </w:pPr>
    </w:p>
    <w:p w14:paraId="7D8F4C84" w14:textId="5F183C0A" w:rsidR="001D2B07" w:rsidRPr="00AD7137" w:rsidRDefault="00B81C1A" w:rsidP="001D2B07">
      <w:pPr>
        <w:pStyle w:val="Header"/>
        <w:jc w:val="both"/>
        <w:rPr>
          <w:rFonts w:ascii="Times New Roman" w:hAnsi="Times New Roman"/>
          <w:sz w:val="24"/>
          <w:szCs w:val="24"/>
        </w:rPr>
      </w:pPr>
      <w:r w:rsidRPr="00AD7137">
        <w:rPr>
          <w:rFonts w:ascii="Times New Roman" w:hAnsi="Times New Roman"/>
          <w:b/>
          <w:sz w:val="24"/>
          <w:szCs w:val="24"/>
        </w:rPr>
        <w:t>Nolemts:</w:t>
      </w:r>
      <w:r w:rsidRPr="00AD7137">
        <w:rPr>
          <w:rFonts w:ascii="Times New Roman" w:hAnsi="Times New Roman"/>
          <w:sz w:val="24"/>
          <w:szCs w:val="24"/>
        </w:rPr>
        <w:t xml:space="preserve"> </w:t>
      </w:r>
    </w:p>
    <w:p w14:paraId="3FC43FD9" w14:textId="43225E05" w:rsidR="00E51D04" w:rsidRPr="00AD7137" w:rsidRDefault="00E51D04" w:rsidP="001D2B07">
      <w:pPr>
        <w:pStyle w:val="Header"/>
        <w:jc w:val="both"/>
        <w:rPr>
          <w:rFonts w:ascii="Times New Roman" w:hAnsi="Times New Roman"/>
          <w:sz w:val="24"/>
          <w:szCs w:val="24"/>
        </w:rPr>
      </w:pPr>
      <w:r w:rsidRPr="00AD7137">
        <w:rPr>
          <w:rFonts w:ascii="Times New Roman" w:hAnsi="Times New Roman"/>
          <w:sz w:val="24"/>
          <w:szCs w:val="24"/>
        </w:rPr>
        <w:t xml:space="preserve">Pieņemt zināšanai Latvijas Republikas Uzņēmumu reģistra un biedrības </w:t>
      </w:r>
      <w:r w:rsidR="0091308B" w:rsidRPr="00AD7137">
        <w:rPr>
          <w:rFonts w:ascii="Times New Roman" w:hAnsi="Times New Roman"/>
          <w:color w:val="383838"/>
          <w:spacing w:val="6"/>
          <w:sz w:val="24"/>
          <w:szCs w:val="24"/>
        </w:rPr>
        <w:t>"</w:t>
      </w:r>
      <w:r w:rsidRPr="00AD7137">
        <w:rPr>
          <w:rFonts w:ascii="Times New Roman" w:hAnsi="Times New Roman"/>
          <w:sz w:val="24"/>
          <w:szCs w:val="24"/>
        </w:rPr>
        <w:t>Latvijas Komercbanku asociācija</w:t>
      </w:r>
      <w:r w:rsidR="0091308B" w:rsidRPr="00AD7137">
        <w:rPr>
          <w:rFonts w:ascii="Times New Roman" w:hAnsi="Times New Roman"/>
          <w:color w:val="383838"/>
          <w:spacing w:val="6"/>
          <w:sz w:val="24"/>
          <w:szCs w:val="24"/>
        </w:rPr>
        <w:t xml:space="preserve">" pārstāvju sniegto informāciju. </w:t>
      </w:r>
    </w:p>
    <w:p w14:paraId="2998E765" w14:textId="77777777" w:rsidR="00E51D04" w:rsidRPr="00AD7137" w:rsidRDefault="00E51D04" w:rsidP="001D2B07">
      <w:pPr>
        <w:pStyle w:val="Header"/>
        <w:jc w:val="both"/>
        <w:rPr>
          <w:rFonts w:ascii="Times New Roman" w:hAnsi="Times New Roman"/>
          <w:sz w:val="24"/>
          <w:szCs w:val="24"/>
        </w:rPr>
      </w:pPr>
    </w:p>
    <w:p w14:paraId="6B5EA6D0" w14:textId="77777777" w:rsidR="00AD7137" w:rsidRDefault="00540EC2" w:rsidP="00AD7137">
      <w:pPr>
        <w:pStyle w:val="Header"/>
        <w:jc w:val="both"/>
        <w:rPr>
          <w:rFonts w:ascii="Times New Roman" w:hAnsi="Times New Roman"/>
          <w:sz w:val="24"/>
          <w:szCs w:val="24"/>
        </w:rPr>
      </w:pPr>
      <w:r w:rsidRPr="00AD7137">
        <w:rPr>
          <w:rFonts w:ascii="Times New Roman" w:hAnsi="Times New Roman"/>
          <w:sz w:val="24"/>
          <w:szCs w:val="24"/>
        </w:rPr>
        <w:t>Latvijas Republikas Uzņēmumu reģistra prezentācija</w:t>
      </w:r>
      <w:r w:rsidR="0091308B" w:rsidRPr="00AD7137">
        <w:rPr>
          <w:rFonts w:ascii="Times New Roman" w:hAnsi="Times New Roman"/>
          <w:sz w:val="24"/>
          <w:szCs w:val="24"/>
        </w:rPr>
        <w:t xml:space="preserve">, kā arī </w:t>
      </w:r>
      <w:r w:rsidRPr="00AD7137">
        <w:rPr>
          <w:rFonts w:ascii="Times New Roman" w:hAnsi="Times New Roman"/>
          <w:sz w:val="24"/>
          <w:szCs w:val="24"/>
        </w:rPr>
        <w:t xml:space="preserve"> </w:t>
      </w:r>
      <w:r w:rsidR="0091308B" w:rsidRPr="00AD7137">
        <w:rPr>
          <w:rFonts w:ascii="Times New Roman" w:hAnsi="Times New Roman"/>
          <w:sz w:val="24"/>
          <w:szCs w:val="24"/>
        </w:rPr>
        <w:t xml:space="preserve">Latvijas Republikas Uzņēmumu reģistra un biedrības "Latvijas Komercbanku asociācija" sagatavotie informatīvie materiāli pieejami </w:t>
      </w:r>
      <w:r w:rsidRPr="00AD7137">
        <w:rPr>
          <w:rFonts w:ascii="Times New Roman" w:hAnsi="Times New Roman"/>
          <w:sz w:val="24"/>
          <w:szCs w:val="24"/>
        </w:rPr>
        <w:t xml:space="preserve">Ministru kabineta tīmekļvietnē - </w:t>
      </w:r>
      <w:hyperlink r:id="rId9" w:history="1">
        <w:r w:rsidRPr="00AD7137">
          <w:rPr>
            <w:rStyle w:val="Hyperlink"/>
            <w:rFonts w:ascii="Times New Roman" w:hAnsi="Times New Roman"/>
            <w:sz w:val="24"/>
            <w:szCs w:val="24"/>
          </w:rPr>
          <w:t>http://www.mk.gov.lv/sites/default/files/editor/plg_biedribas_memorands_300518.pdf</w:t>
        </w:r>
      </w:hyperlink>
      <w:r w:rsidR="0091308B" w:rsidRPr="00AD7137">
        <w:rPr>
          <w:rFonts w:ascii="Times New Roman" w:hAnsi="Times New Roman"/>
          <w:sz w:val="24"/>
          <w:szCs w:val="24"/>
        </w:rPr>
        <w:t xml:space="preserve">, </w:t>
      </w:r>
      <w:hyperlink r:id="rId10" w:history="1">
        <w:r w:rsidR="0091308B" w:rsidRPr="00AD7137">
          <w:rPr>
            <w:rStyle w:val="Hyperlink"/>
            <w:rFonts w:ascii="Times New Roman" w:hAnsi="Times New Roman"/>
            <w:sz w:val="24"/>
            <w:szCs w:val="24"/>
          </w:rPr>
          <w:t>http://www.mk.gov.lv/sites/default/files/editor/patiesais_labuma_guvejs_biedribas_infolapa.pdf</w:t>
        </w:r>
      </w:hyperlink>
      <w:r w:rsidR="0091308B" w:rsidRPr="00AD7137">
        <w:rPr>
          <w:rFonts w:ascii="Times New Roman" w:hAnsi="Times New Roman"/>
          <w:sz w:val="24"/>
          <w:szCs w:val="24"/>
        </w:rPr>
        <w:t xml:space="preserve">, </w:t>
      </w:r>
      <w:hyperlink r:id="rId11" w:history="1">
        <w:r w:rsidR="0091308B" w:rsidRPr="00AD7137">
          <w:rPr>
            <w:rStyle w:val="Hyperlink"/>
            <w:rFonts w:ascii="Times New Roman" w:hAnsi="Times New Roman"/>
            <w:sz w:val="24"/>
            <w:szCs w:val="24"/>
          </w:rPr>
          <w:t>http://www.mk.gov.lv/sites/default/files/editor/biedribas_arodbiedribas_politiskas_partijas_plg.pdf</w:t>
        </w:r>
      </w:hyperlink>
      <w:r w:rsidR="0091308B" w:rsidRPr="00AD7137">
        <w:rPr>
          <w:rFonts w:ascii="Times New Roman" w:hAnsi="Times New Roman"/>
          <w:sz w:val="24"/>
          <w:szCs w:val="24"/>
        </w:rPr>
        <w:t xml:space="preserve">, </w:t>
      </w:r>
      <w:hyperlink r:id="rId12" w:history="1">
        <w:r w:rsidR="0091308B" w:rsidRPr="00AD7137">
          <w:rPr>
            <w:rStyle w:val="Hyperlink"/>
            <w:rFonts w:ascii="Times New Roman" w:hAnsi="Times New Roman"/>
            <w:sz w:val="24"/>
            <w:szCs w:val="24"/>
          </w:rPr>
          <w:t>http://www.mk.gov.lv/sites/default/files/editor/nodibinajumi_plg.pdf</w:t>
        </w:r>
      </w:hyperlink>
      <w:r w:rsidRPr="00AD7137">
        <w:rPr>
          <w:rFonts w:ascii="Times New Roman" w:hAnsi="Times New Roman"/>
          <w:sz w:val="24"/>
          <w:szCs w:val="24"/>
        </w:rPr>
        <w:t>.</w:t>
      </w:r>
    </w:p>
    <w:p w14:paraId="2349D4E1" w14:textId="77777777" w:rsidR="00AD7137" w:rsidRPr="00AD7137" w:rsidRDefault="00AD7137" w:rsidP="00AD7137">
      <w:pPr>
        <w:pStyle w:val="Header"/>
        <w:jc w:val="both"/>
        <w:rPr>
          <w:rFonts w:ascii="Times New Roman" w:hAnsi="Times New Roman"/>
          <w:sz w:val="24"/>
          <w:szCs w:val="24"/>
        </w:rPr>
      </w:pPr>
    </w:p>
    <w:p w14:paraId="2847C16A" w14:textId="29326337" w:rsidR="00CC0E3A" w:rsidRPr="00AD7137" w:rsidRDefault="002B1F3C" w:rsidP="00AD7137">
      <w:pPr>
        <w:pStyle w:val="Header"/>
        <w:jc w:val="center"/>
        <w:rPr>
          <w:rFonts w:ascii="Times New Roman" w:hAnsi="Times New Roman"/>
          <w:sz w:val="24"/>
          <w:szCs w:val="24"/>
        </w:rPr>
      </w:pPr>
      <w:r w:rsidRPr="00AD7137">
        <w:rPr>
          <w:rFonts w:ascii="Times New Roman" w:hAnsi="Times New Roman"/>
          <w:b/>
          <w:color w:val="000000" w:themeColor="text1"/>
          <w:sz w:val="24"/>
          <w:szCs w:val="24"/>
        </w:rPr>
        <w:t xml:space="preserve">4. </w:t>
      </w:r>
      <w:r w:rsidR="00CC0E3A" w:rsidRPr="00AD7137">
        <w:rPr>
          <w:rFonts w:ascii="Times New Roman" w:hAnsi="Times New Roman"/>
          <w:b/>
          <w:color w:val="000000" w:themeColor="text1"/>
          <w:sz w:val="24"/>
          <w:szCs w:val="24"/>
        </w:rPr>
        <w:t>jautājums</w:t>
      </w:r>
    </w:p>
    <w:p w14:paraId="3C70D9B6" w14:textId="3A962EB9" w:rsidR="002B1F3C" w:rsidRPr="00AD7137" w:rsidRDefault="00CC0E3A" w:rsidP="002B1F3C">
      <w:pPr>
        <w:jc w:val="center"/>
        <w:rPr>
          <w:b/>
        </w:rPr>
      </w:pPr>
      <w:r w:rsidRPr="00AD7137">
        <w:rPr>
          <w:spacing w:val="6"/>
          <w:shd w:val="clear" w:color="auto" w:fill="FFFFFF"/>
        </w:rPr>
        <w:t>Vispārīgās datu aizsardzības regulas piemērošana nevalstisko organizāciju darbā</w:t>
      </w:r>
    </w:p>
    <w:p w14:paraId="505CDD34" w14:textId="77777777" w:rsidR="002B1F3C" w:rsidRPr="00AD7137" w:rsidRDefault="002B1F3C" w:rsidP="002B1F3C">
      <w:pPr>
        <w:jc w:val="center"/>
      </w:pPr>
      <w:r w:rsidRPr="00AD7137">
        <w:t>_______________________________________________________________</w:t>
      </w:r>
    </w:p>
    <w:p w14:paraId="159EF5AD" w14:textId="6B61282A" w:rsidR="002B1F3C" w:rsidRPr="00AD7137" w:rsidRDefault="002B1F3C" w:rsidP="002B1F3C">
      <w:pPr>
        <w:pStyle w:val="Header"/>
        <w:jc w:val="center"/>
        <w:rPr>
          <w:rFonts w:ascii="Times New Roman" w:hAnsi="Times New Roman"/>
          <w:i/>
          <w:sz w:val="24"/>
          <w:szCs w:val="24"/>
        </w:rPr>
      </w:pPr>
      <w:r w:rsidRPr="00AD7137">
        <w:rPr>
          <w:rFonts w:ascii="Times New Roman" w:hAnsi="Times New Roman"/>
          <w:i/>
          <w:sz w:val="24"/>
          <w:szCs w:val="24"/>
        </w:rPr>
        <w:t xml:space="preserve">Ziņo: </w:t>
      </w:r>
      <w:r w:rsidR="00CC0E3A" w:rsidRPr="00AD7137">
        <w:rPr>
          <w:rFonts w:ascii="Times New Roman" w:hAnsi="Times New Roman"/>
          <w:i/>
          <w:sz w:val="24"/>
          <w:szCs w:val="24"/>
        </w:rPr>
        <w:t>D. </w:t>
      </w:r>
      <w:proofErr w:type="spellStart"/>
      <w:r w:rsidR="00CC0E3A" w:rsidRPr="00AD7137">
        <w:rPr>
          <w:rFonts w:ascii="Times New Roman" w:hAnsi="Times New Roman"/>
          <w:i/>
          <w:sz w:val="24"/>
          <w:szCs w:val="24"/>
        </w:rPr>
        <w:t>Avdejanova</w:t>
      </w:r>
      <w:proofErr w:type="spellEnd"/>
    </w:p>
    <w:p w14:paraId="500FCD2F" w14:textId="52B5174C" w:rsidR="003A3555" w:rsidRPr="00AD7137" w:rsidRDefault="00B55653" w:rsidP="00CC0E3A">
      <w:pPr>
        <w:pStyle w:val="Header"/>
        <w:jc w:val="center"/>
        <w:rPr>
          <w:rFonts w:ascii="Times New Roman" w:hAnsi="Times New Roman"/>
          <w:i/>
          <w:sz w:val="24"/>
          <w:szCs w:val="24"/>
        </w:rPr>
      </w:pPr>
      <w:r w:rsidRPr="00AD7137">
        <w:rPr>
          <w:rFonts w:ascii="Times New Roman" w:hAnsi="Times New Roman"/>
          <w:i/>
          <w:sz w:val="24"/>
          <w:szCs w:val="24"/>
        </w:rPr>
        <w:lastRenderedPageBreak/>
        <w:t xml:space="preserve">Izsakās: </w:t>
      </w:r>
      <w:r w:rsidR="00724225" w:rsidRPr="00AD7137">
        <w:rPr>
          <w:rFonts w:ascii="Times New Roman" w:hAnsi="Times New Roman"/>
          <w:i/>
          <w:sz w:val="24"/>
          <w:szCs w:val="24"/>
        </w:rPr>
        <w:t>Z. Pūce, Ā. </w:t>
      </w:r>
      <w:proofErr w:type="spellStart"/>
      <w:r w:rsidR="00724225" w:rsidRPr="00AD7137">
        <w:rPr>
          <w:rFonts w:ascii="Times New Roman" w:hAnsi="Times New Roman"/>
          <w:i/>
          <w:sz w:val="24"/>
          <w:szCs w:val="24"/>
        </w:rPr>
        <w:t>Ādlers</w:t>
      </w:r>
      <w:proofErr w:type="spellEnd"/>
      <w:r w:rsidR="00724225" w:rsidRPr="00AD7137">
        <w:rPr>
          <w:rFonts w:ascii="Times New Roman" w:hAnsi="Times New Roman"/>
          <w:i/>
          <w:sz w:val="24"/>
          <w:szCs w:val="24"/>
        </w:rPr>
        <w:t xml:space="preserve">, </w:t>
      </w:r>
      <w:r w:rsidR="003A1D2A" w:rsidRPr="00AD7137">
        <w:rPr>
          <w:rFonts w:ascii="Times New Roman" w:hAnsi="Times New Roman"/>
          <w:i/>
          <w:sz w:val="24"/>
          <w:szCs w:val="24"/>
        </w:rPr>
        <w:t>E. </w:t>
      </w:r>
      <w:proofErr w:type="spellStart"/>
      <w:r w:rsidR="003A1D2A" w:rsidRPr="00AD7137">
        <w:rPr>
          <w:rFonts w:ascii="Times New Roman" w:hAnsi="Times New Roman"/>
          <w:i/>
          <w:sz w:val="24"/>
          <w:szCs w:val="24"/>
        </w:rPr>
        <w:t>Anškens</w:t>
      </w:r>
      <w:proofErr w:type="spellEnd"/>
      <w:r w:rsidR="003A1D2A" w:rsidRPr="00AD7137">
        <w:rPr>
          <w:rFonts w:ascii="Times New Roman" w:hAnsi="Times New Roman"/>
          <w:i/>
          <w:sz w:val="24"/>
          <w:szCs w:val="24"/>
        </w:rPr>
        <w:t xml:space="preserve">, </w:t>
      </w:r>
      <w:r w:rsidR="00326F53" w:rsidRPr="00AD7137">
        <w:rPr>
          <w:rFonts w:ascii="Times New Roman" w:hAnsi="Times New Roman"/>
          <w:i/>
          <w:sz w:val="24"/>
          <w:szCs w:val="24"/>
        </w:rPr>
        <w:t>K. </w:t>
      </w:r>
      <w:proofErr w:type="spellStart"/>
      <w:r w:rsidR="00326F53" w:rsidRPr="00AD7137">
        <w:rPr>
          <w:rFonts w:ascii="Times New Roman" w:hAnsi="Times New Roman"/>
          <w:i/>
          <w:sz w:val="24"/>
          <w:szCs w:val="24"/>
        </w:rPr>
        <w:t>Zonberga</w:t>
      </w:r>
      <w:proofErr w:type="spellEnd"/>
      <w:r w:rsidR="003A1D2A" w:rsidRPr="00AD7137">
        <w:rPr>
          <w:rFonts w:ascii="Times New Roman" w:hAnsi="Times New Roman"/>
          <w:i/>
          <w:sz w:val="24"/>
          <w:szCs w:val="24"/>
        </w:rPr>
        <w:t xml:space="preserve">, </w:t>
      </w:r>
    </w:p>
    <w:p w14:paraId="64BDCDFD" w14:textId="761D49D3" w:rsidR="00724225" w:rsidRPr="00AD7137" w:rsidRDefault="00724225" w:rsidP="0037085B">
      <w:pPr>
        <w:pStyle w:val="Default"/>
        <w:jc w:val="both"/>
        <w:rPr>
          <w:b/>
          <w:color w:val="auto"/>
        </w:rPr>
      </w:pPr>
    </w:p>
    <w:p w14:paraId="576C0BD8" w14:textId="6B138980" w:rsidR="003A2FC2" w:rsidRPr="00AD7137" w:rsidRDefault="003A2FC2" w:rsidP="0037085B">
      <w:pPr>
        <w:pStyle w:val="Default"/>
        <w:jc w:val="both"/>
        <w:rPr>
          <w:color w:val="auto"/>
        </w:rPr>
      </w:pPr>
      <w:r w:rsidRPr="00AD7137">
        <w:rPr>
          <w:b/>
          <w:color w:val="auto"/>
        </w:rPr>
        <w:t>D. </w:t>
      </w:r>
      <w:proofErr w:type="spellStart"/>
      <w:r w:rsidRPr="00AD7137">
        <w:rPr>
          <w:b/>
          <w:color w:val="auto"/>
        </w:rPr>
        <w:t>Avdejanova</w:t>
      </w:r>
      <w:proofErr w:type="spellEnd"/>
      <w:r w:rsidRPr="00AD7137">
        <w:rPr>
          <w:b/>
          <w:color w:val="auto"/>
        </w:rPr>
        <w:t xml:space="preserve"> </w:t>
      </w:r>
      <w:r w:rsidRPr="00AD7137">
        <w:rPr>
          <w:color w:val="auto"/>
        </w:rPr>
        <w:t xml:space="preserve">iepazīstina ar Vispārīgās datu aizsardzības regulas piemērošanas prasībām nevalstisko organizāciju darbā, kā arī informē par biežāk pieļautajām kļūdām, aicinot šādas kļūdas nepieļaut. </w:t>
      </w:r>
      <w:r w:rsidR="00F86633" w:rsidRPr="00AD7137">
        <w:rPr>
          <w:color w:val="auto"/>
        </w:rPr>
        <w:t xml:space="preserve">Papildus aicina neskaidrību gadījumā vērsties Datu valsts inspekcijā. </w:t>
      </w:r>
    </w:p>
    <w:p w14:paraId="615A9503" w14:textId="4428FDB2" w:rsidR="00F86633" w:rsidRPr="00AD7137" w:rsidRDefault="00F86633" w:rsidP="0037085B">
      <w:pPr>
        <w:pStyle w:val="Default"/>
        <w:jc w:val="both"/>
        <w:rPr>
          <w:color w:val="383838"/>
          <w:spacing w:val="6"/>
        </w:rPr>
      </w:pPr>
      <w:r w:rsidRPr="00AD7137">
        <w:rPr>
          <w:b/>
          <w:color w:val="auto"/>
        </w:rPr>
        <w:t>Z. Pūce</w:t>
      </w:r>
      <w:r w:rsidRPr="00AD7137">
        <w:rPr>
          <w:color w:val="auto"/>
        </w:rPr>
        <w:t xml:space="preserve"> lūdz skaidrot </w:t>
      </w:r>
      <w:r w:rsidR="005D7B55" w:rsidRPr="00AD7137">
        <w:rPr>
          <w:color w:val="auto"/>
        </w:rPr>
        <w:t xml:space="preserve">dažādus regulas piemērošanas aspektus, piemēram, </w:t>
      </w:r>
      <w:r w:rsidRPr="00AD7137">
        <w:rPr>
          <w:color w:val="auto"/>
        </w:rPr>
        <w:t xml:space="preserve">kā praktiski darbojas princips </w:t>
      </w:r>
      <w:r w:rsidRPr="00AD7137">
        <w:rPr>
          <w:color w:val="383838"/>
          <w:spacing w:val="6"/>
        </w:rPr>
        <w:t>"</w:t>
      </w:r>
      <w:r w:rsidRPr="00AD7137">
        <w:rPr>
          <w:color w:val="auto"/>
        </w:rPr>
        <w:t>konsultē vispirms</w:t>
      </w:r>
      <w:r w:rsidRPr="00AD7137">
        <w:rPr>
          <w:color w:val="383838"/>
          <w:spacing w:val="6"/>
        </w:rPr>
        <w:t>"</w:t>
      </w:r>
      <w:r w:rsidR="005D7B55" w:rsidRPr="00AD7137">
        <w:rPr>
          <w:color w:val="383838"/>
          <w:spacing w:val="6"/>
        </w:rPr>
        <w:t>, vai ir plānots izstrādāt paraugus u.c</w:t>
      </w:r>
      <w:r w:rsidRPr="00AD7137">
        <w:rPr>
          <w:color w:val="383838"/>
          <w:spacing w:val="6"/>
        </w:rPr>
        <w:t xml:space="preserve">. </w:t>
      </w:r>
    </w:p>
    <w:p w14:paraId="5608CB5D" w14:textId="0FE69028" w:rsidR="00F86633" w:rsidRPr="00AD7137" w:rsidRDefault="00F86633" w:rsidP="0037085B">
      <w:pPr>
        <w:pStyle w:val="Default"/>
        <w:jc w:val="both"/>
        <w:rPr>
          <w:color w:val="383838"/>
          <w:spacing w:val="6"/>
        </w:rPr>
      </w:pPr>
      <w:r w:rsidRPr="00AD7137">
        <w:rPr>
          <w:b/>
          <w:color w:val="383838"/>
          <w:spacing w:val="6"/>
        </w:rPr>
        <w:t>D. </w:t>
      </w:r>
      <w:proofErr w:type="spellStart"/>
      <w:r w:rsidRPr="00AD7137">
        <w:rPr>
          <w:b/>
          <w:color w:val="383838"/>
          <w:spacing w:val="6"/>
        </w:rPr>
        <w:t>Avdejanova</w:t>
      </w:r>
      <w:proofErr w:type="spellEnd"/>
      <w:r w:rsidRPr="00AD7137">
        <w:rPr>
          <w:color w:val="383838"/>
          <w:spacing w:val="6"/>
        </w:rPr>
        <w:t xml:space="preserve"> skaidro, ka parasti tiek noteikts termiņš, kurā Datu valsts inspekcijas identificētās nepilnības ir jānovērš. </w:t>
      </w:r>
    </w:p>
    <w:p w14:paraId="60041D49" w14:textId="10877AE8" w:rsidR="005D7B55" w:rsidRPr="00AD7137" w:rsidRDefault="005D7B55" w:rsidP="0037085B">
      <w:pPr>
        <w:pStyle w:val="Default"/>
        <w:jc w:val="both"/>
        <w:rPr>
          <w:color w:val="383838"/>
          <w:spacing w:val="6"/>
        </w:rPr>
      </w:pPr>
      <w:r w:rsidRPr="00AD7137">
        <w:rPr>
          <w:b/>
          <w:color w:val="383838"/>
          <w:spacing w:val="6"/>
        </w:rPr>
        <w:t xml:space="preserve">Ā. </w:t>
      </w:r>
      <w:proofErr w:type="spellStart"/>
      <w:r w:rsidRPr="00AD7137">
        <w:rPr>
          <w:b/>
          <w:color w:val="383838"/>
          <w:spacing w:val="6"/>
        </w:rPr>
        <w:t>Ādlers</w:t>
      </w:r>
      <w:proofErr w:type="spellEnd"/>
      <w:r w:rsidRPr="00AD7137">
        <w:rPr>
          <w:color w:val="383838"/>
          <w:spacing w:val="6"/>
        </w:rPr>
        <w:t xml:space="preserve"> norāda, ka viens no aktuālajiem jautājumiem ir par biedrības darbību atspoguļošanu to </w:t>
      </w:r>
      <w:r w:rsidR="00E22212" w:rsidRPr="00AD7137">
        <w:rPr>
          <w:color w:val="383838"/>
          <w:spacing w:val="6"/>
        </w:rPr>
        <w:t>tīmekļa</w:t>
      </w:r>
      <w:r w:rsidRPr="00AD7137">
        <w:rPr>
          <w:color w:val="383838"/>
          <w:spacing w:val="6"/>
        </w:rPr>
        <w:t xml:space="preserve"> vietnēs, kas būtu pieļaujami, ja dati ir aktuāli, tomēr nav skaidrs, ko darīt ar vēsturiskajiem materiāliem. </w:t>
      </w:r>
    </w:p>
    <w:p w14:paraId="4278E3F7" w14:textId="321824AE" w:rsidR="005D7B55" w:rsidRPr="00AD7137" w:rsidRDefault="005D7B55" w:rsidP="0037085B">
      <w:pPr>
        <w:pStyle w:val="Default"/>
        <w:jc w:val="both"/>
        <w:rPr>
          <w:color w:val="383838"/>
          <w:spacing w:val="6"/>
        </w:rPr>
      </w:pPr>
      <w:r w:rsidRPr="00AD7137">
        <w:rPr>
          <w:b/>
          <w:color w:val="383838"/>
          <w:spacing w:val="6"/>
        </w:rPr>
        <w:t>D. </w:t>
      </w:r>
      <w:proofErr w:type="spellStart"/>
      <w:r w:rsidRPr="00AD7137">
        <w:rPr>
          <w:b/>
          <w:color w:val="383838"/>
          <w:spacing w:val="6"/>
        </w:rPr>
        <w:t>Avdejanova</w:t>
      </w:r>
      <w:proofErr w:type="spellEnd"/>
      <w:r w:rsidRPr="00AD7137">
        <w:rPr>
          <w:color w:val="383838"/>
          <w:spacing w:val="6"/>
        </w:rPr>
        <w:t xml:space="preserve"> vērš uzmanību, ka viena no tiesībām, ko cilvēks var īstenot ir tiesības tikt aizmirstam. Faktiski piemērojot prasību, var būt situācija</w:t>
      </w:r>
      <w:r w:rsidR="00516E06" w:rsidRPr="00AD7137">
        <w:rPr>
          <w:color w:val="383838"/>
          <w:spacing w:val="6"/>
        </w:rPr>
        <w:t>s</w:t>
      </w:r>
      <w:r w:rsidRPr="00AD7137">
        <w:rPr>
          <w:color w:val="383838"/>
          <w:spacing w:val="6"/>
        </w:rPr>
        <w:t xml:space="preserve">, ka organizācija </w:t>
      </w:r>
      <w:r w:rsidR="00516E06" w:rsidRPr="00AD7137">
        <w:rPr>
          <w:color w:val="383838"/>
          <w:spacing w:val="6"/>
        </w:rPr>
        <w:t xml:space="preserve">saņem </w:t>
      </w:r>
      <w:r w:rsidRPr="00AD7137">
        <w:rPr>
          <w:color w:val="383838"/>
          <w:spacing w:val="6"/>
        </w:rPr>
        <w:t xml:space="preserve"> iesniegumu un attiecīgi tad vērt</w:t>
      </w:r>
      <w:r w:rsidR="00516E06" w:rsidRPr="00AD7137">
        <w:rPr>
          <w:color w:val="383838"/>
          <w:spacing w:val="6"/>
        </w:rPr>
        <w:t xml:space="preserve">ē iespējas izņemt </w:t>
      </w:r>
      <w:r w:rsidR="00E22212" w:rsidRPr="00AD7137">
        <w:rPr>
          <w:color w:val="383838"/>
          <w:spacing w:val="6"/>
        </w:rPr>
        <w:t xml:space="preserve">tīmekļa vietnē ievietoto </w:t>
      </w:r>
      <w:r w:rsidR="00516E06" w:rsidRPr="00AD7137">
        <w:rPr>
          <w:color w:val="383838"/>
          <w:spacing w:val="6"/>
        </w:rPr>
        <w:t>informāciju</w:t>
      </w:r>
      <w:r w:rsidR="00E22212" w:rsidRPr="00AD7137">
        <w:rPr>
          <w:color w:val="383838"/>
          <w:spacing w:val="6"/>
        </w:rPr>
        <w:t>. V</w:t>
      </w:r>
      <w:r w:rsidR="00516E06" w:rsidRPr="00AD7137">
        <w:rPr>
          <w:color w:val="383838"/>
          <w:spacing w:val="6"/>
        </w:rPr>
        <w:t xml:space="preserve">ienlaikus aicina organizācijas rīkoties </w:t>
      </w:r>
      <w:proofErr w:type="spellStart"/>
      <w:r w:rsidR="00516E06" w:rsidRPr="00AD7137">
        <w:rPr>
          <w:color w:val="383838"/>
          <w:spacing w:val="6"/>
        </w:rPr>
        <w:t>proaktīvi</w:t>
      </w:r>
      <w:proofErr w:type="spellEnd"/>
      <w:r w:rsidR="00516E06" w:rsidRPr="00AD7137">
        <w:rPr>
          <w:color w:val="383838"/>
          <w:spacing w:val="6"/>
        </w:rPr>
        <w:t xml:space="preserve"> un pārskatīt to publiskoto informāciju, vērtējot nepieciešamību informācijas uzkrāšanu turpināt.  </w:t>
      </w:r>
    </w:p>
    <w:p w14:paraId="6B3BCA67" w14:textId="222D8E58" w:rsidR="003A1D2A" w:rsidRPr="00AD7137" w:rsidRDefault="003A1D2A" w:rsidP="0037085B">
      <w:pPr>
        <w:pStyle w:val="Default"/>
        <w:jc w:val="both"/>
        <w:rPr>
          <w:color w:val="383838"/>
          <w:spacing w:val="6"/>
        </w:rPr>
      </w:pPr>
      <w:r w:rsidRPr="00AD7137">
        <w:rPr>
          <w:b/>
          <w:color w:val="383838"/>
          <w:spacing w:val="6"/>
        </w:rPr>
        <w:t>E. </w:t>
      </w:r>
      <w:proofErr w:type="spellStart"/>
      <w:r w:rsidRPr="00AD7137">
        <w:rPr>
          <w:b/>
          <w:color w:val="383838"/>
          <w:spacing w:val="6"/>
        </w:rPr>
        <w:t>Anškens</w:t>
      </w:r>
      <w:proofErr w:type="spellEnd"/>
      <w:r w:rsidRPr="00AD7137">
        <w:rPr>
          <w:color w:val="383838"/>
          <w:spacing w:val="6"/>
        </w:rPr>
        <w:t xml:space="preserve"> vēlas noskaidrot, vai realizējot projektus</w:t>
      </w:r>
      <w:r w:rsidR="00E22212" w:rsidRPr="00AD7137">
        <w:rPr>
          <w:color w:val="383838"/>
          <w:spacing w:val="6"/>
        </w:rPr>
        <w:t xml:space="preserve"> ar piesaistītu finansējumu un to ietvaros rīkotu pasākumu </w:t>
      </w:r>
      <w:r w:rsidRPr="00AD7137">
        <w:rPr>
          <w:color w:val="383838"/>
          <w:spacing w:val="6"/>
        </w:rPr>
        <w:t>mērķauditorijas pārstāvis var atteikties sniegt info</w:t>
      </w:r>
      <w:r w:rsidR="00E22212" w:rsidRPr="00AD7137">
        <w:rPr>
          <w:color w:val="383838"/>
          <w:spacing w:val="6"/>
        </w:rPr>
        <w:t>r</w:t>
      </w:r>
      <w:r w:rsidRPr="00AD7137">
        <w:rPr>
          <w:color w:val="383838"/>
          <w:spacing w:val="6"/>
        </w:rPr>
        <w:t xml:space="preserve">māciju par sevi. </w:t>
      </w:r>
    </w:p>
    <w:p w14:paraId="471E62CA" w14:textId="3918B65D" w:rsidR="003A1D2A" w:rsidRPr="00AD7137" w:rsidRDefault="003A1D2A" w:rsidP="0037085B">
      <w:pPr>
        <w:pStyle w:val="Default"/>
        <w:jc w:val="both"/>
        <w:rPr>
          <w:color w:val="383838"/>
          <w:spacing w:val="6"/>
        </w:rPr>
      </w:pPr>
      <w:r w:rsidRPr="00AD7137">
        <w:rPr>
          <w:b/>
          <w:color w:val="383838"/>
          <w:spacing w:val="6"/>
        </w:rPr>
        <w:t>D. </w:t>
      </w:r>
      <w:proofErr w:type="spellStart"/>
      <w:r w:rsidRPr="00AD7137">
        <w:rPr>
          <w:b/>
          <w:color w:val="383838"/>
          <w:spacing w:val="6"/>
        </w:rPr>
        <w:t>Advejanova</w:t>
      </w:r>
      <w:proofErr w:type="spellEnd"/>
      <w:r w:rsidRPr="00AD7137">
        <w:rPr>
          <w:color w:val="383838"/>
          <w:spacing w:val="6"/>
        </w:rPr>
        <w:t xml:space="preserve"> skaidro, ka lai pierādītu finansējuma apguvi, projekta realizētājs ir tiesīgs dalībniekiem pieprasīt nepieciešamos personas datus un iesniegt personas datus arī projekta finansētājam. </w:t>
      </w:r>
    </w:p>
    <w:p w14:paraId="44E6C2E5" w14:textId="0D8F4F85" w:rsidR="00E91D4D" w:rsidRPr="00AD7137" w:rsidRDefault="00E91D4D" w:rsidP="0037085B">
      <w:pPr>
        <w:pStyle w:val="Default"/>
        <w:jc w:val="both"/>
        <w:rPr>
          <w:b/>
          <w:color w:val="auto"/>
        </w:rPr>
      </w:pPr>
      <w:r w:rsidRPr="00AD7137">
        <w:rPr>
          <w:b/>
          <w:color w:val="383838"/>
          <w:spacing w:val="6"/>
        </w:rPr>
        <w:t>K. </w:t>
      </w:r>
      <w:proofErr w:type="spellStart"/>
      <w:r w:rsidRPr="00AD7137">
        <w:rPr>
          <w:b/>
          <w:color w:val="383838"/>
          <w:spacing w:val="6"/>
        </w:rPr>
        <w:t>Zonberga</w:t>
      </w:r>
      <w:proofErr w:type="spellEnd"/>
      <w:r w:rsidRPr="00AD7137">
        <w:rPr>
          <w:color w:val="383838"/>
          <w:spacing w:val="6"/>
        </w:rPr>
        <w:t xml:space="preserve"> vērš uzmanību, ka par iepriekš diskutēto jautājumu ir nepieciešams panākt vienotu izpratni starp visiem iesaistītajiem. </w:t>
      </w:r>
    </w:p>
    <w:p w14:paraId="670F397B" w14:textId="77777777" w:rsidR="003A2FC2" w:rsidRPr="00AD7137" w:rsidRDefault="003A2FC2" w:rsidP="0037085B">
      <w:pPr>
        <w:pStyle w:val="Default"/>
        <w:jc w:val="both"/>
        <w:rPr>
          <w:b/>
          <w:color w:val="auto"/>
        </w:rPr>
      </w:pPr>
    </w:p>
    <w:p w14:paraId="3DDF10D3" w14:textId="60946090" w:rsidR="00CC0E3A" w:rsidRPr="00AD7137" w:rsidRDefault="00DF0CA7" w:rsidP="0037085B">
      <w:pPr>
        <w:pStyle w:val="Default"/>
        <w:jc w:val="both"/>
        <w:rPr>
          <w:b/>
          <w:color w:val="auto"/>
        </w:rPr>
      </w:pPr>
      <w:r w:rsidRPr="00AD7137">
        <w:rPr>
          <w:b/>
          <w:color w:val="auto"/>
        </w:rPr>
        <w:t>Nolemt</w:t>
      </w:r>
      <w:r w:rsidR="0037085B" w:rsidRPr="00AD7137">
        <w:rPr>
          <w:b/>
          <w:color w:val="auto"/>
        </w:rPr>
        <w:t>s:</w:t>
      </w:r>
      <w:r w:rsidR="0077199A" w:rsidRPr="00AD7137">
        <w:rPr>
          <w:b/>
          <w:color w:val="auto"/>
        </w:rPr>
        <w:t xml:space="preserve"> </w:t>
      </w:r>
    </w:p>
    <w:p w14:paraId="3749659B" w14:textId="7B010C41" w:rsidR="00724225" w:rsidRPr="00AD7137" w:rsidRDefault="00724225" w:rsidP="0037085B">
      <w:pPr>
        <w:pStyle w:val="Default"/>
        <w:jc w:val="both"/>
        <w:rPr>
          <w:color w:val="auto"/>
        </w:rPr>
      </w:pPr>
      <w:r w:rsidRPr="00AD7137">
        <w:rPr>
          <w:color w:val="auto"/>
        </w:rPr>
        <w:t>Pieņemt zināšanai Datu valsts inspekcijas pārstāves sniegto informāciju</w:t>
      </w:r>
      <w:r w:rsidR="007D3089" w:rsidRPr="00AD7137">
        <w:rPr>
          <w:color w:val="auto"/>
        </w:rPr>
        <w:t xml:space="preserve">. </w:t>
      </w:r>
    </w:p>
    <w:p w14:paraId="43462C46" w14:textId="77777777" w:rsidR="00724225" w:rsidRPr="00AD7137" w:rsidRDefault="00724225" w:rsidP="0037085B">
      <w:pPr>
        <w:pStyle w:val="Default"/>
        <w:jc w:val="both"/>
        <w:rPr>
          <w:b/>
          <w:color w:val="auto"/>
        </w:rPr>
      </w:pPr>
    </w:p>
    <w:p w14:paraId="5AC7A686" w14:textId="79ADA71F" w:rsidR="001131BD" w:rsidRPr="00AD7137" w:rsidRDefault="00540EC2" w:rsidP="00C27A54">
      <w:pPr>
        <w:pStyle w:val="Default"/>
        <w:jc w:val="both"/>
        <w:rPr>
          <w:color w:val="auto"/>
        </w:rPr>
      </w:pPr>
      <w:r w:rsidRPr="00AD7137">
        <w:rPr>
          <w:color w:val="auto"/>
        </w:rPr>
        <w:t xml:space="preserve">Datu valsts inspekcijas prezentācija pieejama Ministru kabineta tīmekļvietnē - </w:t>
      </w:r>
      <w:hyperlink r:id="rId13" w:history="1">
        <w:r w:rsidRPr="00AD7137">
          <w:rPr>
            <w:rStyle w:val="Hyperlink"/>
          </w:rPr>
          <w:t>http://www.mk.gov.lv/sites/default/files/editor/prezentacija-30-05-2018.pdf</w:t>
        </w:r>
      </w:hyperlink>
      <w:r w:rsidRPr="00AD7137">
        <w:rPr>
          <w:color w:val="auto"/>
        </w:rPr>
        <w:t xml:space="preserve">. </w:t>
      </w:r>
    </w:p>
    <w:p w14:paraId="523E9BC5" w14:textId="77777777" w:rsidR="00CC0E3A" w:rsidRPr="00AD7137" w:rsidRDefault="00CC0E3A" w:rsidP="00CC0E3A">
      <w:pPr>
        <w:jc w:val="center"/>
        <w:rPr>
          <w:b/>
          <w:color w:val="000000" w:themeColor="text1"/>
        </w:rPr>
      </w:pPr>
    </w:p>
    <w:p w14:paraId="4AB91F4A" w14:textId="3F2D3FE2" w:rsidR="00CC0E3A" w:rsidRPr="00AD7137" w:rsidRDefault="00CC0E3A" w:rsidP="00CC0E3A">
      <w:pPr>
        <w:jc w:val="center"/>
        <w:rPr>
          <w:b/>
          <w:color w:val="000000" w:themeColor="text1"/>
        </w:rPr>
      </w:pPr>
      <w:r w:rsidRPr="00AD7137">
        <w:rPr>
          <w:b/>
          <w:color w:val="000000" w:themeColor="text1"/>
        </w:rPr>
        <w:t>5. Dažādi</w:t>
      </w:r>
    </w:p>
    <w:p w14:paraId="77D11C39" w14:textId="77777777" w:rsidR="00CC0E3A" w:rsidRPr="00AD7137" w:rsidRDefault="00CC0E3A" w:rsidP="00CC0E3A">
      <w:pPr>
        <w:jc w:val="center"/>
      </w:pPr>
      <w:r w:rsidRPr="00AD7137">
        <w:t>_______________________________________________________________</w:t>
      </w:r>
    </w:p>
    <w:p w14:paraId="2C34A6E0" w14:textId="1E8D10E1" w:rsidR="00CC0E3A" w:rsidRPr="00AD7137" w:rsidRDefault="00CC0E3A" w:rsidP="00CC0E3A">
      <w:pPr>
        <w:pStyle w:val="Header"/>
        <w:jc w:val="center"/>
        <w:rPr>
          <w:rFonts w:ascii="Times New Roman" w:hAnsi="Times New Roman"/>
          <w:i/>
          <w:sz w:val="24"/>
          <w:szCs w:val="24"/>
        </w:rPr>
      </w:pPr>
      <w:r w:rsidRPr="00AD7137">
        <w:rPr>
          <w:rFonts w:ascii="Times New Roman" w:hAnsi="Times New Roman"/>
          <w:i/>
          <w:sz w:val="24"/>
          <w:szCs w:val="24"/>
        </w:rPr>
        <w:t>Ziņo: Z. Pūce</w:t>
      </w:r>
    </w:p>
    <w:p w14:paraId="3CA134A6" w14:textId="77777777" w:rsidR="00CC0E3A" w:rsidRPr="00AD7137" w:rsidRDefault="00CC0E3A" w:rsidP="00CC0E3A">
      <w:pPr>
        <w:pStyle w:val="Header"/>
        <w:jc w:val="both"/>
        <w:rPr>
          <w:rFonts w:ascii="Times New Roman" w:hAnsi="Times New Roman"/>
          <w:sz w:val="24"/>
          <w:szCs w:val="24"/>
        </w:rPr>
      </w:pPr>
    </w:p>
    <w:p w14:paraId="69B0D6DA" w14:textId="6ACA0C68" w:rsidR="00CC0E3A" w:rsidRPr="00AD7137" w:rsidRDefault="00CC0E3A" w:rsidP="00CC0E3A">
      <w:pPr>
        <w:pStyle w:val="Default"/>
        <w:jc w:val="both"/>
        <w:rPr>
          <w:b/>
          <w:color w:val="auto"/>
        </w:rPr>
      </w:pPr>
      <w:r w:rsidRPr="00AD7137">
        <w:rPr>
          <w:b/>
          <w:color w:val="auto"/>
        </w:rPr>
        <w:t xml:space="preserve">Nolemts: </w:t>
      </w:r>
    </w:p>
    <w:p w14:paraId="70EEF925" w14:textId="558F7B1F" w:rsidR="00CC0E3A" w:rsidRPr="00AD7137" w:rsidRDefault="00CC0E3A" w:rsidP="00CC0E3A">
      <w:pPr>
        <w:pStyle w:val="Default"/>
        <w:numPr>
          <w:ilvl w:val="0"/>
          <w:numId w:val="6"/>
        </w:numPr>
        <w:jc w:val="both"/>
        <w:rPr>
          <w:color w:val="auto"/>
        </w:rPr>
      </w:pPr>
      <w:r w:rsidRPr="00AD7137">
        <w:rPr>
          <w:color w:val="auto"/>
        </w:rPr>
        <w:t>Nākamo Memoranda padomes sēdi organizēt 27.06.2018. plkst. 11.00.</w:t>
      </w:r>
    </w:p>
    <w:p w14:paraId="1AD8F482" w14:textId="77777777" w:rsidR="00CC0E3A" w:rsidRPr="00AD7137" w:rsidRDefault="00CC0E3A" w:rsidP="00CC0E3A">
      <w:pPr>
        <w:pStyle w:val="Default"/>
        <w:numPr>
          <w:ilvl w:val="0"/>
          <w:numId w:val="6"/>
        </w:numPr>
        <w:jc w:val="both"/>
        <w:rPr>
          <w:color w:val="auto"/>
        </w:rPr>
      </w:pPr>
      <w:r w:rsidRPr="00AD7137">
        <w:rPr>
          <w:color w:val="auto"/>
        </w:rPr>
        <w:t>Memoranda padomes sēdes darba kārtībā iekļaut šādus jautājumus:</w:t>
      </w:r>
    </w:p>
    <w:p w14:paraId="0B3EBD03" w14:textId="5D0923E7" w:rsidR="00CC0E3A" w:rsidRPr="00AD7137" w:rsidRDefault="00E7240D" w:rsidP="00CC0E3A">
      <w:pPr>
        <w:pStyle w:val="Default"/>
        <w:numPr>
          <w:ilvl w:val="0"/>
          <w:numId w:val="8"/>
        </w:numPr>
        <w:jc w:val="both"/>
        <w:rPr>
          <w:color w:val="auto"/>
        </w:rPr>
      </w:pPr>
      <w:r w:rsidRPr="00AD7137">
        <w:rPr>
          <w:color w:val="auto"/>
        </w:rPr>
        <w:t>p</w:t>
      </w:r>
      <w:r w:rsidR="00FD77F3" w:rsidRPr="00AD7137">
        <w:rPr>
          <w:color w:val="auto"/>
        </w:rPr>
        <w:t>ar memoranda padomes konferences norises laiku un darba kārtību;</w:t>
      </w:r>
    </w:p>
    <w:p w14:paraId="00BC08FA" w14:textId="71154320" w:rsidR="00FD77F3" w:rsidRPr="00AD7137" w:rsidRDefault="00E7240D" w:rsidP="00CC0E3A">
      <w:pPr>
        <w:pStyle w:val="Default"/>
        <w:numPr>
          <w:ilvl w:val="0"/>
          <w:numId w:val="8"/>
        </w:numPr>
        <w:jc w:val="both"/>
        <w:rPr>
          <w:color w:val="auto"/>
        </w:rPr>
      </w:pPr>
      <w:r w:rsidRPr="00AD7137">
        <w:rPr>
          <w:color w:val="auto"/>
        </w:rPr>
        <w:t>p</w:t>
      </w:r>
      <w:r w:rsidR="00FD77F3" w:rsidRPr="00AD7137">
        <w:rPr>
          <w:color w:val="auto"/>
        </w:rPr>
        <w:t xml:space="preserve">ar memoranda padomes NVO puses locekļu vēlēšanām. </w:t>
      </w:r>
    </w:p>
    <w:p w14:paraId="321A988C" w14:textId="77777777" w:rsidR="00974E39" w:rsidRPr="00AD7137" w:rsidRDefault="00974E39" w:rsidP="005F2455">
      <w:pPr>
        <w:pStyle w:val="Default"/>
        <w:rPr>
          <w:b/>
          <w:color w:val="auto"/>
        </w:rPr>
      </w:pPr>
    </w:p>
    <w:p w14:paraId="7D8BB3EA" w14:textId="1C63968E" w:rsidR="002F75FE" w:rsidRPr="00AD7137" w:rsidRDefault="002F75FE" w:rsidP="005F2455">
      <w:pPr>
        <w:pStyle w:val="Default"/>
        <w:rPr>
          <w:b/>
          <w:color w:val="auto"/>
        </w:rPr>
      </w:pPr>
      <w:r w:rsidRPr="00AD7137">
        <w:rPr>
          <w:b/>
          <w:color w:val="auto"/>
        </w:rPr>
        <w:t>Sēdi slēdz: plkst. </w:t>
      </w:r>
      <w:r w:rsidR="007B547F" w:rsidRPr="00AD7137">
        <w:rPr>
          <w:b/>
          <w:color w:val="auto"/>
        </w:rPr>
        <w:t>12:</w:t>
      </w:r>
      <w:r w:rsidR="004547D4" w:rsidRPr="00AD7137">
        <w:rPr>
          <w:b/>
          <w:color w:val="auto"/>
        </w:rPr>
        <w:t>57</w:t>
      </w:r>
    </w:p>
    <w:p w14:paraId="0F039C03" w14:textId="77777777" w:rsidR="001355FA" w:rsidRPr="00AD7137" w:rsidRDefault="001355FA" w:rsidP="005F2455">
      <w:pPr>
        <w:pStyle w:val="Default"/>
        <w:rPr>
          <w:b/>
          <w:color w:val="auto"/>
        </w:rPr>
      </w:pPr>
    </w:p>
    <w:p w14:paraId="1884D830" w14:textId="694B0EE9" w:rsidR="001355FA" w:rsidRPr="00AD7137" w:rsidRDefault="001355FA" w:rsidP="005F2455">
      <w:pPr>
        <w:pStyle w:val="Default"/>
        <w:rPr>
          <w:color w:val="auto"/>
        </w:rPr>
      </w:pPr>
      <w:r w:rsidRPr="00AD7137">
        <w:rPr>
          <w:color w:val="auto"/>
        </w:rPr>
        <w:t xml:space="preserve">Sēdes videoieraksts pieejams Ministru kabineta tīmekļvietnē - </w:t>
      </w:r>
      <w:hyperlink r:id="rId14" w:history="1">
        <w:r w:rsidR="0038277C" w:rsidRPr="00AD7137">
          <w:rPr>
            <w:rStyle w:val="Hyperlink"/>
          </w:rPr>
          <w:t>http://www.mk.gov.lv/lv/aktuali/tiesraides/videoarhivs/?v=GOcqOqZQ</w:t>
        </w:r>
      </w:hyperlink>
      <w:r w:rsidR="008F1C94" w:rsidRPr="00AD7137">
        <w:rPr>
          <w:color w:val="auto"/>
        </w:rPr>
        <w:t xml:space="preserve"> un Ministru kabineta </w:t>
      </w:r>
      <w:proofErr w:type="spellStart"/>
      <w:r w:rsidR="008F1C94" w:rsidRPr="00AD7137">
        <w:rPr>
          <w:color w:val="auto"/>
        </w:rPr>
        <w:t>youtube</w:t>
      </w:r>
      <w:proofErr w:type="spellEnd"/>
      <w:r w:rsidR="008F1C94" w:rsidRPr="00AD7137">
        <w:rPr>
          <w:color w:val="auto"/>
        </w:rPr>
        <w:t xml:space="preserve"> kontā: </w:t>
      </w:r>
      <w:hyperlink r:id="rId15" w:history="1">
        <w:r w:rsidR="008F1C94" w:rsidRPr="00AD7137">
          <w:rPr>
            <w:rStyle w:val="Hyperlink"/>
          </w:rPr>
          <w:t>https://www.youtube.com/watch?v=ASpD5CypLeE</w:t>
        </w:r>
      </w:hyperlink>
      <w:r w:rsidR="008F1C94" w:rsidRPr="00AD7137">
        <w:rPr>
          <w:color w:val="auto"/>
        </w:rPr>
        <w:t xml:space="preserve">. </w:t>
      </w:r>
    </w:p>
    <w:p w14:paraId="5618D747" w14:textId="77777777" w:rsidR="005E7EA9" w:rsidRPr="00AD7137" w:rsidRDefault="005E7EA9" w:rsidP="005F2455">
      <w:pPr>
        <w:pStyle w:val="Default"/>
        <w:rPr>
          <w:color w:val="auto"/>
        </w:rPr>
      </w:pPr>
    </w:p>
    <w:p w14:paraId="627880E0" w14:textId="77777777" w:rsidR="00AD7137" w:rsidRDefault="00AD7137" w:rsidP="005F2455">
      <w:pPr>
        <w:pStyle w:val="Default"/>
        <w:rPr>
          <w:color w:val="auto"/>
        </w:rPr>
      </w:pPr>
    </w:p>
    <w:p w14:paraId="11A69935" w14:textId="60C06328" w:rsidR="00636559" w:rsidRPr="00AD7137" w:rsidRDefault="002F75FE" w:rsidP="005F2455">
      <w:pPr>
        <w:pStyle w:val="Default"/>
        <w:rPr>
          <w:color w:val="auto"/>
        </w:rPr>
      </w:pPr>
      <w:r w:rsidRPr="00AD7137">
        <w:rPr>
          <w:color w:val="auto"/>
        </w:rPr>
        <w:t>Sēd</w:t>
      </w:r>
      <w:r w:rsidR="00931590" w:rsidRPr="00AD7137">
        <w:rPr>
          <w:color w:val="auto"/>
        </w:rPr>
        <w:t>es</w:t>
      </w:r>
      <w:r w:rsidRPr="00AD7137">
        <w:rPr>
          <w:color w:val="auto"/>
        </w:rPr>
        <w:t xml:space="preserve"> vad</w:t>
      </w:r>
      <w:r w:rsidR="00931590" w:rsidRPr="00AD7137">
        <w:rPr>
          <w:color w:val="auto"/>
        </w:rPr>
        <w:t>ītāj</w:t>
      </w:r>
      <w:r w:rsidR="00EC1D55" w:rsidRPr="00AD7137">
        <w:rPr>
          <w:color w:val="auto"/>
        </w:rPr>
        <w:t xml:space="preserve">s: </w:t>
      </w:r>
      <w:r w:rsidR="00CC0E3A" w:rsidRPr="00AD7137">
        <w:rPr>
          <w:color w:val="auto"/>
        </w:rPr>
        <w:t>Z. Pūce</w:t>
      </w:r>
    </w:p>
    <w:p w14:paraId="5A74A53C" w14:textId="77777777" w:rsidR="00597A90" w:rsidRDefault="00597A90" w:rsidP="005F2455">
      <w:pPr>
        <w:pStyle w:val="Default"/>
        <w:rPr>
          <w:color w:val="auto"/>
        </w:rPr>
      </w:pPr>
    </w:p>
    <w:p w14:paraId="43F50C2F" w14:textId="77777777" w:rsidR="00AD7137" w:rsidRPr="00AD7137" w:rsidRDefault="00AD7137" w:rsidP="005F2455">
      <w:pPr>
        <w:pStyle w:val="Default"/>
        <w:rPr>
          <w:color w:val="auto"/>
        </w:rPr>
      </w:pPr>
      <w:bookmarkStart w:id="0" w:name="_GoBack"/>
      <w:bookmarkEnd w:id="0"/>
    </w:p>
    <w:p w14:paraId="0B7F2649" w14:textId="3F50536E" w:rsidR="002F75FE" w:rsidRPr="00AD7137" w:rsidRDefault="002F75FE" w:rsidP="005F2455">
      <w:pPr>
        <w:pStyle w:val="Default"/>
        <w:rPr>
          <w:color w:val="auto"/>
        </w:rPr>
      </w:pPr>
      <w:r w:rsidRPr="00AD7137">
        <w:rPr>
          <w:color w:val="auto"/>
        </w:rPr>
        <w:t xml:space="preserve">Protokolē: </w:t>
      </w:r>
      <w:r w:rsidRPr="00AD7137">
        <w:rPr>
          <w:color w:val="auto"/>
        </w:rPr>
        <w:tab/>
      </w:r>
      <w:r w:rsidRPr="00AD7137">
        <w:rPr>
          <w:color w:val="auto"/>
        </w:rPr>
        <w:tab/>
      </w:r>
      <w:r w:rsidRPr="00AD7137">
        <w:rPr>
          <w:color w:val="auto"/>
        </w:rPr>
        <w:tab/>
      </w:r>
      <w:r w:rsidRPr="00AD7137">
        <w:rPr>
          <w:color w:val="auto"/>
        </w:rPr>
        <w:tab/>
      </w:r>
      <w:r w:rsidRPr="00AD7137">
        <w:rPr>
          <w:color w:val="auto"/>
        </w:rPr>
        <w:tab/>
      </w:r>
      <w:r w:rsidRPr="00AD7137">
        <w:rPr>
          <w:color w:val="auto"/>
        </w:rPr>
        <w:tab/>
      </w:r>
      <w:r w:rsidRPr="00AD7137">
        <w:rPr>
          <w:color w:val="auto"/>
        </w:rPr>
        <w:tab/>
      </w:r>
      <w:r w:rsidRPr="00AD7137">
        <w:rPr>
          <w:color w:val="auto"/>
        </w:rPr>
        <w:tab/>
      </w:r>
      <w:r w:rsidRPr="00AD7137">
        <w:rPr>
          <w:color w:val="auto"/>
        </w:rPr>
        <w:tab/>
      </w:r>
      <w:r w:rsidRPr="00AD7137">
        <w:rPr>
          <w:color w:val="auto"/>
        </w:rPr>
        <w:tab/>
        <w:t xml:space="preserve"> </w:t>
      </w:r>
      <w:r w:rsidRPr="00AD7137">
        <w:rPr>
          <w:color w:val="auto"/>
        </w:rPr>
        <w:tab/>
        <w:t>Z. </w:t>
      </w:r>
      <w:r w:rsidR="00694BE8" w:rsidRPr="00AD7137">
        <w:rPr>
          <w:color w:val="auto"/>
        </w:rPr>
        <w:t>Legzdiņa-Joja</w:t>
      </w:r>
    </w:p>
    <w:sectPr w:rsidR="002F75FE" w:rsidRPr="00AD7137" w:rsidSect="000C4618">
      <w:footerReference w:type="even" r:id="rId16"/>
      <w:footerReference w:type="default" r:id="rId17"/>
      <w:headerReference w:type="first" r:id="rId18"/>
      <w:pgSz w:w="11907" w:h="16840" w:code="9"/>
      <w:pgMar w:top="1134" w:right="1134" w:bottom="1134" w:left="1134"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613A6" w14:textId="77777777" w:rsidR="00F93062" w:rsidRDefault="00F93062">
      <w:r>
        <w:separator/>
      </w:r>
    </w:p>
  </w:endnote>
  <w:endnote w:type="continuationSeparator" w:id="0">
    <w:p w14:paraId="58F46831" w14:textId="77777777" w:rsidR="00F93062" w:rsidRDefault="00F9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E9B0F" w14:textId="77777777" w:rsidR="00847FE2" w:rsidRDefault="00847FE2" w:rsidP="00DF7C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4F4CA3" w14:textId="77777777" w:rsidR="00847FE2" w:rsidRDefault="00847FE2" w:rsidP="003F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927617"/>
      <w:docPartObj>
        <w:docPartGallery w:val="Page Numbers (Bottom of Page)"/>
        <w:docPartUnique/>
      </w:docPartObj>
    </w:sdtPr>
    <w:sdtEndPr>
      <w:rPr>
        <w:noProof/>
        <w:sz w:val="24"/>
        <w:szCs w:val="24"/>
      </w:rPr>
    </w:sdtEndPr>
    <w:sdtContent>
      <w:p w14:paraId="4DE36F65" w14:textId="1F424690" w:rsidR="00847FE2" w:rsidRPr="005910F1" w:rsidRDefault="00847FE2">
        <w:pPr>
          <w:pStyle w:val="Footer"/>
          <w:jc w:val="right"/>
          <w:rPr>
            <w:sz w:val="24"/>
            <w:szCs w:val="24"/>
          </w:rPr>
        </w:pPr>
        <w:r w:rsidRPr="005910F1">
          <w:rPr>
            <w:sz w:val="24"/>
            <w:szCs w:val="24"/>
          </w:rPr>
          <w:fldChar w:fldCharType="begin"/>
        </w:r>
        <w:r w:rsidRPr="005910F1">
          <w:rPr>
            <w:sz w:val="24"/>
            <w:szCs w:val="24"/>
          </w:rPr>
          <w:instrText xml:space="preserve"> PAGE   \* MERGEFORMAT </w:instrText>
        </w:r>
        <w:r w:rsidRPr="005910F1">
          <w:rPr>
            <w:sz w:val="24"/>
            <w:szCs w:val="24"/>
          </w:rPr>
          <w:fldChar w:fldCharType="separate"/>
        </w:r>
        <w:r w:rsidR="00AD7137">
          <w:rPr>
            <w:noProof/>
            <w:sz w:val="24"/>
            <w:szCs w:val="24"/>
          </w:rPr>
          <w:t>5</w:t>
        </w:r>
        <w:r w:rsidRPr="005910F1">
          <w:rPr>
            <w:noProof/>
            <w:sz w:val="24"/>
            <w:szCs w:val="24"/>
          </w:rPr>
          <w:fldChar w:fldCharType="end"/>
        </w:r>
      </w:p>
    </w:sdtContent>
  </w:sdt>
  <w:p w14:paraId="29355A19" w14:textId="77777777" w:rsidR="00847FE2" w:rsidRDefault="00847FE2" w:rsidP="003F61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AADA2" w14:textId="77777777" w:rsidR="00F93062" w:rsidRDefault="00F93062">
      <w:r>
        <w:separator/>
      </w:r>
    </w:p>
  </w:footnote>
  <w:footnote w:type="continuationSeparator" w:id="0">
    <w:p w14:paraId="48952E74" w14:textId="77777777" w:rsidR="00F93062" w:rsidRDefault="00F93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7B93D" w14:textId="77777777" w:rsidR="00847FE2" w:rsidRDefault="00847FE2">
    <w:pPr>
      <w:pStyle w:val="Header"/>
    </w:pPr>
    <w:r>
      <w:rPr>
        <w:noProof/>
        <w:lang w:eastAsia="lv-LV"/>
      </w:rPr>
      <w:drawing>
        <wp:anchor distT="0" distB="0" distL="114300" distR="114300" simplePos="0" relativeHeight="251657216" behindDoc="1" locked="0" layoutInCell="1" allowOverlap="1" wp14:anchorId="49219E75" wp14:editId="2238A8AE">
          <wp:simplePos x="0" y="0"/>
          <wp:positionH relativeFrom="column">
            <wp:posOffset>285115</wp:posOffset>
          </wp:positionH>
          <wp:positionV relativeFrom="paragraph">
            <wp:posOffset>-215900</wp:posOffset>
          </wp:positionV>
          <wp:extent cx="5915660" cy="1065530"/>
          <wp:effectExtent l="0" t="0" r="0" b="1270"/>
          <wp:wrapTight wrapText="bothSides">
            <wp:wrapPolygon edited="0">
              <wp:start x="10642" y="0"/>
              <wp:lineTo x="9738" y="1159"/>
              <wp:lineTo x="9043" y="3862"/>
              <wp:lineTo x="8834" y="10427"/>
              <wp:lineTo x="8903" y="19695"/>
              <wp:lineTo x="9947" y="20467"/>
              <wp:lineTo x="12033" y="21240"/>
              <wp:lineTo x="12312" y="21240"/>
              <wp:lineTo x="12729" y="18923"/>
              <wp:lineTo x="12799" y="3862"/>
              <wp:lineTo x="12381" y="2317"/>
              <wp:lineTo x="10990" y="0"/>
              <wp:lineTo x="10642" y="0"/>
            </wp:wrapPolygon>
          </wp:wrapTight>
          <wp:docPr id="1" name="Picture 1" descr="vienkrasu_header_veidlap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65530"/>
                  </a:xfrm>
                  <a:prstGeom prst="rect">
                    <a:avLst/>
                  </a:prstGeom>
                  <a:noFill/>
                  <a:ln>
                    <a:noFill/>
                  </a:ln>
                </pic:spPr>
              </pic:pic>
            </a:graphicData>
          </a:graphic>
        </wp:anchor>
      </w:drawing>
    </w:r>
  </w:p>
  <w:p w14:paraId="087A3600" w14:textId="77777777" w:rsidR="00847FE2" w:rsidRDefault="00847FE2">
    <w:pPr>
      <w:pStyle w:val="Header"/>
    </w:pPr>
  </w:p>
  <w:p w14:paraId="5376537F" w14:textId="77777777" w:rsidR="00847FE2" w:rsidRDefault="00847FE2">
    <w:pPr>
      <w:pStyle w:val="Header"/>
    </w:pPr>
  </w:p>
  <w:p w14:paraId="7D6E237F" w14:textId="77777777" w:rsidR="00847FE2" w:rsidRDefault="00847FE2">
    <w:pPr>
      <w:pStyle w:val="Header"/>
    </w:pPr>
  </w:p>
  <w:p w14:paraId="0554C2B7" w14:textId="77777777" w:rsidR="00847FE2" w:rsidRDefault="00847FE2">
    <w:pPr>
      <w:pStyle w:val="Header"/>
    </w:pPr>
  </w:p>
  <w:p w14:paraId="1FBE9876" w14:textId="77777777" w:rsidR="00847FE2" w:rsidRDefault="00847FE2">
    <w:pPr>
      <w:pStyle w:val="Header"/>
    </w:pPr>
    <w:r>
      <w:rPr>
        <w:noProof/>
        <w:lang w:eastAsia="lv-LV"/>
      </w:rPr>
      <mc:AlternateContent>
        <mc:Choice Requires="wps">
          <w:drawing>
            <wp:anchor distT="0" distB="0" distL="114300" distR="114300" simplePos="0" relativeHeight="251658240" behindDoc="1" locked="0" layoutInCell="1" allowOverlap="1" wp14:anchorId="1578B821" wp14:editId="533C7E36">
              <wp:simplePos x="0" y="0"/>
              <wp:positionH relativeFrom="page">
                <wp:posOffset>985520</wp:posOffset>
              </wp:positionH>
              <wp:positionV relativeFrom="page">
                <wp:posOffset>1367155</wp:posOffset>
              </wp:positionV>
              <wp:extent cx="5940425" cy="572770"/>
              <wp:effectExtent l="0" t="0" r="317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2CE9C" w14:textId="77777777" w:rsidR="00847FE2" w:rsidRDefault="00847FE2" w:rsidP="00980EF4">
                          <w:pPr>
                            <w:spacing w:line="204" w:lineRule="exact"/>
                            <w:ind w:left="931" w:right="911"/>
                            <w:jc w:val="center"/>
                            <w:rPr>
                              <w:color w:val="231F20"/>
                              <w:spacing w:val="-3"/>
                              <w:sz w:val="18"/>
                              <w:szCs w:val="18"/>
                            </w:rPr>
                          </w:pPr>
                          <w:r>
                            <w:rPr>
                              <w:color w:val="231F20"/>
                              <w:spacing w:val="-3"/>
                              <w:sz w:val="18"/>
                              <w:szCs w:val="18"/>
                            </w:rPr>
                            <w:t>NEVALSTISKO ORGANIZĀCIJU UN MINISTRU KABINETA</w:t>
                          </w:r>
                        </w:p>
                        <w:p w14:paraId="167D0D38" w14:textId="77777777" w:rsidR="00847FE2" w:rsidRPr="00DD634E" w:rsidRDefault="00847FE2" w:rsidP="00980EF4">
                          <w:pPr>
                            <w:spacing w:line="204" w:lineRule="exact"/>
                            <w:ind w:left="931" w:right="911"/>
                            <w:jc w:val="center"/>
                            <w:rPr>
                              <w:sz w:val="18"/>
                              <w:szCs w:val="18"/>
                            </w:rPr>
                          </w:pPr>
                          <w:r>
                            <w:rPr>
                              <w:color w:val="231F20"/>
                              <w:spacing w:val="-3"/>
                              <w:sz w:val="18"/>
                              <w:szCs w:val="18"/>
                            </w:rPr>
                            <w:t>SADARBĪBAS MEMORANDA ĪSTENOŠANAS PADOME</w:t>
                          </w:r>
                        </w:p>
                        <w:p w14:paraId="5670C8F3" w14:textId="77777777" w:rsidR="00847FE2" w:rsidRPr="00DD634E" w:rsidRDefault="00847FE2" w:rsidP="00980EF4">
                          <w:pPr>
                            <w:spacing w:before="82"/>
                            <w:ind w:left="-13" w:right="-33"/>
                            <w:jc w:val="center"/>
                            <w:rPr>
                              <w:sz w:val="17"/>
                              <w:szCs w:val="17"/>
                            </w:rPr>
                          </w:pPr>
                          <w:r w:rsidRPr="00DD634E">
                            <w:rPr>
                              <w:color w:val="231F20"/>
                              <w:sz w:val="17"/>
                              <w:szCs w:val="17"/>
                            </w:rPr>
                            <w:t>Brīvības bulvāris 36, Rīga, LV-1520, tālr. 67082</w:t>
                          </w:r>
                          <w:r>
                            <w:rPr>
                              <w:color w:val="231F20"/>
                              <w:sz w:val="17"/>
                              <w:szCs w:val="17"/>
                            </w:rPr>
                            <w:t xml:space="preserve">949, </w:t>
                          </w:r>
                          <w:r w:rsidRPr="00DD634E">
                            <w:rPr>
                              <w:color w:val="231F20"/>
                              <w:sz w:val="17"/>
                              <w:szCs w:val="17"/>
                            </w:rPr>
                            <w:t xml:space="preserve">e-pasts </w:t>
                          </w:r>
                          <w:r>
                            <w:rPr>
                              <w:color w:val="231F20"/>
                              <w:sz w:val="17"/>
                              <w:szCs w:val="17"/>
                            </w:rPr>
                            <w:t>nvo</w:t>
                          </w:r>
                          <w:r w:rsidRPr="00DD634E">
                            <w:rPr>
                              <w:color w:val="231F20"/>
                              <w:sz w:val="17"/>
                              <w:szCs w:val="17"/>
                            </w:rPr>
                            <w:t>@mk.gov.lv, www.mk.gov.lv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78B821" id="_x0000_t202" coordsize="21600,21600" o:spt="202" path="m,l,21600r21600,l21600,xe">
              <v:stroke joinstyle="miter"/>
              <v:path gradientshapeok="t" o:connecttype="rect"/>
            </v:shapetype>
            <v:shape id="Text Box 6" o:spid="_x0000_s1026" type="#_x0000_t202" style="position:absolute;margin-left:77.6pt;margin-top:107.65pt;width:467.75pt;height:45.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" filled="f" stroked="f">
              <v:textbox inset="0,0,0,0">
                <w:txbxContent>
                  <w:p w14:paraId="52C2CE9C" w14:textId="77777777" w:rsidR="001A22F5" w:rsidRDefault="001A22F5" w:rsidP="00980EF4">
                    <w:pPr>
                      <w:spacing w:line="204" w:lineRule="exact"/>
                      <w:ind w:left="931" w:right="911"/>
                      <w:jc w:val="center"/>
                      <w:rPr>
                        <w:color w:val="231F20"/>
                        <w:spacing w:val="-3"/>
                        <w:sz w:val="18"/>
                        <w:szCs w:val="18"/>
                      </w:rPr>
                    </w:pPr>
                    <w:r>
                      <w:rPr>
                        <w:color w:val="231F20"/>
                        <w:spacing w:val="-3"/>
                        <w:sz w:val="18"/>
                        <w:szCs w:val="18"/>
                      </w:rPr>
                      <w:t>NEVALSTISKO ORGANIZĀCIJU UN MINISTRU KABINETA</w:t>
                    </w:r>
                  </w:p>
                  <w:p w14:paraId="167D0D38" w14:textId="77777777" w:rsidR="001A22F5" w:rsidRPr="00DD634E" w:rsidRDefault="001A22F5" w:rsidP="00980EF4">
                    <w:pPr>
                      <w:spacing w:line="204" w:lineRule="exact"/>
                      <w:ind w:left="931" w:right="911"/>
                      <w:jc w:val="center"/>
                      <w:rPr>
                        <w:sz w:val="18"/>
                        <w:szCs w:val="18"/>
                      </w:rPr>
                    </w:pPr>
                    <w:r>
                      <w:rPr>
                        <w:color w:val="231F20"/>
                        <w:spacing w:val="-3"/>
                        <w:sz w:val="18"/>
                        <w:szCs w:val="18"/>
                      </w:rPr>
                      <w:t>SADARBĪBAS MEMORANDA ĪSTENOŠANAS PADOME</w:t>
                    </w:r>
                  </w:p>
                  <w:p w14:paraId="5670C8F3" w14:textId="77777777" w:rsidR="001A22F5" w:rsidRPr="00DD634E" w:rsidRDefault="001A22F5" w:rsidP="00980EF4">
                    <w:pPr>
                      <w:spacing w:before="82"/>
                      <w:ind w:left="-13" w:right="-33"/>
                      <w:jc w:val="center"/>
                      <w:rPr>
                        <w:sz w:val="17"/>
                        <w:szCs w:val="17"/>
                      </w:rPr>
                    </w:pPr>
                    <w:r w:rsidRPr="00DD634E">
                      <w:rPr>
                        <w:color w:val="231F20"/>
                        <w:sz w:val="17"/>
                        <w:szCs w:val="17"/>
                      </w:rPr>
                      <w:t>Brīvības bulvāris 36, Rīga, LV-1520, tālr. 67082</w:t>
                    </w:r>
                    <w:r>
                      <w:rPr>
                        <w:color w:val="231F20"/>
                        <w:sz w:val="17"/>
                        <w:szCs w:val="17"/>
                      </w:rPr>
                      <w:t xml:space="preserve">949, </w:t>
                    </w:r>
                    <w:r w:rsidRPr="00DD634E">
                      <w:rPr>
                        <w:color w:val="231F20"/>
                        <w:sz w:val="17"/>
                        <w:szCs w:val="17"/>
                      </w:rPr>
                      <w:t xml:space="preserve">e-pasts </w:t>
                    </w:r>
                    <w:r>
                      <w:rPr>
                        <w:color w:val="231F20"/>
                        <w:sz w:val="17"/>
                        <w:szCs w:val="17"/>
                      </w:rPr>
                      <w:t>nvo</w:t>
                    </w:r>
                    <w:r w:rsidRPr="00DD634E">
                      <w:rPr>
                        <w:color w:val="231F20"/>
                        <w:sz w:val="17"/>
                        <w:szCs w:val="17"/>
                      </w:rPr>
                      <w:t>@mk.gov.lv, www.mk.gov.lv</w:t>
                    </w:r>
                  </w:p>
                </w:txbxContent>
              </v:textbox>
              <w10:wrap anchorx="page" anchory="page"/>
            </v:shape>
          </w:pict>
        </mc:Fallback>
      </mc:AlternateContent>
    </w:r>
  </w:p>
  <w:p w14:paraId="6DEBA043" w14:textId="77777777" w:rsidR="00847FE2" w:rsidRDefault="00847FE2">
    <w:pPr>
      <w:pStyle w:val="Header"/>
    </w:pPr>
  </w:p>
  <w:p w14:paraId="0370096E" w14:textId="77777777" w:rsidR="00847FE2" w:rsidRDefault="00847FE2">
    <w:pPr>
      <w:pStyle w:val="Header"/>
    </w:pPr>
  </w:p>
  <w:p w14:paraId="7C266167" w14:textId="77777777" w:rsidR="00847FE2" w:rsidRDefault="00847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D3771"/>
    <w:multiLevelType w:val="hybridMultilevel"/>
    <w:tmpl w:val="9B4AE8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0D422A"/>
    <w:multiLevelType w:val="hybridMultilevel"/>
    <w:tmpl w:val="FD40358C"/>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B6228BD"/>
    <w:multiLevelType w:val="hybridMultilevel"/>
    <w:tmpl w:val="FFE002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82302D"/>
    <w:multiLevelType w:val="hybridMultilevel"/>
    <w:tmpl w:val="6570D2C0"/>
    <w:lvl w:ilvl="0" w:tplc="C994BAFC">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300B4FA9"/>
    <w:multiLevelType w:val="hybridMultilevel"/>
    <w:tmpl w:val="A88A42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2D2AFA"/>
    <w:multiLevelType w:val="hybridMultilevel"/>
    <w:tmpl w:val="E03AC16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360C26B3"/>
    <w:multiLevelType w:val="hybridMultilevel"/>
    <w:tmpl w:val="7718571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E75E4C"/>
    <w:multiLevelType w:val="hybridMultilevel"/>
    <w:tmpl w:val="FEA4856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EC37083"/>
    <w:multiLevelType w:val="hybridMultilevel"/>
    <w:tmpl w:val="F4CA7B22"/>
    <w:lvl w:ilvl="0" w:tplc="04260017">
      <w:start w:val="1"/>
      <w:numFmt w:val="lowerLetter"/>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9" w15:restartNumberingAfterBreak="0">
    <w:nsid w:val="4719429A"/>
    <w:multiLevelType w:val="hybridMultilevel"/>
    <w:tmpl w:val="41408004"/>
    <w:lvl w:ilvl="0" w:tplc="0B7CF97A">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41866DA"/>
    <w:multiLevelType w:val="hybridMultilevel"/>
    <w:tmpl w:val="0ED6A17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0C18F4"/>
    <w:multiLevelType w:val="hybridMultilevel"/>
    <w:tmpl w:val="28D27A86"/>
    <w:lvl w:ilvl="0" w:tplc="DC86BEDA">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
  </w:num>
  <w:num w:numId="2">
    <w:abstractNumId w:val="7"/>
  </w:num>
  <w:num w:numId="3">
    <w:abstractNumId w:val="10"/>
  </w:num>
  <w:num w:numId="4">
    <w:abstractNumId w:val="11"/>
  </w:num>
  <w:num w:numId="5">
    <w:abstractNumId w:val="5"/>
  </w:num>
  <w:num w:numId="6">
    <w:abstractNumId w:val="2"/>
  </w:num>
  <w:num w:numId="7">
    <w:abstractNumId w:val="1"/>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6"/>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D3"/>
    <w:rsid w:val="000001B8"/>
    <w:rsid w:val="0000041F"/>
    <w:rsid w:val="00000A25"/>
    <w:rsid w:val="00000C83"/>
    <w:rsid w:val="000021EE"/>
    <w:rsid w:val="00002D3B"/>
    <w:rsid w:val="0000366E"/>
    <w:rsid w:val="000067F6"/>
    <w:rsid w:val="00006DE5"/>
    <w:rsid w:val="00007873"/>
    <w:rsid w:val="00007C93"/>
    <w:rsid w:val="00010562"/>
    <w:rsid w:val="00012AD1"/>
    <w:rsid w:val="00013861"/>
    <w:rsid w:val="000143EE"/>
    <w:rsid w:val="00014EA4"/>
    <w:rsid w:val="000150CB"/>
    <w:rsid w:val="0001532B"/>
    <w:rsid w:val="00015C77"/>
    <w:rsid w:val="00016423"/>
    <w:rsid w:val="00017486"/>
    <w:rsid w:val="00020587"/>
    <w:rsid w:val="00020B64"/>
    <w:rsid w:val="00023696"/>
    <w:rsid w:val="00023C7B"/>
    <w:rsid w:val="000240A8"/>
    <w:rsid w:val="00024F61"/>
    <w:rsid w:val="0002562A"/>
    <w:rsid w:val="00026EEC"/>
    <w:rsid w:val="000271CD"/>
    <w:rsid w:val="00031493"/>
    <w:rsid w:val="000314E1"/>
    <w:rsid w:val="0003213C"/>
    <w:rsid w:val="00032510"/>
    <w:rsid w:val="00032AC5"/>
    <w:rsid w:val="00032FA0"/>
    <w:rsid w:val="0003329B"/>
    <w:rsid w:val="000344FA"/>
    <w:rsid w:val="00034A45"/>
    <w:rsid w:val="00035678"/>
    <w:rsid w:val="00036451"/>
    <w:rsid w:val="000366B8"/>
    <w:rsid w:val="00036A41"/>
    <w:rsid w:val="00037D8B"/>
    <w:rsid w:val="00037F22"/>
    <w:rsid w:val="000401C8"/>
    <w:rsid w:val="000408A6"/>
    <w:rsid w:val="00041245"/>
    <w:rsid w:val="0004144C"/>
    <w:rsid w:val="00041A03"/>
    <w:rsid w:val="00041ED3"/>
    <w:rsid w:val="00042258"/>
    <w:rsid w:val="0004225F"/>
    <w:rsid w:val="000442A3"/>
    <w:rsid w:val="00044600"/>
    <w:rsid w:val="00046268"/>
    <w:rsid w:val="00046F7A"/>
    <w:rsid w:val="00047141"/>
    <w:rsid w:val="00047315"/>
    <w:rsid w:val="0005119B"/>
    <w:rsid w:val="00051496"/>
    <w:rsid w:val="000514F9"/>
    <w:rsid w:val="000515CE"/>
    <w:rsid w:val="00051AB0"/>
    <w:rsid w:val="00053A61"/>
    <w:rsid w:val="00054AED"/>
    <w:rsid w:val="00056D8F"/>
    <w:rsid w:val="000573AD"/>
    <w:rsid w:val="00057B4E"/>
    <w:rsid w:val="00060D93"/>
    <w:rsid w:val="00060E52"/>
    <w:rsid w:val="00061192"/>
    <w:rsid w:val="00061A73"/>
    <w:rsid w:val="00061F90"/>
    <w:rsid w:val="00062550"/>
    <w:rsid w:val="00062749"/>
    <w:rsid w:val="000627CC"/>
    <w:rsid w:val="00063F15"/>
    <w:rsid w:val="00064F65"/>
    <w:rsid w:val="00065948"/>
    <w:rsid w:val="00065F60"/>
    <w:rsid w:val="00066BE9"/>
    <w:rsid w:val="00070021"/>
    <w:rsid w:val="0007079E"/>
    <w:rsid w:val="00070D2F"/>
    <w:rsid w:val="00071233"/>
    <w:rsid w:val="000716B8"/>
    <w:rsid w:val="000716E7"/>
    <w:rsid w:val="0007243A"/>
    <w:rsid w:val="0007257D"/>
    <w:rsid w:val="00072E1B"/>
    <w:rsid w:val="000735BA"/>
    <w:rsid w:val="0007362B"/>
    <w:rsid w:val="00073803"/>
    <w:rsid w:val="00074CAD"/>
    <w:rsid w:val="0007643B"/>
    <w:rsid w:val="00076F9E"/>
    <w:rsid w:val="00077506"/>
    <w:rsid w:val="00077CCB"/>
    <w:rsid w:val="00077ECD"/>
    <w:rsid w:val="00081B49"/>
    <w:rsid w:val="0008255B"/>
    <w:rsid w:val="00082EAC"/>
    <w:rsid w:val="00083CAE"/>
    <w:rsid w:val="00083DE1"/>
    <w:rsid w:val="0008416B"/>
    <w:rsid w:val="00084594"/>
    <w:rsid w:val="0008580A"/>
    <w:rsid w:val="00086319"/>
    <w:rsid w:val="000867A8"/>
    <w:rsid w:val="000869A6"/>
    <w:rsid w:val="00086BEB"/>
    <w:rsid w:val="00087019"/>
    <w:rsid w:val="00087204"/>
    <w:rsid w:val="00087575"/>
    <w:rsid w:val="00090004"/>
    <w:rsid w:val="000901E2"/>
    <w:rsid w:val="0009221A"/>
    <w:rsid w:val="00092F3B"/>
    <w:rsid w:val="00092FE4"/>
    <w:rsid w:val="00093CB5"/>
    <w:rsid w:val="00093FE7"/>
    <w:rsid w:val="000941A4"/>
    <w:rsid w:val="0009459E"/>
    <w:rsid w:val="0009536A"/>
    <w:rsid w:val="000959EB"/>
    <w:rsid w:val="00096A7D"/>
    <w:rsid w:val="000971E5"/>
    <w:rsid w:val="00097BDE"/>
    <w:rsid w:val="000A1480"/>
    <w:rsid w:val="000A1B01"/>
    <w:rsid w:val="000A22CC"/>
    <w:rsid w:val="000A266E"/>
    <w:rsid w:val="000A2D7C"/>
    <w:rsid w:val="000A552E"/>
    <w:rsid w:val="000A566F"/>
    <w:rsid w:val="000A665E"/>
    <w:rsid w:val="000A701F"/>
    <w:rsid w:val="000A7D3D"/>
    <w:rsid w:val="000B09F1"/>
    <w:rsid w:val="000B0DB1"/>
    <w:rsid w:val="000B1F8F"/>
    <w:rsid w:val="000B30A0"/>
    <w:rsid w:val="000B5659"/>
    <w:rsid w:val="000B5BE5"/>
    <w:rsid w:val="000B6E99"/>
    <w:rsid w:val="000B718A"/>
    <w:rsid w:val="000B7F8C"/>
    <w:rsid w:val="000C091F"/>
    <w:rsid w:val="000C0AEC"/>
    <w:rsid w:val="000C101E"/>
    <w:rsid w:val="000C10A0"/>
    <w:rsid w:val="000C3F55"/>
    <w:rsid w:val="000C4618"/>
    <w:rsid w:val="000C536E"/>
    <w:rsid w:val="000C626C"/>
    <w:rsid w:val="000C695B"/>
    <w:rsid w:val="000C6A60"/>
    <w:rsid w:val="000C6B5F"/>
    <w:rsid w:val="000D19B3"/>
    <w:rsid w:val="000D21CF"/>
    <w:rsid w:val="000D39CD"/>
    <w:rsid w:val="000D3C30"/>
    <w:rsid w:val="000D45C5"/>
    <w:rsid w:val="000D46B6"/>
    <w:rsid w:val="000D5CF7"/>
    <w:rsid w:val="000D6C1F"/>
    <w:rsid w:val="000D6D65"/>
    <w:rsid w:val="000D7435"/>
    <w:rsid w:val="000E1A7C"/>
    <w:rsid w:val="000E3E4C"/>
    <w:rsid w:val="000E4342"/>
    <w:rsid w:val="000E4E22"/>
    <w:rsid w:val="000E5024"/>
    <w:rsid w:val="000E566C"/>
    <w:rsid w:val="000E5BE8"/>
    <w:rsid w:val="000E6266"/>
    <w:rsid w:val="000E6DA1"/>
    <w:rsid w:val="000E7BAC"/>
    <w:rsid w:val="000F03FB"/>
    <w:rsid w:val="000F0CBB"/>
    <w:rsid w:val="000F0D21"/>
    <w:rsid w:val="000F34F7"/>
    <w:rsid w:val="000F4369"/>
    <w:rsid w:val="000F5320"/>
    <w:rsid w:val="000F5CAB"/>
    <w:rsid w:val="000F6435"/>
    <w:rsid w:val="000F64C0"/>
    <w:rsid w:val="000F71AC"/>
    <w:rsid w:val="000F768E"/>
    <w:rsid w:val="000F7B37"/>
    <w:rsid w:val="000F7EC0"/>
    <w:rsid w:val="00100101"/>
    <w:rsid w:val="00100182"/>
    <w:rsid w:val="00100F07"/>
    <w:rsid w:val="001018E2"/>
    <w:rsid w:val="00101F87"/>
    <w:rsid w:val="0010204E"/>
    <w:rsid w:val="00102692"/>
    <w:rsid w:val="00103521"/>
    <w:rsid w:val="0010478D"/>
    <w:rsid w:val="00105160"/>
    <w:rsid w:val="00106F1C"/>
    <w:rsid w:val="0010793A"/>
    <w:rsid w:val="00107B9C"/>
    <w:rsid w:val="00110017"/>
    <w:rsid w:val="00110302"/>
    <w:rsid w:val="00110901"/>
    <w:rsid w:val="00112F56"/>
    <w:rsid w:val="001131BD"/>
    <w:rsid w:val="00115D43"/>
    <w:rsid w:val="00115EDC"/>
    <w:rsid w:val="001161BA"/>
    <w:rsid w:val="001161E9"/>
    <w:rsid w:val="00116F4A"/>
    <w:rsid w:val="00117730"/>
    <w:rsid w:val="00117D6C"/>
    <w:rsid w:val="00120407"/>
    <w:rsid w:val="00120418"/>
    <w:rsid w:val="00120921"/>
    <w:rsid w:val="0012106A"/>
    <w:rsid w:val="00121612"/>
    <w:rsid w:val="0012354A"/>
    <w:rsid w:val="00123699"/>
    <w:rsid w:val="001238E0"/>
    <w:rsid w:val="00123EF8"/>
    <w:rsid w:val="00124697"/>
    <w:rsid w:val="00124771"/>
    <w:rsid w:val="00125C17"/>
    <w:rsid w:val="00125D77"/>
    <w:rsid w:val="0012661E"/>
    <w:rsid w:val="00126D04"/>
    <w:rsid w:val="00127890"/>
    <w:rsid w:val="00127E3C"/>
    <w:rsid w:val="00130635"/>
    <w:rsid w:val="001309A3"/>
    <w:rsid w:val="00131262"/>
    <w:rsid w:val="00131EB5"/>
    <w:rsid w:val="001324E4"/>
    <w:rsid w:val="00133A84"/>
    <w:rsid w:val="0013465D"/>
    <w:rsid w:val="00134676"/>
    <w:rsid w:val="00135260"/>
    <w:rsid w:val="001355FA"/>
    <w:rsid w:val="001356EC"/>
    <w:rsid w:val="001362C6"/>
    <w:rsid w:val="00136659"/>
    <w:rsid w:val="00140B4C"/>
    <w:rsid w:val="00141778"/>
    <w:rsid w:val="00141C65"/>
    <w:rsid w:val="00141D39"/>
    <w:rsid w:val="00142752"/>
    <w:rsid w:val="00142C8D"/>
    <w:rsid w:val="00143E1B"/>
    <w:rsid w:val="001446C7"/>
    <w:rsid w:val="0014496B"/>
    <w:rsid w:val="00147307"/>
    <w:rsid w:val="00150BAC"/>
    <w:rsid w:val="00151188"/>
    <w:rsid w:val="0015294E"/>
    <w:rsid w:val="00153A51"/>
    <w:rsid w:val="00153D49"/>
    <w:rsid w:val="00153EDE"/>
    <w:rsid w:val="001542CD"/>
    <w:rsid w:val="00155065"/>
    <w:rsid w:val="00155B04"/>
    <w:rsid w:val="00155D33"/>
    <w:rsid w:val="0016014E"/>
    <w:rsid w:val="00160432"/>
    <w:rsid w:val="00160606"/>
    <w:rsid w:val="00161066"/>
    <w:rsid w:val="0016160F"/>
    <w:rsid w:val="001619A4"/>
    <w:rsid w:val="00161C38"/>
    <w:rsid w:val="00161E07"/>
    <w:rsid w:val="00161E39"/>
    <w:rsid w:val="00162192"/>
    <w:rsid w:val="001625EC"/>
    <w:rsid w:val="00163849"/>
    <w:rsid w:val="00163CE4"/>
    <w:rsid w:val="00167641"/>
    <w:rsid w:val="00170182"/>
    <w:rsid w:val="00170F2A"/>
    <w:rsid w:val="001733FF"/>
    <w:rsid w:val="00173FD1"/>
    <w:rsid w:val="001741E2"/>
    <w:rsid w:val="00174242"/>
    <w:rsid w:val="001754A1"/>
    <w:rsid w:val="00175768"/>
    <w:rsid w:val="00176027"/>
    <w:rsid w:val="0017695F"/>
    <w:rsid w:val="00176E3D"/>
    <w:rsid w:val="00182890"/>
    <w:rsid w:val="00182BA2"/>
    <w:rsid w:val="00182D5A"/>
    <w:rsid w:val="00183320"/>
    <w:rsid w:val="00183675"/>
    <w:rsid w:val="001839CF"/>
    <w:rsid w:val="001849F0"/>
    <w:rsid w:val="0018572F"/>
    <w:rsid w:val="00185987"/>
    <w:rsid w:val="00185C87"/>
    <w:rsid w:val="00187CDC"/>
    <w:rsid w:val="00190373"/>
    <w:rsid w:val="00190D86"/>
    <w:rsid w:val="00191B0C"/>
    <w:rsid w:val="00193851"/>
    <w:rsid w:val="00194DBE"/>
    <w:rsid w:val="00194EAF"/>
    <w:rsid w:val="0019765C"/>
    <w:rsid w:val="001A1AE9"/>
    <w:rsid w:val="001A1B76"/>
    <w:rsid w:val="001A22F5"/>
    <w:rsid w:val="001A2558"/>
    <w:rsid w:val="001A373B"/>
    <w:rsid w:val="001A37B2"/>
    <w:rsid w:val="001A3A8B"/>
    <w:rsid w:val="001A5A23"/>
    <w:rsid w:val="001A5CE6"/>
    <w:rsid w:val="001A649D"/>
    <w:rsid w:val="001A6AE2"/>
    <w:rsid w:val="001A6C40"/>
    <w:rsid w:val="001A6D56"/>
    <w:rsid w:val="001A710A"/>
    <w:rsid w:val="001A7408"/>
    <w:rsid w:val="001A74A1"/>
    <w:rsid w:val="001A76E3"/>
    <w:rsid w:val="001B01CD"/>
    <w:rsid w:val="001B0D9D"/>
    <w:rsid w:val="001B2FF3"/>
    <w:rsid w:val="001B368E"/>
    <w:rsid w:val="001B3AFE"/>
    <w:rsid w:val="001B4889"/>
    <w:rsid w:val="001B5641"/>
    <w:rsid w:val="001B5C5F"/>
    <w:rsid w:val="001B68B3"/>
    <w:rsid w:val="001B6A9B"/>
    <w:rsid w:val="001B70F2"/>
    <w:rsid w:val="001B7150"/>
    <w:rsid w:val="001B72A6"/>
    <w:rsid w:val="001B73D9"/>
    <w:rsid w:val="001C1725"/>
    <w:rsid w:val="001C2CBC"/>
    <w:rsid w:val="001C327F"/>
    <w:rsid w:val="001C39EF"/>
    <w:rsid w:val="001C4618"/>
    <w:rsid w:val="001C5EF5"/>
    <w:rsid w:val="001C6CD3"/>
    <w:rsid w:val="001C71FF"/>
    <w:rsid w:val="001C77F8"/>
    <w:rsid w:val="001C7877"/>
    <w:rsid w:val="001C7C21"/>
    <w:rsid w:val="001D1221"/>
    <w:rsid w:val="001D15B9"/>
    <w:rsid w:val="001D19E6"/>
    <w:rsid w:val="001D2B07"/>
    <w:rsid w:val="001D3827"/>
    <w:rsid w:val="001D423A"/>
    <w:rsid w:val="001D46B6"/>
    <w:rsid w:val="001D52A1"/>
    <w:rsid w:val="001D5615"/>
    <w:rsid w:val="001D6911"/>
    <w:rsid w:val="001D6E54"/>
    <w:rsid w:val="001D70FD"/>
    <w:rsid w:val="001D7AAF"/>
    <w:rsid w:val="001D7DD5"/>
    <w:rsid w:val="001E035E"/>
    <w:rsid w:val="001E0F38"/>
    <w:rsid w:val="001E200E"/>
    <w:rsid w:val="001E2067"/>
    <w:rsid w:val="001E27DC"/>
    <w:rsid w:val="001E39D0"/>
    <w:rsid w:val="001E4162"/>
    <w:rsid w:val="001E5384"/>
    <w:rsid w:val="001E544C"/>
    <w:rsid w:val="001E5A8B"/>
    <w:rsid w:val="001E60DD"/>
    <w:rsid w:val="001E7AD1"/>
    <w:rsid w:val="001F0341"/>
    <w:rsid w:val="001F0BDE"/>
    <w:rsid w:val="001F1005"/>
    <w:rsid w:val="001F1564"/>
    <w:rsid w:val="001F3A55"/>
    <w:rsid w:val="001F3C27"/>
    <w:rsid w:val="001F4795"/>
    <w:rsid w:val="001F4B0F"/>
    <w:rsid w:val="001F562E"/>
    <w:rsid w:val="001F5A5C"/>
    <w:rsid w:val="001F5C30"/>
    <w:rsid w:val="001F6776"/>
    <w:rsid w:val="001F6C5C"/>
    <w:rsid w:val="001F71FE"/>
    <w:rsid w:val="001F78FF"/>
    <w:rsid w:val="001F7EF3"/>
    <w:rsid w:val="001F7FB7"/>
    <w:rsid w:val="0020007F"/>
    <w:rsid w:val="002004A6"/>
    <w:rsid w:val="00200A68"/>
    <w:rsid w:val="00200CB1"/>
    <w:rsid w:val="002023CF"/>
    <w:rsid w:val="00203DE4"/>
    <w:rsid w:val="00204015"/>
    <w:rsid w:val="0020441F"/>
    <w:rsid w:val="00204798"/>
    <w:rsid w:val="00205B61"/>
    <w:rsid w:val="00205E75"/>
    <w:rsid w:val="002060B8"/>
    <w:rsid w:val="002061B3"/>
    <w:rsid w:val="0020703F"/>
    <w:rsid w:val="00207B90"/>
    <w:rsid w:val="002122FB"/>
    <w:rsid w:val="00212B6B"/>
    <w:rsid w:val="00212E9C"/>
    <w:rsid w:val="00213023"/>
    <w:rsid w:val="00213381"/>
    <w:rsid w:val="0021377E"/>
    <w:rsid w:val="002140F2"/>
    <w:rsid w:val="002145F9"/>
    <w:rsid w:val="00215CEE"/>
    <w:rsid w:val="00216C4F"/>
    <w:rsid w:val="002171C2"/>
    <w:rsid w:val="002171CD"/>
    <w:rsid w:val="00220A67"/>
    <w:rsid w:val="00221612"/>
    <w:rsid w:val="0022280E"/>
    <w:rsid w:val="00223E4C"/>
    <w:rsid w:val="00224375"/>
    <w:rsid w:val="00224810"/>
    <w:rsid w:val="002255F1"/>
    <w:rsid w:val="002269BE"/>
    <w:rsid w:val="00226FC4"/>
    <w:rsid w:val="00230176"/>
    <w:rsid w:val="0023080F"/>
    <w:rsid w:val="00231BE3"/>
    <w:rsid w:val="00235055"/>
    <w:rsid w:val="002355AC"/>
    <w:rsid w:val="00235698"/>
    <w:rsid w:val="00236038"/>
    <w:rsid w:val="00236051"/>
    <w:rsid w:val="00236E88"/>
    <w:rsid w:val="00236F58"/>
    <w:rsid w:val="00237221"/>
    <w:rsid w:val="00237676"/>
    <w:rsid w:val="002379F6"/>
    <w:rsid w:val="00241135"/>
    <w:rsid w:val="0024225E"/>
    <w:rsid w:val="00243A07"/>
    <w:rsid w:val="00243D4A"/>
    <w:rsid w:val="00244062"/>
    <w:rsid w:val="0024501E"/>
    <w:rsid w:val="002458E9"/>
    <w:rsid w:val="00246EED"/>
    <w:rsid w:val="00246F2E"/>
    <w:rsid w:val="00250DA5"/>
    <w:rsid w:val="0025125C"/>
    <w:rsid w:val="0025171C"/>
    <w:rsid w:val="00251A95"/>
    <w:rsid w:val="00251AF2"/>
    <w:rsid w:val="0025208A"/>
    <w:rsid w:val="00252155"/>
    <w:rsid w:val="002530ED"/>
    <w:rsid w:val="00255B37"/>
    <w:rsid w:val="002561B7"/>
    <w:rsid w:val="00257126"/>
    <w:rsid w:val="00261A3C"/>
    <w:rsid w:val="00261ECC"/>
    <w:rsid w:val="00262CCD"/>
    <w:rsid w:val="0026303D"/>
    <w:rsid w:val="00263047"/>
    <w:rsid w:val="00263170"/>
    <w:rsid w:val="00263A10"/>
    <w:rsid w:val="002640AE"/>
    <w:rsid w:val="00265707"/>
    <w:rsid w:val="00265B54"/>
    <w:rsid w:val="0027089F"/>
    <w:rsid w:val="00270AE7"/>
    <w:rsid w:val="00271158"/>
    <w:rsid w:val="00271EEA"/>
    <w:rsid w:val="00272C03"/>
    <w:rsid w:val="00273751"/>
    <w:rsid w:val="0027380E"/>
    <w:rsid w:val="00273F87"/>
    <w:rsid w:val="00275A6F"/>
    <w:rsid w:val="0027601E"/>
    <w:rsid w:val="002769FE"/>
    <w:rsid w:val="00276EBE"/>
    <w:rsid w:val="00276F07"/>
    <w:rsid w:val="0027702B"/>
    <w:rsid w:val="00277413"/>
    <w:rsid w:val="00281985"/>
    <w:rsid w:val="00281D79"/>
    <w:rsid w:val="002849B7"/>
    <w:rsid w:val="00284FF6"/>
    <w:rsid w:val="00285807"/>
    <w:rsid w:val="0028631E"/>
    <w:rsid w:val="002865D7"/>
    <w:rsid w:val="00286B83"/>
    <w:rsid w:val="002901A5"/>
    <w:rsid w:val="00292158"/>
    <w:rsid w:val="00292D87"/>
    <w:rsid w:val="00293550"/>
    <w:rsid w:val="002935C3"/>
    <w:rsid w:val="0029414B"/>
    <w:rsid w:val="002945CF"/>
    <w:rsid w:val="002948AF"/>
    <w:rsid w:val="00296036"/>
    <w:rsid w:val="00296B2F"/>
    <w:rsid w:val="00296F0F"/>
    <w:rsid w:val="00297415"/>
    <w:rsid w:val="00297652"/>
    <w:rsid w:val="00297665"/>
    <w:rsid w:val="00297BD1"/>
    <w:rsid w:val="002A0C02"/>
    <w:rsid w:val="002A1087"/>
    <w:rsid w:val="002A17D7"/>
    <w:rsid w:val="002A17F8"/>
    <w:rsid w:val="002A1C77"/>
    <w:rsid w:val="002A1D06"/>
    <w:rsid w:val="002A2C2F"/>
    <w:rsid w:val="002A43D3"/>
    <w:rsid w:val="002A48B5"/>
    <w:rsid w:val="002A4EA6"/>
    <w:rsid w:val="002A4FAF"/>
    <w:rsid w:val="002A5596"/>
    <w:rsid w:val="002A71EF"/>
    <w:rsid w:val="002A75E4"/>
    <w:rsid w:val="002A7F68"/>
    <w:rsid w:val="002B057A"/>
    <w:rsid w:val="002B1488"/>
    <w:rsid w:val="002B1871"/>
    <w:rsid w:val="002B1CDF"/>
    <w:rsid w:val="002B1EED"/>
    <w:rsid w:val="002B1F3C"/>
    <w:rsid w:val="002B2C10"/>
    <w:rsid w:val="002B4652"/>
    <w:rsid w:val="002B53A6"/>
    <w:rsid w:val="002B549C"/>
    <w:rsid w:val="002B6621"/>
    <w:rsid w:val="002B698D"/>
    <w:rsid w:val="002C1A46"/>
    <w:rsid w:val="002C20A6"/>
    <w:rsid w:val="002C2B5E"/>
    <w:rsid w:val="002C4C54"/>
    <w:rsid w:val="002C4C68"/>
    <w:rsid w:val="002C4F63"/>
    <w:rsid w:val="002C5344"/>
    <w:rsid w:val="002C58AE"/>
    <w:rsid w:val="002D01C8"/>
    <w:rsid w:val="002D0385"/>
    <w:rsid w:val="002D1BBD"/>
    <w:rsid w:val="002D3FE2"/>
    <w:rsid w:val="002D40FE"/>
    <w:rsid w:val="002D69E7"/>
    <w:rsid w:val="002D6B37"/>
    <w:rsid w:val="002E07FC"/>
    <w:rsid w:val="002E0E1E"/>
    <w:rsid w:val="002E0EA6"/>
    <w:rsid w:val="002E10D4"/>
    <w:rsid w:val="002E1CC5"/>
    <w:rsid w:val="002E220F"/>
    <w:rsid w:val="002E31B3"/>
    <w:rsid w:val="002E3DFF"/>
    <w:rsid w:val="002E41C6"/>
    <w:rsid w:val="002E44DC"/>
    <w:rsid w:val="002E4868"/>
    <w:rsid w:val="002E48F9"/>
    <w:rsid w:val="002E6790"/>
    <w:rsid w:val="002F0218"/>
    <w:rsid w:val="002F0B5B"/>
    <w:rsid w:val="002F0C23"/>
    <w:rsid w:val="002F0CC1"/>
    <w:rsid w:val="002F1653"/>
    <w:rsid w:val="002F2AC2"/>
    <w:rsid w:val="002F35DD"/>
    <w:rsid w:val="002F3B3B"/>
    <w:rsid w:val="002F3D31"/>
    <w:rsid w:val="002F4707"/>
    <w:rsid w:val="002F4B15"/>
    <w:rsid w:val="002F5040"/>
    <w:rsid w:val="002F641E"/>
    <w:rsid w:val="002F66CA"/>
    <w:rsid w:val="002F6F8F"/>
    <w:rsid w:val="002F75FE"/>
    <w:rsid w:val="002F78E1"/>
    <w:rsid w:val="002F7AD1"/>
    <w:rsid w:val="002F7C29"/>
    <w:rsid w:val="003002D7"/>
    <w:rsid w:val="003003F5"/>
    <w:rsid w:val="003014FA"/>
    <w:rsid w:val="00301AAC"/>
    <w:rsid w:val="003023B1"/>
    <w:rsid w:val="0030292D"/>
    <w:rsid w:val="00302EDF"/>
    <w:rsid w:val="003043D8"/>
    <w:rsid w:val="00304428"/>
    <w:rsid w:val="0030444B"/>
    <w:rsid w:val="00304D39"/>
    <w:rsid w:val="00305A8F"/>
    <w:rsid w:val="003072DF"/>
    <w:rsid w:val="00307EEE"/>
    <w:rsid w:val="003101D2"/>
    <w:rsid w:val="003113C2"/>
    <w:rsid w:val="003117BE"/>
    <w:rsid w:val="003122E7"/>
    <w:rsid w:val="0031302D"/>
    <w:rsid w:val="00313C1B"/>
    <w:rsid w:val="00313C22"/>
    <w:rsid w:val="00315296"/>
    <w:rsid w:val="003158EA"/>
    <w:rsid w:val="00315C1E"/>
    <w:rsid w:val="0031680C"/>
    <w:rsid w:val="003169EE"/>
    <w:rsid w:val="00316C21"/>
    <w:rsid w:val="00316F35"/>
    <w:rsid w:val="00320A68"/>
    <w:rsid w:val="00320B59"/>
    <w:rsid w:val="003214CA"/>
    <w:rsid w:val="00322417"/>
    <w:rsid w:val="003238D4"/>
    <w:rsid w:val="00323921"/>
    <w:rsid w:val="00323B75"/>
    <w:rsid w:val="00324046"/>
    <w:rsid w:val="00324407"/>
    <w:rsid w:val="0032485A"/>
    <w:rsid w:val="00324AC4"/>
    <w:rsid w:val="00325033"/>
    <w:rsid w:val="003251C6"/>
    <w:rsid w:val="00325C0C"/>
    <w:rsid w:val="00325C96"/>
    <w:rsid w:val="00325E7B"/>
    <w:rsid w:val="0032670B"/>
    <w:rsid w:val="00326A0B"/>
    <w:rsid w:val="00326EFB"/>
    <w:rsid w:val="00326F53"/>
    <w:rsid w:val="0032759D"/>
    <w:rsid w:val="003301D0"/>
    <w:rsid w:val="0033064B"/>
    <w:rsid w:val="00331B16"/>
    <w:rsid w:val="00331C46"/>
    <w:rsid w:val="00331FAB"/>
    <w:rsid w:val="0033281B"/>
    <w:rsid w:val="00332852"/>
    <w:rsid w:val="0033320F"/>
    <w:rsid w:val="003337A4"/>
    <w:rsid w:val="00333EF0"/>
    <w:rsid w:val="0033417C"/>
    <w:rsid w:val="003342A6"/>
    <w:rsid w:val="00336AC0"/>
    <w:rsid w:val="00336D15"/>
    <w:rsid w:val="00337761"/>
    <w:rsid w:val="00337FA1"/>
    <w:rsid w:val="003403EE"/>
    <w:rsid w:val="00340B57"/>
    <w:rsid w:val="00340FDF"/>
    <w:rsid w:val="00342BDB"/>
    <w:rsid w:val="003437DE"/>
    <w:rsid w:val="00344026"/>
    <w:rsid w:val="003443D1"/>
    <w:rsid w:val="003445F5"/>
    <w:rsid w:val="00344AE0"/>
    <w:rsid w:val="00345257"/>
    <w:rsid w:val="003453FE"/>
    <w:rsid w:val="003458E4"/>
    <w:rsid w:val="0034599A"/>
    <w:rsid w:val="0034720D"/>
    <w:rsid w:val="00347FCC"/>
    <w:rsid w:val="003507D9"/>
    <w:rsid w:val="0035134F"/>
    <w:rsid w:val="00351466"/>
    <w:rsid w:val="0035163C"/>
    <w:rsid w:val="00352836"/>
    <w:rsid w:val="00352995"/>
    <w:rsid w:val="003531AF"/>
    <w:rsid w:val="003536D4"/>
    <w:rsid w:val="00353DCA"/>
    <w:rsid w:val="00353DEE"/>
    <w:rsid w:val="0035435F"/>
    <w:rsid w:val="00354896"/>
    <w:rsid w:val="00355D8F"/>
    <w:rsid w:val="00355F45"/>
    <w:rsid w:val="00356B50"/>
    <w:rsid w:val="00356D06"/>
    <w:rsid w:val="0035750A"/>
    <w:rsid w:val="00357EFA"/>
    <w:rsid w:val="00362322"/>
    <w:rsid w:val="00362329"/>
    <w:rsid w:val="003625D4"/>
    <w:rsid w:val="00362BBD"/>
    <w:rsid w:val="003649F9"/>
    <w:rsid w:val="003656F6"/>
    <w:rsid w:val="00365B51"/>
    <w:rsid w:val="00365FE2"/>
    <w:rsid w:val="003666DA"/>
    <w:rsid w:val="003669A1"/>
    <w:rsid w:val="00366B26"/>
    <w:rsid w:val="00366ED1"/>
    <w:rsid w:val="00367860"/>
    <w:rsid w:val="00367AAF"/>
    <w:rsid w:val="0037085B"/>
    <w:rsid w:val="00370BAE"/>
    <w:rsid w:val="00370D93"/>
    <w:rsid w:val="0037173B"/>
    <w:rsid w:val="00371B68"/>
    <w:rsid w:val="003722B4"/>
    <w:rsid w:val="003731F0"/>
    <w:rsid w:val="00373B44"/>
    <w:rsid w:val="003741CB"/>
    <w:rsid w:val="00374D17"/>
    <w:rsid w:val="00375317"/>
    <w:rsid w:val="003757D9"/>
    <w:rsid w:val="00377CA2"/>
    <w:rsid w:val="00380683"/>
    <w:rsid w:val="00380CCE"/>
    <w:rsid w:val="00380D4A"/>
    <w:rsid w:val="00381921"/>
    <w:rsid w:val="00381B07"/>
    <w:rsid w:val="003820ED"/>
    <w:rsid w:val="003821D4"/>
    <w:rsid w:val="003823A6"/>
    <w:rsid w:val="0038277C"/>
    <w:rsid w:val="003846FD"/>
    <w:rsid w:val="0038507D"/>
    <w:rsid w:val="00385204"/>
    <w:rsid w:val="003862F3"/>
    <w:rsid w:val="00386687"/>
    <w:rsid w:val="00387F8A"/>
    <w:rsid w:val="003906CC"/>
    <w:rsid w:val="003920D0"/>
    <w:rsid w:val="00392D42"/>
    <w:rsid w:val="0039508B"/>
    <w:rsid w:val="00396903"/>
    <w:rsid w:val="00397B82"/>
    <w:rsid w:val="00397CC6"/>
    <w:rsid w:val="00397CE0"/>
    <w:rsid w:val="003A07F6"/>
    <w:rsid w:val="003A08BD"/>
    <w:rsid w:val="003A0ED2"/>
    <w:rsid w:val="003A1493"/>
    <w:rsid w:val="003A1D2A"/>
    <w:rsid w:val="003A1D63"/>
    <w:rsid w:val="003A1EAD"/>
    <w:rsid w:val="003A2457"/>
    <w:rsid w:val="003A25A9"/>
    <w:rsid w:val="003A2FC2"/>
    <w:rsid w:val="003A3555"/>
    <w:rsid w:val="003A3A4D"/>
    <w:rsid w:val="003A4C92"/>
    <w:rsid w:val="003A5AC8"/>
    <w:rsid w:val="003A5E30"/>
    <w:rsid w:val="003A7AEB"/>
    <w:rsid w:val="003A7FBA"/>
    <w:rsid w:val="003B05C5"/>
    <w:rsid w:val="003B1414"/>
    <w:rsid w:val="003B1ABD"/>
    <w:rsid w:val="003B21CA"/>
    <w:rsid w:val="003B289A"/>
    <w:rsid w:val="003B315E"/>
    <w:rsid w:val="003B33E2"/>
    <w:rsid w:val="003B4CDF"/>
    <w:rsid w:val="003B52C9"/>
    <w:rsid w:val="003B56F9"/>
    <w:rsid w:val="003B576A"/>
    <w:rsid w:val="003B669C"/>
    <w:rsid w:val="003B7030"/>
    <w:rsid w:val="003B7414"/>
    <w:rsid w:val="003B77AC"/>
    <w:rsid w:val="003B7DC2"/>
    <w:rsid w:val="003B7F3A"/>
    <w:rsid w:val="003C06DF"/>
    <w:rsid w:val="003C0AEB"/>
    <w:rsid w:val="003C0F89"/>
    <w:rsid w:val="003C130F"/>
    <w:rsid w:val="003C1C86"/>
    <w:rsid w:val="003C2013"/>
    <w:rsid w:val="003C23F5"/>
    <w:rsid w:val="003C36BE"/>
    <w:rsid w:val="003C3797"/>
    <w:rsid w:val="003C406F"/>
    <w:rsid w:val="003C41CE"/>
    <w:rsid w:val="003C44BB"/>
    <w:rsid w:val="003C4B08"/>
    <w:rsid w:val="003C5100"/>
    <w:rsid w:val="003C7954"/>
    <w:rsid w:val="003C7B84"/>
    <w:rsid w:val="003D09DA"/>
    <w:rsid w:val="003D0CEB"/>
    <w:rsid w:val="003D1F31"/>
    <w:rsid w:val="003D2107"/>
    <w:rsid w:val="003D38E0"/>
    <w:rsid w:val="003D6433"/>
    <w:rsid w:val="003D6581"/>
    <w:rsid w:val="003D6FD1"/>
    <w:rsid w:val="003D7371"/>
    <w:rsid w:val="003E0110"/>
    <w:rsid w:val="003E019D"/>
    <w:rsid w:val="003E057A"/>
    <w:rsid w:val="003E05DA"/>
    <w:rsid w:val="003E0AE6"/>
    <w:rsid w:val="003E12D7"/>
    <w:rsid w:val="003E148D"/>
    <w:rsid w:val="003E1567"/>
    <w:rsid w:val="003E16F3"/>
    <w:rsid w:val="003E1EB5"/>
    <w:rsid w:val="003E2C58"/>
    <w:rsid w:val="003E31A1"/>
    <w:rsid w:val="003E4627"/>
    <w:rsid w:val="003E498D"/>
    <w:rsid w:val="003E5635"/>
    <w:rsid w:val="003E5D26"/>
    <w:rsid w:val="003E7B34"/>
    <w:rsid w:val="003F0F8E"/>
    <w:rsid w:val="003F271B"/>
    <w:rsid w:val="003F2735"/>
    <w:rsid w:val="003F4453"/>
    <w:rsid w:val="003F5203"/>
    <w:rsid w:val="003F5F82"/>
    <w:rsid w:val="003F61CE"/>
    <w:rsid w:val="003F6A4E"/>
    <w:rsid w:val="003F7AB8"/>
    <w:rsid w:val="0040069A"/>
    <w:rsid w:val="00400D78"/>
    <w:rsid w:val="00401938"/>
    <w:rsid w:val="00401D50"/>
    <w:rsid w:val="00402522"/>
    <w:rsid w:val="004026D2"/>
    <w:rsid w:val="00402ED8"/>
    <w:rsid w:val="004045A1"/>
    <w:rsid w:val="0040486F"/>
    <w:rsid w:val="004059B9"/>
    <w:rsid w:val="0040646A"/>
    <w:rsid w:val="00406AA3"/>
    <w:rsid w:val="00407148"/>
    <w:rsid w:val="0040767C"/>
    <w:rsid w:val="00407ACB"/>
    <w:rsid w:val="0041119B"/>
    <w:rsid w:val="00411301"/>
    <w:rsid w:val="004121E7"/>
    <w:rsid w:val="00412BD5"/>
    <w:rsid w:val="00413CD7"/>
    <w:rsid w:val="0041402A"/>
    <w:rsid w:val="00414142"/>
    <w:rsid w:val="00416ECE"/>
    <w:rsid w:val="0041754B"/>
    <w:rsid w:val="0042014E"/>
    <w:rsid w:val="00420164"/>
    <w:rsid w:val="00420DA0"/>
    <w:rsid w:val="004210E2"/>
    <w:rsid w:val="00421154"/>
    <w:rsid w:val="0042166A"/>
    <w:rsid w:val="004216D6"/>
    <w:rsid w:val="004216FC"/>
    <w:rsid w:val="00421AB1"/>
    <w:rsid w:val="00421B02"/>
    <w:rsid w:val="00421EE1"/>
    <w:rsid w:val="004224FF"/>
    <w:rsid w:val="004229CD"/>
    <w:rsid w:val="00424A8B"/>
    <w:rsid w:val="00424E7D"/>
    <w:rsid w:val="00424F14"/>
    <w:rsid w:val="00425E2E"/>
    <w:rsid w:val="004260A4"/>
    <w:rsid w:val="004265E8"/>
    <w:rsid w:val="00426E40"/>
    <w:rsid w:val="00427A4A"/>
    <w:rsid w:val="00427A71"/>
    <w:rsid w:val="00427AEB"/>
    <w:rsid w:val="00430521"/>
    <w:rsid w:val="004309C0"/>
    <w:rsid w:val="00430EAF"/>
    <w:rsid w:val="004313F3"/>
    <w:rsid w:val="004332BF"/>
    <w:rsid w:val="004337E7"/>
    <w:rsid w:val="00435099"/>
    <w:rsid w:val="00436493"/>
    <w:rsid w:val="00436555"/>
    <w:rsid w:val="00437298"/>
    <w:rsid w:val="004373A4"/>
    <w:rsid w:val="00437B97"/>
    <w:rsid w:val="004413F6"/>
    <w:rsid w:val="00441B4A"/>
    <w:rsid w:val="00443364"/>
    <w:rsid w:val="0044507B"/>
    <w:rsid w:val="0044584E"/>
    <w:rsid w:val="00445947"/>
    <w:rsid w:val="00445CF6"/>
    <w:rsid w:val="00446DF8"/>
    <w:rsid w:val="00447634"/>
    <w:rsid w:val="004508D9"/>
    <w:rsid w:val="00450FEC"/>
    <w:rsid w:val="004517CF"/>
    <w:rsid w:val="00452471"/>
    <w:rsid w:val="0045442C"/>
    <w:rsid w:val="004547D4"/>
    <w:rsid w:val="0045487A"/>
    <w:rsid w:val="00454E04"/>
    <w:rsid w:val="00455250"/>
    <w:rsid w:val="0045628A"/>
    <w:rsid w:val="00456E8E"/>
    <w:rsid w:val="00461008"/>
    <w:rsid w:val="00461EE5"/>
    <w:rsid w:val="004635F5"/>
    <w:rsid w:val="004651CC"/>
    <w:rsid w:val="004655F9"/>
    <w:rsid w:val="00465EE5"/>
    <w:rsid w:val="00466592"/>
    <w:rsid w:val="004672E5"/>
    <w:rsid w:val="004674C7"/>
    <w:rsid w:val="004674D7"/>
    <w:rsid w:val="00470ADF"/>
    <w:rsid w:val="004712DC"/>
    <w:rsid w:val="00472193"/>
    <w:rsid w:val="00472E26"/>
    <w:rsid w:val="00472F21"/>
    <w:rsid w:val="00473871"/>
    <w:rsid w:val="00473983"/>
    <w:rsid w:val="00473E36"/>
    <w:rsid w:val="00473EE0"/>
    <w:rsid w:val="004741D1"/>
    <w:rsid w:val="00477E4A"/>
    <w:rsid w:val="00480092"/>
    <w:rsid w:val="0048152D"/>
    <w:rsid w:val="00483452"/>
    <w:rsid w:val="0048554E"/>
    <w:rsid w:val="00487B69"/>
    <w:rsid w:val="00487BF4"/>
    <w:rsid w:val="00490639"/>
    <w:rsid w:val="0049118E"/>
    <w:rsid w:val="004911F6"/>
    <w:rsid w:val="004912DD"/>
    <w:rsid w:val="004915A7"/>
    <w:rsid w:val="004946B8"/>
    <w:rsid w:val="00494A2D"/>
    <w:rsid w:val="00494B06"/>
    <w:rsid w:val="00494F0E"/>
    <w:rsid w:val="004957CF"/>
    <w:rsid w:val="00495E87"/>
    <w:rsid w:val="00495E8D"/>
    <w:rsid w:val="00496D82"/>
    <w:rsid w:val="00497D53"/>
    <w:rsid w:val="00497FC2"/>
    <w:rsid w:val="004A0914"/>
    <w:rsid w:val="004A0D8F"/>
    <w:rsid w:val="004A0F46"/>
    <w:rsid w:val="004A1311"/>
    <w:rsid w:val="004A1505"/>
    <w:rsid w:val="004A16FE"/>
    <w:rsid w:val="004A33B5"/>
    <w:rsid w:val="004A34C1"/>
    <w:rsid w:val="004A4894"/>
    <w:rsid w:val="004A5412"/>
    <w:rsid w:val="004A5415"/>
    <w:rsid w:val="004A59A1"/>
    <w:rsid w:val="004A6EAD"/>
    <w:rsid w:val="004A7001"/>
    <w:rsid w:val="004A727B"/>
    <w:rsid w:val="004A72F2"/>
    <w:rsid w:val="004A7928"/>
    <w:rsid w:val="004B03E4"/>
    <w:rsid w:val="004B0904"/>
    <w:rsid w:val="004B167B"/>
    <w:rsid w:val="004B1763"/>
    <w:rsid w:val="004B1E18"/>
    <w:rsid w:val="004B2531"/>
    <w:rsid w:val="004B31EA"/>
    <w:rsid w:val="004B36B3"/>
    <w:rsid w:val="004B3A6B"/>
    <w:rsid w:val="004B3A6C"/>
    <w:rsid w:val="004B6498"/>
    <w:rsid w:val="004B6636"/>
    <w:rsid w:val="004B668B"/>
    <w:rsid w:val="004B713E"/>
    <w:rsid w:val="004B7F17"/>
    <w:rsid w:val="004C00A6"/>
    <w:rsid w:val="004C020E"/>
    <w:rsid w:val="004C03DE"/>
    <w:rsid w:val="004C2F87"/>
    <w:rsid w:val="004C344B"/>
    <w:rsid w:val="004C3689"/>
    <w:rsid w:val="004C3F9B"/>
    <w:rsid w:val="004C4CF8"/>
    <w:rsid w:val="004C6226"/>
    <w:rsid w:val="004C700D"/>
    <w:rsid w:val="004C70E3"/>
    <w:rsid w:val="004C7306"/>
    <w:rsid w:val="004C74A0"/>
    <w:rsid w:val="004C7532"/>
    <w:rsid w:val="004C7AAB"/>
    <w:rsid w:val="004C7E3D"/>
    <w:rsid w:val="004D09A2"/>
    <w:rsid w:val="004D1075"/>
    <w:rsid w:val="004D190E"/>
    <w:rsid w:val="004D1DB9"/>
    <w:rsid w:val="004D2C43"/>
    <w:rsid w:val="004D3BB0"/>
    <w:rsid w:val="004D48E7"/>
    <w:rsid w:val="004D4A13"/>
    <w:rsid w:val="004D4F7B"/>
    <w:rsid w:val="004D5122"/>
    <w:rsid w:val="004D65EF"/>
    <w:rsid w:val="004D6603"/>
    <w:rsid w:val="004D685E"/>
    <w:rsid w:val="004D7A32"/>
    <w:rsid w:val="004D7E9F"/>
    <w:rsid w:val="004E01FE"/>
    <w:rsid w:val="004E0705"/>
    <w:rsid w:val="004E10EA"/>
    <w:rsid w:val="004E1B06"/>
    <w:rsid w:val="004E21C0"/>
    <w:rsid w:val="004E21D2"/>
    <w:rsid w:val="004E2851"/>
    <w:rsid w:val="004E30B9"/>
    <w:rsid w:val="004E33B6"/>
    <w:rsid w:val="004E3759"/>
    <w:rsid w:val="004E39DC"/>
    <w:rsid w:val="004E3D2E"/>
    <w:rsid w:val="004E3FF8"/>
    <w:rsid w:val="004E4061"/>
    <w:rsid w:val="004E4A96"/>
    <w:rsid w:val="004E4D00"/>
    <w:rsid w:val="004E4D9D"/>
    <w:rsid w:val="004E517A"/>
    <w:rsid w:val="004E5300"/>
    <w:rsid w:val="004E5F9C"/>
    <w:rsid w:val="004E66F8"/>
    <w:rsid w:val="004E684C"/>
    <w:rsid w:val="004E6FDA"/>
    <w:rsid w:val="004E741A"/>
    <w:rsid w:val="004F0375"/>
    <w:rsid w:val="004F084E"/>
    <w:rsid w:val="004F1EAC"/>
    <w:rsid w:val="004F2080"/>
    <w:rsid w:val="004F2A01"/>
    <w:rsid w:val="004F30AA"/>
    <w:rsid w:val="004F373A"/>
    <w:rsid w:val="004F3A2B"/>
    <w:rsid w:val="004F5F2A"/>
    <w:rsid w:val="004F6EC0"/>
    <w:rsid w:val="004F6FA6"/>
    <w:rsid w:val="004F71C3"/>
    <w:rsid w:val="004F7B8F"/>
    <w:rsid w:val="0050003B"/>
    <w:rsid w:val="00500F33"/>
    <w:rsid w:val="00502010"/>
    <w:rsid w:val="00502638"/>
    <w:rsid w:val="00503EAA"/>
    <w:rsid w:val="005046C2"/>
    <w:rsid w:val="00505350"/>
    <w:rsid w:val="00505E1A"/>
    <w:rsid w:val="00506C37"/>
    <w:rsid w:val="00506C94"/>
    <w:rsid w:val="00507111"/>
    <w:rsid w:val="00510B51"/>
    <w:rsid w:val="00511DF6"/>
    <w:rsid w:val="00513994"/>
    <w:rsid w:val="00514F19"/>
    <w:rsid w:val="005155F3"/>
    <w:rsid w:val="00516201"/>
    <w:rsid w:val="00516E06"/>
    <w:rsid w:val="00517B82"/>
    <w:rsid w:val="00520058"/>
    <w:rsid w:val="005202B7"/>
    <w:rsid w:val="0052077D"/>
    <w:rsid w:val="00521072"/>
    <w:rsid w:val="00521367"/>
    <w:rsid w:val="0052149D"/>
    <w:rsid w:val="00521C99"/>
    <w:rsid w:val="005231D1"/>
    <w:rsid w:val="00523D5F"/>
    <w:rsid w:val="00524065"/>
    <w:rsid w:val="005241CB"/>
    <w:rsid w:val="00524801"/>
    <w:rsid w:val="00524A4B"/>
    <w:rsid w:val="00524AA6"/>
    <w:rsid w:val="00525C8C"/>
    <w:rsid w:val="00525CE7"/>
    <w:rsid w:val="00526DCE"/>
    <w:rsid w:val="00527A02"/>
    <w:rsid w:val="00527E05"/>
    <w:rsid w:val="00530751"/>
    <w:rsid w:val="00530F90"/>
    <w:rsid w:val="005310B0"/>
    <w:rsid w:val="00531E93"/>
    <w:rsid w:val="00532A0A"/>
    <w:rsid w:val="00533BA2"/>
    <w:rsid w:val="00533BE1"/>
    <w:rsid w:val="005368F7"/>
    <w:rsid w:val="00540EC2"/>
    <w:rsid w:val="00542181"/>
    <w:rsid w:val="00542334"/>
    <w:rsid w:val="00542A82"/>
    <w:rsid w:val="00543525"/>
    <w:rsid w:val="00543CF5"/>
    <w:rsid w:val="00543D62"/>
    <w:rsid w:val="00544A82"/>
    <w:rsid w:val="00544ABF"/>
    <w:rsid w:val="00545730"/>
    <w:rsid w:val="00545BAD"/>
    <w:rsid w:val="00546161"/>
    <w:rsid w:val="0054666C"/>
    <w:rsid w:val="00546B72"/>
    <w:rsid w:val="00546F47"/>
    <w:rsid w:val="00550A17"/>
    <w:rsid w:val="00550AF0"/>
    <w:rsid w:val="00550FE6"/>
    <w:rsid w:val="00551029"/>
    <w:rsid w:val="005516BD"/>
    <w:rsid w:val="00551857"/>
    <w:rsid w:val="00553BA0"/>
    <w:rsid w:val="005540BB"/>
    <w:rsid w:val="0055467B"/>
    <w:rsid w:val="00555CDD"/>
    <w:rsid w:val="00555F90"/>
    <w:rsid w:val="00556EC9"/>
    <w:rsid w:val="005606E0"/>
    <w:rsid w:val="00561320"/>
    <w:rsid w:val="00561684"/>
    <w:rsid w:val="00561685"/>
    <w:rsid w:val="005626EF"/>
    <w:rsid w:val="005633F2"/>
    <w:rsid w:val="00563710"/>
    <w:rsid w:val="00564192"/>
    <w:rsid w:val="00564B8B"/>
    <w:rsid w:val="00564C6F"/>
    <w:rsid w:val="00564E8D"/>
    <w:rsid w:val="00565180"/>
    <w:rsid w:val="00565796"/>
    <w:rsid w:val="005657BC"/>
    <w:rsid w:val="00565AEE"/>
    <w:rsid w:val="00566718"/>
    <w:rsid w:val="00566A5A"/>
    <w:rsid w:val="00567916"/>
    <w:rsid w:val="00571297"/>
    <w:rsid w:val="00571799"/>
    <w:rsid w:val="00571FBB"/>
    <w:rsid w:val="00572030"/>
    <w:rsid w:val="005729A4"/>
    <w:rsid w:val="005729BE"/>
    <w:rsid w:val="00572C10"/>
    <w:rsid w:val="00572DD1"/>
    <w:rsid w:val="00572EDB"/>
    <w:rsid w:val="00573360"/>
    <w:rsid w:val="00573527"/>
    <w:rsid w:val="00574D81"/>
    <w:rsid w:val="00575163"/>
    <w:rsid w:val="005761A8"/>
    <w:rsid w:val="00576776"/>
    <w:rsid w:val="00577067"/>
    <w:rsid w:val="00577EDA"/>
    <w:rsid w:val="00580141"/>
    <w:rsid w:val="0058021A"/>
    <w:rsid w:val="00580499"/>
    <w:rsid w:val="00580BE5"/>
    <w:rsid w:val="005812F7"/>
    <w:rsid w:val="005815BB"/>
    <w:rsid w:val="0058228D"/>
    <w:rsid w:val="00582DEE"/>
    <w:rsid w:val="00582DF8"/>
    <w:rsid w:val="005834EF"/>
    <w:rsid w:val="00583A22"/>
    <w:rsid w:val="00583C35"/>
    <w:rsid w:val="00583D65"/>
    <w:rsid w:val="00586148"/>
    <w:rsid w:val="00587B1B"/>
    <w:rsid w:val="00587C1F"/>
    <w:rsid w:val="005910F1"/>
    <w:rsid w:val="005920CB"/>
    <w:rsid w:val="00592821"/>
    <w:rsid w:val="00592FA8"/>
    <w:rsid w:val="005932EC"/>
    <w:rsid w:val="00594F23"/>
    <w:rsid w:val="00594FC3"/>
    <w:rsid w:val="005952FC"/>
    <w:rsid w:val="00595EC9"/>
    <w:rsid w:val="005961D7"/>
    <w:rsid w:val="005967FA"/>
    <w:rsid w:val="00596A6C"/>
    <w:rsid w:val="00596B92"/>
    <w:rsid w:val="00596CE2"/>
    <w:rsid w:val="0059718A"/>
    <w:rsid w:val="00597A90"/>
    <w:rsid w:val="005A0EBD"/>
    <w:rsid w:val="005A1B8E"/>
    <w:rsid w:val="005A1C4F"/>
    <w:rsid w:val="005A21A5"/>
    <w:rsid w:val="005A234A"/>
    <w:rsid w:val="005A265C"/>
    <w:rsid w:val="005A28CB"/>
    <w:rsid w:val="005A4238"/>
    <w:rsid w:val="005A4FAC"/>
    <w:rsid w:val="005A615A"/>
    <w:rsid w:val="005A6D30"/>
    <w:rsid w:val="005A7148"/>
    <w:rsid w:val="005B0542"/>
    <w:rsid w:val="005B09FA"/>
    <w:rsid w:val="005B1069"/>
    <w:rsid w:val="005B1336"/>
    <w:rsid w:val="005B1364"/>
    <w:rsid w:val="005B1479"/>
    <w:rsid w:val="005B1CB9"/>
    <w:rsid w:val="005B26AF"/>
    <w:rsid w:val="005B273C"/>
    <w:rsid w:val="005B38AD"/>
    <w:rsid w:val="005B66D3"/>
    <w:rsid w:val="005B672F"/>
    <w:rsid w:val="005B6828"/>
    <w:rsid w:val="005B7526"/>
    <w:rsid w:val="005B7FC1"/>
    <w:rsid w:val="005C0256"/>
    <w:rsid w:val="005C0D20"/>
    <w:rsid w:val="005C0DC2"/>
    <w:rsid w:val="005C1CDB"/>
    <w:rsid w:val="005C24B3"/>
    <w:rsid w:val="005C2952"/>
    <w:rsid w:val="005C2D3D"/>
    <w:rsid w:val="005C382B"/>
    <w:rsid w:val="005C3FB5"/>
    <w:rsid w:val="005C41D4"/>
    <w:rsid w:val="005C46BD"/>
    <w:rsid w:val="005C4BF6"/>
    <w:rsid w:val="005C4E21"/>
    <w:rsid w:val="005C519C"/>
    <w:rsid w:val="005C6118"/>
    <w:rsid w:val="005C79C4"/>
    <w:rsid w:val="005C7ABA"/>
    <w:rsid w:val="005D0D35"/>
    <w:rsid w:val="005D170C"/>
    <w:rsid w:val="005D1DC9"/>
    <w:rsid w:val="005D31E5"/>
    <w:rsid w:val="005D3BF4"/>
    <w:rsid w:val="005D46E9"/>
    <w:rsid w:val="005D4897"/>
    <w:rsid w:val="005D4DA1"/>
    <w:rsid w:val="005D532A"/>
    <w:rsid w:val="005D544F"/>
    <w:rsid w:val="005D54C6"/>
    <w:rsid w:val="005D5C07"/>
    <w:rsid w:val="005D5C82"/>
    <w:rsid w:val="005D6220"/>
    <w:rsid w:val="005D7A2B"/>
    <w:rsid w:val="005D7B55"/>
    <w:rsid w:val="005E01B7"/>
    <w:rsid w:val="005E0866"/>
    <w:rsid w:val="005E0B28"/>
    <w:rsid w:val="005E0D11"/>
    <w:rsid w:val="005E11F5"/>
    <w:rsid w:val="005E1BC2"/>
    <w:rsid w:val="005E4574"/>
    <w:rsid w:val="005E4BC9"/>
    <w:rsid w:val="005E5184"/>
    <w:rsid w:val="005E5703"/>
    <w:rsid w:val="005E59C0"/>
    <w:rsid w:val="005E5C3F"/>
    <w:rsid w:val="005E5CCE"/>
    <w:rsid w:val="005E5ED6"/>
    <w:rsid w:val="005E6120"/>
    <w:rsid w:val="005E63E7"/>
    <w:rsid w:val="005E644E"/>
    <w:rsid w:val="005E6472"/>
    <w:rsid w:val="005E75D6"/>
    <w:rsid w:val="005E7D2B"/>
    <w:rsid w:val="005E7EA9"/>
    <w:rsid w:val="005F03CA"/>
    <w:rsid w:val="005F06A8"/>
    <w:rsid w:val="005F0F46"/>
    <w:rsid w:val="005F1050"/>
    <w:rsid w:val="005F12EE"/>
    <w:rsid w:val="005F141A"/>
    <w:rsid w:val="005F2170"/>
    <w:rsid w:val="005F2455"/>
    <w:rsid w:val="005F38A5"/>
    <w:rsid w:val="005F3B89"/>
    <w:rsid w:val="005F3E35"/>
    <w:rsid w:val="005F3F8A"/>
    <w:rsid w:val="005F4B6F"/>
    <w:rsid w:val="005F5BB3"/>
    <w:rsid w:val="005F5D63"/>
    <w:rsid w:val="005F62FA"/>
    <w:rsid w:val="005F696B"/>
    <w:rsid w:val="005F6D2C"/>
    <w:rsid w:val="006005A9"/>
    <w:rsid w:val="00601477"/>
    <w:rsid w:val="006028E5"/>
    <w:rsid w:val="00603408"/>
    <w:rsid w:val="0060340E"/>
    <w:rsid w:val="00603F4C"/>
    <w:rsid w:val="00603F5A"/>
    <w:rsid w:val="006045EC"/>
    <w:rsid w:val="00604EB6"/>
    <w:rsid w:val="00604F1A"/>
    <w:rsid w:val="006066B2"/>
    <w:rsid w:val="00606CEA"/>
    <w:rsid w:val="006077C3"/>
    <w:rsid w:val="00607F7D"/>
    <w:rsid w:val="00610852"/>
    <w:rsid w:val="006119C3"/>
    <w:rsid w:val="00611E82"/>
    <w:rsid w:val="00612C54"/>
    <w:rsid w:val="006130D5"/>
    <w:rsid w:val="006145AC"/>
    <w:rsid w:val="006151CC"/>
    <w:rsid w:val="00616AA6"/>
    <w:rsid w:val="006172C7"/>
    <w:rsid w:val="00617BFC"/>
    <w:rsid w:val="006204AF"/>
    <w:rsid w:val="00620F3E"/>
    <w:rsid w:val="00622400"/>
    <w:rsid w:val="00622AEA"/>
    <w:rsid w:val="0062314A"/>
    <w:rsid w:val="00624F33"/>
    <w:rsid w:val="006258C2"/>
    <w:rsid w:val="00626FF6"/>
    <w:rsid w:val="00627209"/>
    <w:rsid w:val="0063055F"/>
    <w:rsid w:val="006308F4"/>
    <w:rsid w:val="00630C70"/>
    <w:rsid w:val="00631C8E"/>
    <w:rsid w:val="00632A43"/>
    <w:rsid w:val="00633762"/>
    <w:rsid w:val="00634A81"/>
    <w:rsid w:val="006353B0"/>
    <w:rsid w:val="0063597A"/>
    <w:rsid w:val="00636018"/>
    <w:rsid w:val="00636559"/>
    <w:rsid w:val="0064127E"/>
    <w:rsid w:val="006412B0"/>
    <w:rsid w:val="00641B1B"/>
    <w:rsid w:val="00641F22"/>
    <w:rsid w:val="00642371"/>
    <w:rsid w:val="006434F2"/>
    <w:rsid w:val="00643B33"/>
    <w:rsid w:val="0064465E"/>
    <w:rsid w:val="00645CB9"/>
    <w:rsid w:val="006471AA"/>
    <w:rsid w:val="006477E8"/>
    <w:rsid w:val="006478FB"/>
    <w:rsid w:val="00651073"/>
    <w:rsid w:val="0065107B"/>
    <w:rsid w:val="006513E7"/>
    <w:rsid w:val="00652C4F"/>
    <w:rsid w:val="00652E5B"/>
    <w:rsid w:val="006542EE"/>
    <w:rsid w:val="00654B90"/>
    <w:rsid w:val="00655465"/>
    <w:rsid w:val="006557D4"/>
    <w:rsid w:val="00655EF9"/>
    <w:rsid w:val="006564F1"/>
    <w:rsid w:val="006565FD"/>
    <w:rsid w:val="0065661F"/>
    <w:rsid w:val="00657123"/>
    <w:rsid w:val="0065731F"/>
    <w:rsid w:val="00657860"/>
    <w:rsid w:val="00660BDB"/>
    <w:rsid w:val="00661748"/>
    <w:rsid w:val="006622C9"/>
    <w:rsid w:val="00664DE0"/>
    <w:rsid w:val="00664FD9"/>
    <w:rsid w:val="00665275"/>
    <w:rsid w:val="006657C8"/>
    <w:rsid w:val="00665A80"/>
    <w:rsid w:val="00667824"/>
    <w:rsid w:val="00667994"/>
    <w:rsid w:val="00670E77"/>
    <w:rsid w:val="00671CAF"/>
    <w:rsid w:val="00671DB8"/>
    <w:rsid w:val="00672287"/>
    <w:rsid w:val="00672349"/>
    <w:rsid w:val="00672B46"/>
    <w:rsid w:val="006738A1"/>
    <w:rsid w:val="0067485A"/>
    <w:rsid w:val="0067595B"/>
    <w:rsid w:val="006768DF"/>
    <w:rsid w:val="00676D24"/>
    <w:rsid w:val="00680457"/>
    <w:rsid w:val="00680993"/>
    <w:rsid w:val="006822AD"/>
    <w:rsid w:val="006825E3"/>
    <w:rsid w:val="00682992"/>
    <w:rsid w:val="006829ED"/>
    <w:rsid w:val="0068542D"/>
    <w:rsid w:val="00685929"/>
    <w:rsid w:val="00686428"/>
    <w:rsid w:val="00686CC6"/>
    <w:rsid w:val="0068712D"/>
    <w:rsid w:val="006875DC"/>
    <w:rsid w:val="00687D10"/>
    <w:rsid w:val="0069013F"/>
    <w:rsid w:val="006907A2"/>
    <w:rsid w:val="0069191A"/>
    <w:rsid w:val="00691D0A"/>
    <w:rsid w:val="00692449"/>
    <w:rsid w:val="00692560"/>
    <w:rsid w:val="0069261C"/>
    <w:rsid w:val="00692946"/>
    <w:rsid w:val="00692B39"/>
    <w:rsid w:val="00693A2D"/>
    <w:rsid w:val="0069412F"/>
    <w:rsid w:val="00694607"/>
    <w:rsid w:val="00694BE8"/>
    <w:rsid w:val="00695334"/>
    <w:rsid w:val="00695C7D"/>
    <w:rsid w:val="00696269"/>
    <w:rsid w:val="0069726E"/>
    <w:rsid w:val="006972E8"/>
    <w:rsid w:val="006A005F"/>
    <w:rsid w:val="006A0E46"/>
    <w:rsid w:val="006A0EAE"/>
    <w:rsid w:val="006A12D1"/>
    <w:rsid w:val="006A14E6"/>
    <w:rsid w:val="006A3E78"/>
    <w:rsid w:val="006A5AE1"/>
    <w:rsid w:val="006A5B7B"/>
    <w:rsid w:val="006A6F7E"/>
    <w:rsid w:val="006A725C"/>
    <w:rsid w:val="006A7E0C"/>
    <w:rsid w:val="006B09A6"/>
    <w:rsid w:val="006B1995"/>
    <w:rsid w:val="006B1E8D"/>
    <w:rsid w:val="006B21B5"/>
    <w:rsid w:val="006B21FB"/>
    <w:rsid w:val="006B2727"/>
    <w:rsid w:val="006B3B91"/>
    <w:rsid w:val="006B5266"/>
    <w:rsid w:val="006B550D"/>
    <w:rsid w:val="006B58BD"/>
    <w:rsid w:val="006B7E0E"/>
    <w:rsid w:val="006C01BE"/>
    <w:rsid w:val="006C0D43"/>
    <w:rsid w:val="006C0EB8"/>
    <w:rsid w:val="006C2044"/>
    <w:rsid w:val="006C316D"/>
    <w:rsid w:val="006C3D81"/>
    <w:rsid w:val="006C420D"/>
    <w:rsid w:val="006C5A58"/>
    <w:rsid w:val="006C5B08"/>
    <w:rsid w:val="006C69DA"/>
    <w:rsid w:val="006C6B53"/>
    <w:rsid w:val="006C7221"/>
    <w:rsid w:val="006C7414"/>
    <w:rsid w:val="006C782D"/>
    <w:rsid w:val="006D0B08"/>
    <w:rsid w:val="006D1A11"/>
    <w:rsid w:val="006D1C62"/>
    <w:rsid w:val="006D24C4"/>
    <w:rsid w:val="006D32B9"/>
    <w:rsid w:val="006D34E0"/>
    <w:rsid w:val="006D3C23"/>
    <w:rsid w:val="006D485C"/>
    <w:rsid w:val="006D487C"/>
    <w:rsid w:val="006D66F9"/>
    <w:rsid w:val="006D6BC9"/>
    <w:rsid w:val="006E0494"/>
    <w:rsid w:val="006E09BA"/>
    <w:rsid w:val="006E0C0D"/>
    <w:rsid w:val="006E2094"/>
    <w:rsid w:val="006E246D"/>
    <w:rsid w:val="006E276D"/>
    <w:rsid w:val="006E27B8"/>
    <w:rsid w:val="006E353A"/>
    <w:rsid w:val="006E356E"/>
    <w:rsid w:val="006E3B4B"/>
    <w:rsid w:val="006E3C44"/>
    <w:rsid w:val="006E4687"/>
    <w:rsid w:val="006E510A"/>
    <w:rsid w:val="006E5FBB"/>
    <w:rsid w:val="006E723C"/>
    <w:rsid w:val="006E7600"/>
    <w:rsid w:val="006E7638"/>
    <w:rsid w:val="006F07D8"/>
    <w:rsid w:val="006F0881"/>
    <w:rsid w:val="006F0B1B"/>
    <w:rsid w:val="006F142F"/>
    <w:rsid w:val="006F16DD"/>
    <w:rsid w:val="006F2F22"/>
    <w:rsid w:val="006F38DF"/>
    <w:rsid w:val="006F42B2"/>
    <w:rsid w:val="006F4856"/>
    <w:rsid w:val="006F4987"/>
    <w:rsid w:val="006F5153"/>
    <w:rsid w:val="006F610B"/>
    <w:rsid w:val="006F7A24"/>
    <w:rsid w:val="006F7FD8"/>
    <w:rsid w:val="0070000C"/>
    <w:rsid w:val="00700C55"/>
    <w:rsid w:val="00701A46"/>
    <w:rsid w:val="00701BC9"/>
    <w:rsid w:val="00702521"/>
    <w:rsid w:val="00703368"/>
    <w:rsid w:val="00703A5D"/>
    <w:rsid w:val="007044D5"/>
    <w:rsid w:val="00705EBD"/>
    <w:rsid w:val="007068EC"/>
    <w:rsid w:val="007104AB"/>
    <w:rsid w:val="00711242"/>
    <w:rsid w:val="00711BDD"/>
    <w:rsid w:val="00712391"/>
    <w:rsid w:val="007123C1"/>
    <w:rsid w:val="00712518"/>
    <w:rsid w:val="00712646"/>
    <w:rsid w:val="00714035"/>
    <w:rsid w:val="00714E9B"/>
    <w:rsid w:val="007157EA"/>
    <w:rsid w:val="00715B03"/>
    <w:rsid w:val="00715C04"/>
    <w:rsid w:val="00716EFA"/>
    <w:rsid w:val="007211F9"/>
    <w:rsid w:val="007214DC"/>
    <w:rsid w:val="00721B32"/>
    <w:rsid w:val="00721DA6"/>
    <w:rsid w:val="00722698"/>
    <w:rsid w:val="00723036"/>
    <w:rsid w:val="00723DBF"/>
    <w:rsid w:val="00723E63"/>
    <w:rsid w:val="00724225"/>
    <w:rsid w:val="0072458A"/>
    <w:rsid w:val="007251F6"/>
    <w:rsid w:val="00725723"/>
    <w:rsid w:val="00725F23"/>
    <w:rsid w:val="0072624E"/>
    <w:rsid w:val="00727ACF"/>
    <w:rsid w:val="007303B4"/>
    <w:rsid w:val="007308ED"/>
    <w:rsid w:val="00731B14"/>
    <w:rsid w:val="00731B6F"/>
    <w:rsid w:val="00731C09"/>
    <w:rsid w:val="007323C8"/>
    <w:rsid w:val="0073246C"/>
    <w:rsid w:val="00732C2D"/>
    <w:rsid w:val="00732ED0"/>
    <w:rsid w:val="007334D3"/>
    <w:rsid w:val="007338A7"/>
    <w:rsid w:val="00733A08"/>
    <w:rsid w:val="00733E50"/>
    <w:rsid w:val="00734436"/>
    <w:rsid w:val="00734707"/>
    <w:rsid w:val="00734A36"/>
    <w:rsid w:val="00735C9C"/>
    <w:rsid w:val="00735CDE"/>
    <w:rsid w:val="00736EA6"/>
    <w:rsid w:val="00740898"/>
    <w:rsid w:val="00740AF7"/>
    <w:rsid w:val="00740C6C"/>
    <w:rsid w:val="007419A2"/>
    <w:rsid w:val="00742642"/>
    <w:rsid w:val="00742DD3"/>
    <w:rsid w:val="007436DA"/>
    <w:rsid w:val="00743B95"/>
    <w:rsid w:val="00743CD2"/>
    <w:rsid w:val="00743D89"/>
    <w:rsid w:val="00745807"/>
    <w:rsid w:val="00746404"/>
    <w:rsid w:val="00747D50"/>
    <w:rsid w:val="0075120D"/>
    <w:rsid w:val="007518A7"/>
    <w:rsid w:val="00751C33"/>
    <w:rsid w:val="00751F82"/>
    <w:rsid w:val="00751FEA"/>
    <w:rsid w:val="00752238"/>
    <w:rsid w:val="00752248"/>
    <w:rsid w:val="00753145"/>
    <w:rsid w:val="00753177"/>
    <w:rsid w:val="007536AC"/>
    <w:rsid w:val="00753B06"/>
    <w:rsid w:val="00753CF5"/>
    <w:rsid w:val="007545E2"/>
    <w:rsid w:val="007546DB"/>
    <w:rsid w:val="007546EE"/>
    <w:rsid w:val="007548FA"/>
    <w:rsid w:val="00755486"/>
    <w:rsid w:val="007554A1"/>
    <w:rsid w:val="00757293"/>
    <w:rsid w:val="0075779F"/>
    <w:rsid w:val="00760C3F"/>
    <w:rsid w:val="00761DD1"/>
    <w:rsid w:val="00762151"/>
    <w:rsid w:val="00762187"/>
    <w:rsid w:val="00762526"/>
    <w:rsid w:val="00762E53"/>
    <w:rsid w:val="007639E1"/>
    <w:rsid w:val="00763FE4"/>
    <w:rsid w:val="007642D0"/>
    <w:rsid w:val="00764645"/>
    <w:rsid w:val="00764A6B"/>
    <w:rsid w:val="007664DE"/>
    <w:rsid w:val="0077148F"/>
    <w:rsid w:val="0077199A"/>
    <w:rsid w:val="007725BA"/>
    <w:rsid w:val="0077280E"/>
    <w:rsid w:val="007735AF"/>
    <w:rsid w:val="00773D3A"/>
    <w:rsid w:val="00774909"/>
    <w:rsid w:val="00774BAC"/>
    <w:rsid w:val="0077623B"/>
    <w:rsid w:val="00776813"/>
    <w:rsid w:val="00776F24"/>
    <w:rsid w:val="00780CCC"/>
    <w:rsid w:val="00782176"/>
    <w:rsid w:val="00782F5A"/>
    <w:rsid w:val="00783012"/>
    <w:rsid w:val="00784797"/>
    <w:rsid w:val="00786B7B"/>
    <w:rsid w:val="00786CC2"/>
    <w:rsid w:val="00786DA6"/>
    <w:rsid w:val="007874A5"/>
    <w:rsid w:val="00787649"/>
    <w:rsid w:val="00791177"/>
    <w:rsid w:val="00792412"/>
    <w:rsid w:val="007927EC"/>
    <w:rsid w:val="00792FD9"/>
    <w:rsid w:val="00793326"/>
    <w:rsid w:val="007936DD"/>
    <w:rsid w:val="00794272"/>
    <w:rsid w:val="007949F1"/>
    <w:rsid w:val="00794C2F"/>
    <w:rsid w:val="00795562"/>
    <w:rsid w:val="0079568F"/>
    <w:rsid w:val="00795CDB"/>
    <w:rsid w:val="007964C6"/>
    <w:rsid w:val="007977AD"/>
    <w:rsid w:val="00797EBA"/>
    <w:rsid w:val="007A0A7D"/>
    <w:rsid w:val="007A1417"/>
    <w:rsid w:val="007A2130"/>
    <w:rsid w:val="007A3B03"/>
    <w:rsid w:val="007A40B9"/>
    <w:rsid w:val="007A454D"/>
    <w:rsid w:val="007A45FF"/>
    <w:rsid w:val="007A4FC5"/>
    <w:rsid w:val="007A50C3"/>
    <w:rsid w:val="007A5F3F"/>
    <w:rsid w:val="007A70EF"/>
    <w:rsid w:val="007A74FE"/>
    <w:rsid w:val="007A7ABA"/>
    <w:rsid w:val="007B04B0"/>
    <w:rsid w:val="007B188E"/>
    <w:rsid w:val="007B20DE"/>
    <w:rsid w:val="007B467A"/>
    <w:rsid w:val="007B484A"/>
    <w:rsid w:val="007B491C"/>
    <w:rsid w:val="007B4A74"/>
    <w:rsid w:val="007B547F"/>
    <w:rsid w:val="007B6E2D"/>
    <w:rsid w:val="007B780F"/>
    <w:rsid w:val="007C1B2F"/>
    <w:rsid w:val="007C20F2"/>
    <w:rsid w:val="007C2261"/>
    <w:rsid w:val="007C270F"/>
    <w:rsid w:val="007C298E"/>
    <w:rsid w:val="007C34D8"/>
    <w:rsid w:val="007C3F95"/>
    <w:rsid w:val="007C4DCB"/>
    <w:rsid w:val="007C570A"/>
    <w:rsid w:val="007C5E32"/>
    <w:rsid w:val="007C6B8E"/>
    <w:rsid w:val="007C7B46"/>
    <w:rsid w:val="007D00BB"/>
    <w:rsid w:val="007D05E3"/>
    <w:rsid w:val="007D091E"/>
    <w:rsid w:val="007D0C46"/>
    <w:rsid w:val="007D0D87"/>
    <w:rsid w:val="007D1A0C"/>
    <w:rsid w:val="007D23A1"/>
    <w:rsid w:val="007D23D3"/>
    <w:rsid w:val="007D2D3B"/>
    <w:rsid w:val="007D3089"/>
    <w:rsid w:val="007D3BA9"/>
    <w:rsid w:val="007D43C6"/>
    <w:rsid w:val="007D4757"/>
    <w:rsid w:val="007D4D0E"/>
    <w:rsid w:val="007D502F"/>
    <w:rsid w:val="007D593E"/>
    <w:rsid w:val="007D7EBF"/>
    <w:rsid w:val="007E1077"/>
    <w:rsid w:val="007E2BA6"/>
    <w:rsid w:val="007E2FBB"/>
    <w:rsid w:val="007E33EE"/>
    <w:rsid w:val="007E3A1A"/>
    <w:rsid w:val="007E4A05"/>
    <w:rsid w:val="007E597B"/>
    <w:rsid w:val="007E5FFC"/>
    <w:rsid w:val="007E6342"/>
    <w:rsid w:val="007E76D0"/>
    <w:rsid w:val="007E7717"/>
    <w:rsid w:val="007E79A7"/>
    <w:rsid w:val="007E7C25"/>
    <w:rsid w:val="007E7E89"/>
    <w:rsid w:val="007E7F39"/>
    <w:rsid w:val="007F0019"/>
    <w:rsid w:val="007F004C"/>
    <w:rsid w:val="007F13C1"/>
    <w:rsid w:val="007F16D6"/>
    <w:rsid w:val="007F270F"/>
    <w:rsid w:val="007F2E82"/>
    <w:rsid w:val="007F3CFB"/>
    <w:rsid w:val="007F4408"/>
    <w:rsid w:val="007F4433"/>
    <w:rsid w:val="007F4A86"/>
    <w:rsid w:val="007F5F8F"/>
    <w:rsid w:val="007F652B"/>
    <w:rsid w:val="007F7838"/>
    <w:rsid w:val="007F7DCE"/>
    <w:rsid w:val="008002C4"/>
    <w:rsid w:val="00801B6E"/>
    <w:rsid w:val="00802770"/>
    <w:rsid w:val="00803A16"/>
    <w:rsid w:val="00804BA8"/>
    <w:rsid w:val="00804F98"/>
    <w:rsid w:val="00807305"/>
    <w:rsid w:val="00807B5E"/>
    <w:rsid w:val="00810713"/>
    <w:rsid w:val="00810739"/>
    <w:rsid w:val="008109F1"/>
    <w:rsid w:val="00811C6F"/>
    <w:rsid w:val="00812199"/>
    <w:rsid w:val="00812CF8"/>
    <w:rsid w:val="00813D4C"/>
    <w:rsid w:val="00813ED3"/>
    <w:rsid w:val="00814C0F"/>
    <w:rsid w:val="00815511"/>
    <w:rsid w:val="0081653B"/>
    <w:rsid w:val="00816668"/>
    <w:rsid w:val="008169B6"/>
    <w:rsid w:val="00816B34"/>
    <w:rsid w:val="0081754F"/>
    <w:rsid w:val="00824D23"/>
    <w:rsid w:val="00824E62"/>
    <w:rsid w:val="00824F92"/>
    <w:rsid w:val="00825573"/>
    <w:rsid w:val="00825F24"/>
    <w:rsid w:val="008261AA"/>
    <w:rsid w:val="00826237"/>
    <w:rsid w:val="00826A21"/>
    <w:rsid w:val="00826B0A"/>
    <w:rsid w:val="00827F43"/>
    <w:rsid w:val="008301C2"/>
    <w:rsid w:val="008304D5"/>
    <w:rsid w:val="00830699"/>
    <w:rsid w:val="008313AA"/>
    <w:rsid w:val="0083233E"/>
    <w:rsid w:val="00832560"/>
    <w:rsid w:val="00832C81"/>
    <w:rsid w:val="00832FBE"/>
    <w:rsid w:val="00833314"/>
    <w:rsid w:val="00833D86"/>
    <w:rsid w:val="008351B4"/>
    <w:rsid w:val="0083544E"/>
    <w:rsid w:val="008355C3"/>
    <w:rsid w:val="008361AF"/>
    <w:rsid w:val="008362D6"/>
    <w:rsid w:val="00836A0F"/>
    <w:rsid w:val="00836EDE"/>
    <w:rsid w:val="00837063"/>
    <w:rsid w:val="008374D2"/>
    <w:rsid w:val="00837948"/>
    <w:rsid w:val="00837C02"/>
    <w:rsid w:val="00837D51"/>
    <w:rsid w:val="00840ADE"/>
    <w:rsid w:val="00840F98"/>
    <w:rsid w:val="00841B0B"/>
    <w:rsid w:val="00842B13"/>
    <w:rsid w:val="00842C2C"/>
    <w:rsid w:val="008437A0"/>
    <w:rsid w:val="00845213"/>
    <w:rsid w:val="008461DF"/>
    <w:rsid w:val="00846453"/>
    <w:rsid w:val="008464E4"/>
    <w:rsid w:val="00847C16"/>
    <w:rsid w:val="00847CED"/>
    <w:rsid w:val="00847FE2"/>
    <w:rsid w:val="00850076"/>
    <w:rsid w:val="0085122F"/>
    <w:rsid w:val="00851623"/>
    <w:rsid w:val="00851D88"/>
    <w:rsid w:val="008524A0"/>
    <w:rsid w:val="0085334D"/>
    <w:rsid w:val="00853435"/>
    <w:rsid w:val="00853444"/>
    <w:rsid w:val="00853627"/>
    <w:rsid w:val="00855047"/>
    <w:rsid w:val="00855391"/>
    <w:rsid w:val="00855C45"/>
    <w:rsid w:val="008624C0"/>
    <w:rsid w:val="00863340"/>
    <w:rsid w:val="00863F04"/>
    <w:rsid w:val="00863F4D"/>
    <w:rsid w:val="00865074"/>
    <w:rsid w:val="00865E2B"/>
    <w:rsid w:val="00865E82"/>
    <w:rsid w:val="00866AB5"/>
    <w:rsid w:val="0087097E"/>
    <w:rsid w:val="00870B41"/>
    <w:rsid w:val="00870F8B"/>
    <w:rsid w:val="00871225"/>
    <w:rsid w:val="008713E8"/>
    <w:rsid w:val="00874005"/>
    <w:rsid w:val="00874F9E"/>
    <w:rsid w:val="00875ABC"/>
    <w:rsid w:val="0087673E"/>
    <w:rsid w:val="00876B6A"/>
    <w:rsid w:val="00876FFE"/>
    <w:rsid w:val="00880FDA"/>
    <w:rsid w:val="00881358"/>
    <w:rsid w:val="008814A1"/>
    <w:rsid w:val="0088153C"/>
    <w:rsid w:val="008822ED"/>
    <w:rsid w:val="008828E6"/>
    <w:rsid w:val="00882EFB"/>
    <w:rsid w:val="00884522"/>
    <w:rsid w:val="0088476A"/>
    <w:rsid w:val="00884773"/>
    <w:rsid w:val="00884E94"/>
    <w:rsid w:val="00885068"/>
    <w:rsid w:val="0088521A"/>
    <w:rsid w:val="008858D9"/>
    <w:rsid w:val="00886EC0"/>
    <w:rsid w:val="00887D4A"/>
    <w:rsid w:val="00890A39"/>
    <w:rsid w:val="008924A5"/>
    <w:rsid w:val="00893007"/>
    <w:rsid w:val="00893165"/>
    <w:rsid w:val="00893F46"/>
    <w:rsid w:val="00894FA6"/>
    <w:rsid w:val="00895C89"/>
    <w:rsid w:val="00897162"/>
    <w:rsid w:val="008978D0"/>
    <w:rsid w:val="00897FAB"/>
    <w:rsid w:val="008A06F6"/>
    <w:rsid w:val="008A1AB5"/>
    <w:rsid w:val="008A1D7E"/>
    <w:rsid w:val="008A29A7"/>
    <w:rsid w:val="008A29FA"/>
    <w:rsid w:val="008A3204"/>
    <w:rsid w:val="008A54BC"/>
    <w:rsid w:val="008A612F"/>
    <w:rsid w:val="008A6F90"/>
    <w:rsid w:val="008A7071"/>
    <w:rsid w:val="008A7B1F"/>
    <w:rsid w:val="008A7F52"/>
    <w:rsid w:val="008A7FF6"/>
    <w:rsid w:val="008B0C26"/>
    <w:rsid w:val="008B106C"/>
    <w:rsid w:val="008B17EC"/>
    <w:rsid w:val="008B1958"/>
    <w:rsid w:val="008B1DA7"/>
    <w:rsid w:val="008B2079"/>
    <w:rsid w:val="008B2251"/>
    <w:rsid w:val="008B2C20"/>
    <w:rsid w:val="008B2E0F"/>
    <w:rsid w:val="008B4662"/>
    <w:rsid w:val="008B4A29"/>
    <w:rsid w:val="008B604E"/>
    <w:rsid w:val="008B630C"/>
    <w:rsid w:val="008B7183"/>
    <w:rsid w:val="008B7EE7"/>
    <w:rsid w:val="008C1016"/>
    <w:rsid w:val="008C2141"/>
    <w:rsid w:val="008C2F9F"/>
    <w:rsid w:val="008C3BD1"/>
    <w:rsid w:val="008C3C47"/>
    <w:rsid w:val="008C4C91"/>
    <w:rsid w:val="008C523C"/>
    <w:rsid w:val="008C6A81"/>
    <w:rsid w:val="008C6E76"/>
    <w:rsid w:val="008C719F"/>
    <w:rsid w:val="008C7BDE"/>
    <w:rsid w:val="008C7D94"/>
    <w:rsid w:val="008D0997"/>
    <w:rsid w:val="008D0D0E"/>
    <w:rsid w:val="008D1008"/>
    <w:rsid w:val="008D15BD"/>
    <w:rsid w:val="008D1F61"/>
    <w:rsid w:val="008D25E7"/>
    <w:rsid w:val="008D2CFC"/>
    <w:rsid w:val="008D3B54"/>
    <w:rsid w:val="008D47FB"/>
    <w:rsid w:val="008D5084"/>
    <w:rsid w:val="008D5BFE"/>
    <w:rsid w:val="008D6D46"/>
    <w:rsid w:val="008E0430"/>
    <w:rsid w:val="008E2973"/>
    <w:rsid w:val="008E2B64"/>
    <w:rsid w:val="008E2BBE"/>
    <w:rsid w:val="008E35EF"/>
    <w:rsid w:val="008E5B4A"/>
    <w:rsid w:val="008E5FB9"/>
    <w:rsid w:val="008E70BB"/>
    <w:rsid w:val="008E7977"/>
    <w:rsid w:val="008E7FAE"/>
    <w:rsid w:val="008F031E"/>
    <w:rsid w:val="008F1C94"/>
    <w:rsid w:val="008F4179"/>
    <w:rsid w:val="008F43E7"/>
    <w:rsid w:val="008F4652"/>
    <w:rsid w:val="008F4A25"/>
    <w:rsid w:val="008F539A"/>
    <w:rsid w:val="008F5ACE"/>
    <w:rsid w:val="008F71B3"/>
    <w:rsid w:val="008F78DA"/>
    <w:rsid w:val="008F7D31"/>
    <w:rsid w:val="008F7D71"/>
    <w:rsid w:val="00900613"/>
    <w:rsid w:val="00900704"/>
    <w:rsid w:val="00900740"/>
    <w:rsid w:val="00901568"/>
    <w:rsid w:val="0090310E"/>
    <w:rsid w:val="00903B5F"/>
    <w:rsid w:val="00903C16"/>
    <w:rsid w:val="00904849"/>
    <w:rsid w:val="00904CB9"/>
    <w:rsid w:val="00905475"/>
    <w:rsid w:val="009056D3"/>
    <w:rsid w:val="0090691C"/>
    <w:rsid w:val="00906DBA"/>
    <w:rsid w:val="00906E68"/>
    <w:rsid w:val="00907334"/>
    <w:rsid w:val="009101BB"/>
    <w:rsid w:val="009102DC"/>
    <w:rsid w:val="009108F6"/>
    <w:rsid w:val="00912CBC"/>
    <w:rsid w:val="0091308B"/>
    <w:rsid w:val="00915510"/>
    <w:rsid w:val="00916001"/>
    <w:rsid w:val="009166DB"/>
    <w:rsid w:val="00916B50"/>
    <w:rsid w:val="009172F8"/>
    <w:rsid w:val="00917844"/>
    <w:rsid w:val="00921478"/>
    <w:rsid w:val="00921E8F"/>
    <w:rsid w:val="009236DD"/>
    <w:rsid w:val="00925018"/>
    <w:rsid w:val="00926ABA"/>
    <w:rsid w:val="00926F47"/>
    <w:rsid w:val="00927474"/>
    <w:rsid w:val="00930AFC"/>
    <w:rsid w:val="00931590"/>
    <w:rsid w:val="00931794"/>
    <w:rsid w:val="00932E90"/>
    <w:rsid w:val="00932FDF"/>
    <w:rsid w:val="009333A0"/>
    <w:rsid w:val="00933AD6"/>
    <w:rsid w:val="00933C47"/>
    <w:rsid w:val="0093438E"/>
    <w:rsid w:val="009349CC"/>
    <w:rsid w:val="00934DEC"/>
    <w:rsid w:val="00935D52"/>
    <w:rsid w:val="00936B22"/>
    <w:rsid w:val="00937089"/>
    <w:rsid w:val="00937969"/>
    <w:rsid w:val="00937A7D"/>
    <w:rsid w:val="00937E32"/>
    <w:rsid w:val="00940B8E"/>
    <w:rsid w:val="009414C1"/>
    <w:rsid w:val="00941813"/>
    <w:rsid w:val="009428D9"/>
    <w:rsid w:val="00942CC5"/>
    <w:rsid w:val="00943606"/>
    <w:rsid w:val="009436B5"/>
    <w:rsid w:val="00943888"/>
    <w:rsid w:val="00943D12"/>
    <w:rsid w:val="00944438"/>
    <w:rsid w:val="00944D75"/>
    <w:rsid w:val="0094517D"/>
    <w:rsid w:val="009453A4"/>
    <w:rsid w:val="00945682"/>
    <w:rsid w:val="00946192"/>
    <w:rsid w:val="0094676B"/>
    <w:rsid w:val="009475AE"/>
    <w:rsid w:val="0094762B"/>
    <w:rsid w:val="00947BE0"/>
    <w:rsid w:val="0095012E"/>
    <w:rsid w:val="009514D8"/>
    <w:rsid w:val="00951780"/>
    <w:rsid w:val="00951C2A"/>
    <w:rsid w:val="009531A3"/>
    <w:rsid w:val="009538EC"/>
    <w:rsid w:val="00955370"/>
    <w:rsid w:val="0095570B"/>
    <w:rsid w:val="00955E67"/>
    <w:rsid w:val="00955ED7"/>
    <w:rsid w:val="009563EF"/>
    <w:rsid w:val="00956637"/>
    <w:rsid w:val="00956FFD"/>
    <w:rsid w:val="00957956"/>
    <w:rsid w:val="00960C07"/>
    <w:rsid w:val="00961549"/>
    <w:rsid w:val="009625E5"/>
    <w:rsid w:val="0096286A"/>
    <w:rsid w:val="00962B74"/>
    <w:rsid w:val="00963194"/>
    <w:rsid w:val="00964FCA"/>
    <w:rsid w:val="009651CB"/>
    <w:rsid w:val="00965826"/>
    <w:rsid w:val="00966350"/>
    <w:rsid w:val="009666D9"/>
    <w:rsid w:val="0096696A"/>
    <w:rsid w:val="00966AE1"/>
    <w:rsid w:val="009675B3"/>
    <w:rsid w:val="00967A5D"/>
    <w:rsid w:val="00967B33"/>
    <w:rsid w:val="009717EF"/>
    <w:rsid w:val="00972055"/>
    <w:rsid w:val="009740A0"/>
    <w:rsid w:val="009745F5"/>
    <w:rsid w:val="00974925"/>
    <w:rsid w:val="00974E39"/>
    <w:rsid w:val="009758BF"/>
    <w:rsid w:val="00977402"/>
    <w:rsid w:val="00977EEC"/>
    <w:rsid w:val="00980B38"/>
    <w:rsid w:val="00980EF4"/>
    <w:rsid w:val="00983294"/>
    <w:rsid w:val="009841E9"/>
    <w:rsid w:val="009847FA"/>
    <w:rsid w:val="00984D04"/>
    <w:rsid w:val="009858BD"/>
    <w:rsid w:val="00985C75"/>
    <w:rsid w:val="00985DC9"/>
    <w:rsid w:val="00985E39"/>
    <w:rsid w:val="00985EDC"/>
    <w:rsid w:val="0098618B"/>
    <w:rsid w:val="009868CC"/>
    <w:rsid w:val="00986C7B"/>
    <w:rsid w:val="00986DEC"/>
    <w:rsid w:val="00990880"/>
    <w:rsid w:val="00990CF4"/>
    <w:rsid w:val="009912AF"/>
    <w:rsid w:val="0099130B"/>
    <w:rsid w:val="009916A0"/>
    <w:rsid w:val="00992525"/>
    <w:rsid w:val="009935D0"/>
    <w:rsid w:val="009937B6"/>
    <w:rsid w:val="00994AD1"/>
    <w:rsid w:val="00994FD0"/>
    <w:rsid w:val="0099595B"/>
    <w:rsid w:val="00996440"/>
    <w:rsid w:val="009966E1"/>
    <w:rsid w:val="00996C55"/>
    <w:rsid w:val="00996CCC"/>
    <w:rsid w:val="00997557"/>
    <w:rsid w:val="009A1212"/>
    <w:rsid w:val="009A1B61"/>
    <w:rsid w:val="009A2350"/>
    <w:rsid w:val="009A251B"/>
    <w:rsid w:val="009A3322"/>
    <w:rsid w:val="009A3D41"/>
    <w:rsid w:val="009A3D46"/>
    <w:rsid w:val="009A48FA"/>
    <w:rsid w:val="009A4960"/>
    <w:rsid w:val="009A53FD"/>
    <w:rsid w:val="009A6190"/>
    <w:rsid w:val="009A638B"/>
    <w:rsid w:val="009A68BE"/>
    <w:rsid w:val="009A7220"/>
    <w:rsid w:val="009A78B4"/>
    <w:rsid w:val="009B10D5"/>
    <w:rsid w:val="009B18CA"/>
    <w:rsid w:val="009B3595"/>
    <w:rsid w:val="009B3F9F"/>
    <w:rsid w:val="009B5896"/>
    <w:rsid w:val="009B59A0"/>
    <w:rsid w:val="009B5C0C"/>
    <w:rsid w:val="009B5E65"/>
    <w:rsid w:val="009B5FFB"/>
    <w:rsid w:val="009B67E4"/>
    <w:rsid w:val="009B7649"/>
    <w:rsid w:val="009B7DF3"/>
    <w:rsid w:val="009C0C2E"/>
    <w:rsid w:val="009C181E"/>
    <w:rsid w:val="009C1B57"/>
    <w:rsid w:val="009C1B81"/>
    <w:rsid w:val="009C26F3"/>
    <w:rsid w:val="009C34D7"/>
    <w:rsid w:val="009C4107"/>
    <w:rsid w:val="009C48DA"/>
    <w:rsid w:val="009C535E"/>
    <w:rsid w:val="009C64C2"/>
    <w:rsid w:val="009C656B"/>
    <w:rsid w:val="009C6600"/>
    <w:rsid w:val="009D1066"/>
    <w:rsid w:val="009D1395"/>
    <w:rsid w:val="009D24D3"/>
    <w:rsid w:val="009D28A2"/>
    <w:rsid w:val="009D3350"/>
    <w:rsid w:val="009D36E8"/>
    <w:rsid w:val="009D47C2"/>
    <w:rsid w:val="009D49DF"/>
    <w:rsid w:val="009D4AC1"/>
    <w:rsid w:val="009D4BF2"/>
    <w:rsid w:val="009D54D8"/>
    <w:rsid w:val="009D575B"/>
    <w:rsid w:val="009D666D"/>
    <w:rsid w:val="009D6FAC"/>
    <w:rsid w:val="009D7B7D"/>
    <w:rsid w:val="009E2917"/>
    <w:rsid w:val="009E2F34"/>
    <w:rsid w:val="009E31D1"/>
    <w:rsid w:val="009E34D4"/>
    <w:rsid w:val="009E41D6"/>
    <w:rsid w:val="009E43C7"/>
    <w:rsid w:val="009E4757"/>
    <w:rsid w:val="009E4F6B"/>
    <w:rsid w:val="009E5DD9"/>
    <w:rsid w:val="009E6572"/>
    <w:rsid w:val="009E68E7"/>
    <w:rsid w:val="009E7409"/>
    <w:rsid w:val="009E784D"/>
    <w:rsid w:val="009E79E8"/>
    <w:rsid w:val="009F0DF6"/>
    <w:rsid w:val="009F1E8F"/>
    <w:rsid w:val="009F41A2"/>
    <w:rsid w:val="009F44D0"/>
    <w:rsid w:val="009F5302"/>
    <w:rsid w:val="009F55C2"/>
    <w:rsid w:val="009F574A"/>
    <w:rsid w:val="009F61A0"/>
    <w:rsid w:val="009F650E"/>
    <w:rsid w:val="009F67E4"/>
    <w:rsid w:val="009F763C"/>
    <w:rsid w:val="00A012A3"/>
    <w:rsid w:val="00A01520"/>
    <w:rsid w:val="00A01FD8"/>
    <w:rsid w:val="00A02A73"/>
    <w:rsid w:val="00A02DE8"/>
    <w:rsid w:val="00A038A4"/>
    <w:rsid w:val="00A03A3F"/>
    <w:rsid w:val="00A04B39"/>
    <w:rsid w:val="00A0522E"/>
    <w:rsid w:val="00A05870"/>
    <w:rsid w:val="00A070C6"/>
    <w:rsid w:val="00A117F6"/>
    <w:rsid w:val="00A118E7"/>
    <w:rsid w:val="00A11F74"/>
    <w:rsid w:val="00A12467"/>
    <w:rsid w:val="00A12F11"/>
    <w:rsid w:val="00A13DB0"/>
    <w:rsid w:val="00A13ED6"/>
    <w:rsid w:val="00A13F03"/>
    <w:rsid w:val="00A159C7"/>
    <w:rsid w:val="00A17396"/>
    <w:rsid w:val="00A17978"/>
    <w:rsid w:val="00A20228"/>
    <w:rsid w:val="00A208E6"/>
    <w:rsid w:val="00A209C5"/>
    <w:rsid w:val="00A21609"/>
    <w:rsid w:val="00A21BF9"/>
    <w:rsid w:val="00A22292"/>
    <w:rsid w:val="00A23322"/>
    <w:rsid w:val="00A23412"/>
    <w:rsid w:val="00A23931"/>
    <w:rsid w:val="00A23A4C"/>
    <w:rsid w:val="00A24B97"/>
    <w:rsid w:val="00A25DE3"/>
    <w:rsid w:val="00A26A9C"/>
    <w:rsid w:val="00A26ED3"/>
    <w:rsid w:val="00A27432"/>
    <w:rsid w:val="00A3105C"/>
    <w:rsid w:val="00A325A7"/>
    <w:rsid w:val="00A3267D"/>
    <w:rsid w:val="00A32D84"/>
    <w:rsid w:val="00A334BF"/>
    <w:rsid w:val="00A335BD"/>
    <w:rsid w:val="00A34225"/>
    <w:rsid w:val="00A34D87"/>
    <w:rsid w:val="00A3568A"/>
    <w:rsid w:val="00A3653A"/>
    <w:rsid w:val="00A3683F"/>
    <w:rsid w:val="00A36D3C"/>
    <w:rsid w:val="00A37BF6"/>
    <w:rsid w:val="00A37BFF"/>
    <w:rsid w:val="00A401FE"/>
    <w:rsid w:val="00A40EF0"/>
    <w:rsid w:val="00A41170"/>
    <w:rsid w:val="00A41350"/>
    <w:rsid w:val="00A421E7"/>
    <w:rsid w:val="00A42A45"/>
    <w:rsid w:val="00A43443"/>
    <w:rsid w:val="00A449AE"/>
    <w:rsid w:val="00A45805"/>
    <w:rsid w:val="00A468FD"/>
    <w:rsid w:val="00A474BF"/>
    <w:rsid w:val="00A479F9"/>
    <w:rsid w:val="00A47D3F"/>
    <w:rsid w:val="00A5022F"/>
    <w:rsid w:val="00A50284"/>
    <w:rsid w:val="00A50BC6"/>
    <w:rsid w:val="00A51031"/>
    <w:rsid w:val="00A51A61"/>
    <w:rsid w:val="00A52EE1"/>
    <w:rsid w:val="00A534E2"/>
    <w:rsid w:val="00A53AAD"/>
    <w:rsid w:val="00A54501"/>
    <w:rsid w:val="00A55271"/>
    <w:rsid w:val="00A55AD5"/>
    <w:rsid w:val="00A55C2D"/>
    <w:rsid w:val="00A61D1A"/>
    <w:rsid w:val="00A62428"/>
    <w:rsid w:val="00A62925"/>
    <w:rsid w:val="00A62D4C"/>
    <w:rsid w:val="00A63392"/>
    <w:rsid w:val="00A636EB"/>
    <w:rsid w:val="00A640FE"/>
    <w:rsid w:val="00A6426B"/>
    <w:rsid w:val="00A64431"/>
    <w:rsid w:val="00A672BC"/>
    <w:rsid w:val="00A678F9"/>
    <w:rsid w:val="00A702E3"/>
    <w:rsid w:val="00A70ACD"/>
    <w:rsid w:val="00A71153"/>
    <w:rsid w:val="00A71EB8"/>
    <w:rsid w:val="00A71FE0"/>
    <w:rsid w:val="00A72AD4"/>
    <w:rsid w:val="00A73289"/>
    <w:rsid w:val="00A74096"/>
    <w:rsid w:val="00A74211"/>
    <w:rsid w:val="00A74838"/>
    <w:rsid w:val="00A74944"/>
    <w:rsid w:val="00A74B6A"/>
    <w:rsid w:val="00A7607C"/>
    <w:rsid w:val="00A76CD8"/>
    <w:rsid w:val="00A77BF7"/>
    <w:rsid w:val="00A77D83"/>
    <w:rsid w:val="00A80ED3"/>
    <w:rsid w:val="00A81FD1"/>
    <w:rsid w:val="00A81FFD"/>
    <w:rsid w:val="00A82F3B"/>
    <w:rsid w:val="00A83729"/>
    <w:rsid w:val="00A83B8E"/>
    <w:rsid w:val="00A84C5B"/>
    <w:rsid w:val="00A84FBB"/>
    <w:rsid w:val="00A859FA"/>
    <w:rsid w:val="00A85E9B"/>
    <w:rsid w:val="00A85FAB"/>
    <w:rsid w:val="00A8625A"/>
    <w:rsid w:val="00A86A6A"/>
    <w:rsid w:val="00A86E41"/>
    <w:rsid w:val="00A87329"/>
    <w:rsid w:val="00A874FF"/>
    <w:rsid w:val="00A900D3"/>
    <w:rsid w:val="00A90352"/>
    <w:rsid w:val="00A911B4"/>
    <w:rsid w:val="00A92E4F"/>
    <w:rsid w:val="00A931F3"/>
    <w:rsid w:val="00A93B07"/>
    <w:rsid w:val="00A9481F"/>
    <w:rsid w:val="00A95A23"/>
    <w:rsid w:val="00A97155"/>
    <w:rsid w:val="00A97D00"/>
    <w:rsid w:val="00AA120B"/>
    <w:rsid w:val="00AA2A75"/>
    <w:rsid w:val="00AA2B78"/>
    <w:rsid w:val="00AA33A1"/>
    <w:rsid w:val="00AA350C"/>
    <w:rsid w:val="00AA37EA"/>
    <w:rsid w:val="00AA556E"/>
    <w:rsid w:val="00AA59EA"/>
    <w:rsid w:val="00AA5A78"/>
    <w:rsid w:val="00AA678C"/>
    <w:rsid w:val="00AA765B"/>
    <w:rsid w:val="00AA7B81"/>
    <w:rsid w:val="00AB0E0A"/>
    <w:rsid w:val="00AB1510"/>
    <w:rsid w:val="00AB190B"/>
    <w:rsid w:val="00AB1E3B"/>
    <w:rsid w:val="00AB1EF3"/>
    <w:rsid w:val="00AB2226"/>
    <w:rsid w:val="00AB31D1"/>
    <w:rsid w:val="00AB366B"/>
    <w:rsid w:val="00AB4E25"/>
    <w:rsid w:val="00AB6531"/>
    <w:rsid w:val="00AB66C7"/>
    <w:rsid w:val="00AB6FE5"/>
    <w:rsid w:val="00AB70F1"/>
    <w:rsid w:val="00AB7976"/>
    <w:rsid w:val="00AC0F41"/>
    <w:rsid w:val="00AC247B"/>
    <w:rsid w:val="00AC25DD"/>
    <w:rsid w:val="00AC30D8"/>
    <w:rsid w:val="00AC3809"/>
    <w:rsid w:val="00AC4D35"/>
    <w:rsid w:val="00AC58D3"/>
    <w:rsid w:val="00AC5DBD"/>
    <w:rsid w:val="00AC66DC"/>
    <w:rsid w:val="00AC706A"/>
    <w:rsid w:val="00AC7395"/>
    <w:rsid w:val="00AC767D"/>
    <w:rsid w:val="00AC782D"/>
    <w:rsid w:val="00AD078E"/>
    <w:rsid w:val="00AD087B"/>
    <w:rsid w:val="00AD0BAE"/>
    <w:rsid w:val="00AD16D8"/>
    <w:rsid w:val="00AD2F43"/>
    <w:rsid w:val="00AD352A"/>
    <w:rsid w:val="00AD363D"/>
    <w:rsid w:val="00AD3CC5"/>
    <w:rsid w:val="00AD415B"/>
    <w:rsid w:val="00AD45D5"/>
    <w:rsid w:val="00AD4FB2"/>
    <w:rsid w:val="00AD5D8D"/>
    <w:rsid w:val="00AD681C"/>
    <w:rsid w:val="00AD6B4D"/>
    <w:rsid w:val="00AD6BC0"/>
    <w:rsid w:val="00AD7137"/>
    <w:rsid w:val="00AD7CF1"/>
    <w:rsid w:val="00AD7DDD"/>
    <w:rsid w:val="00AE00F0"/>
    <w:rsid w:val="00AE04D7"/>
    <w:rsid w:val="00AE0603"/>
    <w:rsid w:val="00AE0A51"/>
    <w:rsid w:val="00AE0F93"/>
    <w:rsid w:val="00AE251C"/>
    <w:rsid w:val="00AE2E5F"/>
    <w:rsid w:val="00AE3BDF"/>
    <w:rsid w:val="00AE3C54"/>
    <w:rsid w:val="00AE5391"/>
    <w:rsid w:val="00AE6300"/>
    <w:rsid w:val="00AE6477"/>
    <w:rsid w:val="00AE726E"/>
    <w:rsid w:val="00AE7916"/>
    <w:rsid w:val="00AE7BAF"/>
    <w:rsid w:val="00AE7DAB"/>
    <w:rsid w:val="00AF0E84"/>
    <w:rsid w:val="00AF111F"/>
    <w:rsid w:val="00AF1CAB"/>
    <w:rsid w:val="00AF24A6"/>
    <w:rsid w:val="00AF2D6E"/>
    <w:rsid w:val="00AF3078"/>
    <w:rsid w:val="00AF540C"/>
    <w:rsid w:val="00AF545A"/>
    <w:rsid w:val="00AF6088"/>
    <w:rsid w:val="00AF6EA7"/>
    <w:rsid w:val="00AF6FFE"/>
    <w:rsid w:val="00AF7825"/>
    <w:rsid w:val="00AF791D"/>
    <w:rsid w:val="00AF7A8C"/>
    <w:rsid w:val="00B012CF"/>
    <w:rsid w:val="00B03827"/>
    <w:rsid w:val="00B03C0A"/>
    <w:rsid w:val="00B0567A"/>
    <w:rsid w:val="00B058D1"/>
    <w:rsid w:val="00B06707"/>
    <w:rsid w:val="00B0746E"/>
    <w:rsid w:val="00B07E2A"/>
    <w:rsid w:val="00B10045"/>
    <w:rsid w:val="00B1045D"/>
    <w:rsid w:val="00B1073F"/>
    <w:rsid w:val="00B10CDE"/>
    <w:rsid w:val="00B10D4D"/>
    <w:rsid w:val="00B128CA"/>
    <w:rsid w:val="00B1357F"/>
    <w:rsid w:val="00B13B61"/>
    <w:rsid w:val="00B14769"/>
    <w:rsid w:val="00B152FA"/>
    <w:rsid w:val="00B200B7"/>
    <w:rsid w:val="00B2059A"/>
    <w:rsid w:val="00B21912"/>
    <w:rsid w:val="00B21BA1"/>
    <w:rsid w:val="00B21F73"/>
    <w:rsid w:val="00B228C8"/>
    <w:rsid w:val="00B23323"/>
    <w:rsid w:val="00B235BC"/>
    <w:rsid w:val="00B23650"/>
    <w:rsid w:val="00B254BF"/>
    <w:rsid w:val="00B26DE4"/>
    <w:rsid w:val="00B27690"/>
    <w:rsid w:val="00B27784"/>
    <w:rsid w:val="00B3021C"/>
    <w:rsid w:val="00B30649"/>
    <w:rsid w:val="00B30E39"/>
    <w:rsid w:val="00B3135D"/>
    <w:rsid w:val="00B31A4C"/>
    <w:rsid w:val="00B31CF8"/>
    <w:rsid w:val="00B33853"/>
    <w:rsid w:val="00B33F46"/>
    <w:rsid w:val="00B3509D"/>
    <w:rsid w:val="00B35232"/>
    <w:rsid w:val="00B355E5"/>
    <w:rsid w:val="00B36637"/>
    <w:rsid w:val="00B36F20"/>
    <w:rsid w:val="00B372AA"/>
    <w:rsid w:val="00B37FBD"/>
    <w:rsid w:val="00B41C2A"/>
    <w:rsid w:val="00B428DE"/>
    <w:rsid w:val="00B429A4"/>
    <w:rsid w:val="00B43549"/>
    <w:rsid w:val="00B44149"/>
    <w:rsid w:val="00B4659F"/>
    <w:rsid w:val="00B50780"/>
    <w:rsid w:val="00B50884"/>
    <w:rsid w:val="00B514B5"/>
    <w:rsid w:val="00B5186A"/>
    <w:rsid w:val="00B51EF0"/>
    <w:rsid w:val="00B52263"/>
    <w:rsid w:val="00B5497F"/>
    <w:rsid w:val="00B55653"/>
    <w:rsid w:val="00B55C80"/>
    <w:rsid w:val="00B60315"/>
    <w:rsid w:val="00B61A4A"/>
    <w:rsid w:val="00B61B47"/>
    <w:rsid w:val="00B625C0"/>
    <w:rsid w:val="00B637D3"/>
    <w:rsid w:val="00B64021"/>
    <w:rsid w:val="00B65A36"/>
    <w:rsid w:val="00B65A80"/>
    <w:rsid w:val="00B65C7A"/>
    <w:rsid w:val="00B67ED3"/>
    <w:rsid w:val="00B70163"/>
    <w:rsid w:val="00B712DF"/>
    <w:rsid w:val="00B716B2"/>
    <w:rsid w:val="00B72400"/>
    <w:rsid w:val="00B72670"/>
    <w:rsid w:val="00B72B46"/>
    <w:rsid w:val="00B730AB"/>
    <w:rsid w:val="00B748C5"/>
    <w:rsid w:val="00B7498B"/>
    <w:rsid w:val="00B7689B"/>
    <w:rsid w:val="00B77DC0"/>
    <w:rsid w:val="00B80F96"/>
    <w:rsid w:val="00B811B9"/>
    <w:rsid w:val="00B81371"/>
    <w:rsid w:val="00B819AF"/>
    <w:rsid w:val="00B81C1A"/>
    <w:rsid w:val="00B82BAA"/>
    <w:rsid w:val="00B82CC7"/>
    <w:rsid w:val="00B8379B"/>
    <w:rsid w:val="00B85D9F"/>
    <w:rsid w:val="00B869EC"/>
    <w:rsid w:val="00B8724F"/>
    <w:rsid w:val="00B8793C"/>
    <w:rsid w:val="00B87F9F"/>
    <w:rsid w:val="00B904A1"/>
    <w:rsid w:val="00B904C3"/>
    <w:rsid w:val="00B91943"/>
    <w:rsid w:val="00B91B02"/>
    <w:rsid w:val="00B9298D"/>
    <w:rsid w:val="00B92CC1"/>
    <w:rsid w:val="00B93510"/>
    <w:rsid w:val="00B962EA"/>
    <w:rsid w:val="00B97749"/>
    <w:rsid w:val="00B9784F"/>
    <w:rsid w:val="00B979CC"/>
    <w:rsid w:val="00BA041C"/>
    <w:rsid w:val="00BA0917"/>
    <w:rsid w:val="00BA1481"/>
    <w:rsid w:val="00BA47A0"/>
    <w:rsid w:val="00BA5460"/>
    <w:rsid w:val="00BA6189"/>
    <w:rsid w:val="00BA7C46"/>
    <w:rsid w:val="00BB0DE4"/>
    <w:rsid w:val="00BB2C35"/>
    <w:rsid w:val="00BB321A"/>
    <w:rsid w:val="00BB3B40"/>
    <w:rsid w:val="00BB4340"/>
    <w:rsid w:val="00BB4BFA"/>
    <w:rsid w:val="00BB520A"/>
    <w:rsid w:val="00BB5775"/>
    <w:rsid w:val="00BB61C1"/>
    <w:rsid w:val="00BB6CAE"/>
    <w:rsid w:val="00BB79AB"/>
    <w:rsid w:val="00BB7ED5"/>
    <w:rsid w:val="00BC001C"/>
    <w:rsid w:val="00BC0389"/>
    <w:rsid w:val="00BC142A"/>
    <w:rsid w:val="00BC17FE"/>
    <w:rsid w:val="00BC186D"/>
    <w:rsid w:val="00BC18E6"/>
    <w:rsid w:val="00BC1E59"/>
    <w:rsid w:val="00BC1F55"/>
    <w:rsid w:val="00BC2763"/>
    <w:rsid w:val="00BC456D"/>
    <w:rsid w:val="00BC4C01"/>
    <w:rsid w:val="00BC4FA1"/>
    <w:rsid w:val="00BC54DF"/>
    <w:rsid w:val="00BD05C8"/>
    <w:rsid w:val="00BD199E"/>
    <w:rsid w:val="00BD237E"/>
    <w:rsid w:val="00BD2B57"/>
    <w:rsid w:val="00BD5B11"/>
    <w:rsid w:val="00BD5C3E"/>
    <w:rsid w:val="00BD6295"/>
    <w:rsid w:val="00BD6781"/>
    <w:rsid w:val="00BD7662"/>
    <w:rsid w:val="00BE250F"/>
    <w:rsid w:val="00BE2EB3"/>
    <w:rsid w:val="00BE4222"/>
    <w:rsid w:val="00BE59EE"/>
    <w:rsid w:val="00BE5DE0"/>
    <w:rsid w:val="00BE64F0"/>
    <w:rsid w:val="00BE7330"/>
    <w:rsid w:val="00BE7C61"/>
    <w:rsid w:val="00BF030C"/>
    <w:rsid w:val="00BF17A9"/>
    <w:rsid w:val="00BF2595"/>
    <w:rsid w:val="00BF30CB"/>
    <w:rsid w:val="00BF3567"/>
    <w:rsid w:val="00BF37C1"/>
    <w:rsid w:val="00BF508D"/>
    <w:rsid w:val="00BF5571"/>
    <w:rsid w:val="00BF5869"/>
    <w:rsid w:val="00BF618B"/>
    <w:rsid w:val="00BF6D00"/>
    <w:rsid w:val="00C005CC"/>
    <w:rsid w:val="00C0173D"/>
    <w:rsid w:val="00C029DC"/>
    <w:rsid w:val="00C02CCF"/>
    <w:rsid w:val="00C02E74"/>
    <w:rsid w:val="00C031B1"/>
    <w:rsid w:val="00C03583"/>
    <w:rsid w:val="00C03E64"/>
    <w:rsid w:val="00C04315"/>
    <w:rsid w:val="00C0431A"/>
    <w:rsid w:val="00C0457C"/>
    <w:rsid w:val="00C06017"/>
    <w:rsid w:val="00C06E51"/>
    <w:rsid w:val="00C06E7D"/>
    <w:rsid w:val="00C06F4F"/>
    <w:rsid w:val="00C07832"/>
    <w:rsid w:val="00C10B81"/>
    <w:rsid w:val="00C11C5B"/>
    <w:rsid w:val="00C11CCD"/>
    <w:rsid w:val="00C1297E"/>
    <w:rsid w:val="00C13D43"/>
    <w:rsid w:val="00C13E91"/>
    <w:rsid w:val="00C155B1"/>
    <w:rsid w:val="00C156B7"/>
    <w:rsid w:val="00C1574F"/>
    <w:rsid w:val="00C159E9"/>
    <w:rsid w:val="00C15B48"/>
    <w:rsid w:val="00C15C8A"/>
    <w:rsid w:val="00C16660"/>
    <w:rsid w:val="00C16673"/>
    <w:rsid w:val="00C16A70"/>
    <w:rsid w:val="00C16A74"/>
    <w:rsid w:val="00C16B39"/>
    <w:rsid w:val="00C16FD5"/>
    <w:rsid w:val="00C175BA"/>
    <w:rsid w:val="00C17813"/>
    <w:rsid w:val="00C17E2F"/>
    <w:rsid w:val="00C17FB6"/>
    <w:rsid w:val="00C204D5"/>
    <w:rsid w:val="00C21348"/>
    <w:rsid w:val="00C217C3"/>
    <w:rsid w:val="00C222DA"/>
    <w:rsid w:val="00C2233D"/>
    <w:rsid w:val="00C2254D"/>
    <w:rsid w:val="00C22BDE"/>
    <w:rsid w:val="00C26043"/>
    <w:rsid w:val="00C263BD"/>
    <w:rsid w:val="00C27A54"/>
    <w:rsid w:val="00C27B21"/>
    <w:rsid w:val="00C30FF3"/>
    <w:rsid w:val="00C32074"/>
    <w:rsid w:val="00C327B6"/>
    <w:rsid w:val="00C32948"/>
    <w:rsid w:val="00C329A0"/>
    <w:rsid w:val="00C34967"/>
    <w:rsid w:val="00C35002"/>
    <w:rsid w:val="00C360F7"/>
    <w:rsid w:val="00C36B2E"/>
    <w:rsid w:val="00C41438"/>
    <w:rsid w:val="00C41FB2"/>
    <w:rsid w:val="00C4451E"/>
    <w:rsid w:val="00C45745"/>
    <w:rsid w:val="00C50091"/>
    <w:rsid w:val="00C500EA"/>
    <w:rsid w:val="00C50738"/>
    <w:rsid w:val="00C51756"/>
    <w:rsid w:val="00C51D17"/>
    <w:rsid w:val="00C51E9A"/>
    <w:rsid w:val="00C51FF5"/>
    <w:rsid w:val="00C53B03"/>
    <w:rsid w:val="00C53E9E"/>
    <w:rsid w:val="00C5414D"/>
    <w:rsid w:val="00C543A4"/>
    <w:rsid w:val="00C544B7"/>
    <w:rsid w:val="00C54FFC"/>
    <w:rsid w:val="00C55E37"/>
    <w:rsid w:val="00C55F28"/>
    <w:rsid w:val="00C566B5"/>
    <w:rsid w:val="00C56C5F"/>
    <w:rsid w:val="00C60069"/>
    <w:rsid w:val="00C6072C"/>
    <w:rsid w:val="00C61DB7"/>
    <w:rsid w:val="00C622D3"/>
    <w:rsid w:val="00C62ABB"/>
    <w:rsid w:val="00C6343A"/>
    <w:rsid w:val="00C63D04"/>
    <w:rsid w:val="00C63E5B"/>
    <w:rsid w:val="00C6418A"/>
    <w:rsid w:val="00C65410"/>
    <w:rsid w:val="00C6674C"/>
    <w:rsid w:val="00C70886"/>
    <w:rsid w:val="00C70FB1"/>
    <w:rsid w:val="00C71422"/>
    <w:rsid w:val="00C7149C"/>
    <w:rsid w:val="00C71CAE"/>
    <w:rsid w:val="00C72F07"/>
    <w:rsid w:val="00C73A07"/>
    <w:rsid w:val="00C74507"/>
    <w:rsid w:val="00C74819"/>
    <w:rsid w:val="00C756A4"/>
    <w:rsid w:val="00C75A63"/>
    <w:rsid w:val="00C77E5D"/>
    <w:rsid w:val="00C77E78"/>
    <w:rsid w:val="00C800C8"/>
    <w:rsid w:val="00C801B6"/>
    <w:rsid w:val="00C80936"/>
    <w:rsid w:val="00C80C07"/>
    <w:rsid w:val="00C82023"/>
    <w:rsid w:val="00C822A7"/>
    <w:rsid w:val="00C82982"/>
    <w:rsid w:val="00C83F91"/>
    <w:rsid w:val="00C84C51"/>
    <w:rsid w:val="00C84FDD"/>
    <w:rsid w:val="00C85552"/>
    <w:rsid w:val="00C858D0"/>
    <w:rsid w:val="00C860BA"/>
    <w:rsid w:val="00C864EE"/>
    <w:rsid w:val="00C8781E"/>
    <w:rsid w:val="00C87A3F"/>
    <w:rsid w:val="00C9013C"/>
    <w:rsid w:val="00C90741"/>
    <w:rsid w:val="00C90BB5"/>
    <w:rsid w:val="00C91144"/>
    <w:rsid w:val="00C915F4"/>
    <w:rsid w:val="00C91933"/>
    <w:rsid w:val="00C91AE9"/>
    <w:rsid w:val="00C932A5"/>
    <w:rsid w:val="00C938D6"/>
    <w:rsid w:val="00C9454E"/>
    <w:rsid w:val="00C95CB6"/>
    <w:rsid w:val="00C9668C"/>
    <w:rsid w:val="00C9770A"/>
    <w:rsid w:val="00CA1C09"/>
    <w:rsid w:val="00CA1F9E"/>
    <w:rsid w:val="00CA2D10"/>
    <w:rsid w:val="00CA2E15"/>
    <w:rsid w:val="00CA352E"/>
    <w:rsid w:val="00CA445E"/>
    <w:rsid w:val="00CA5347"/>
    <w:rsid w:val="00CA5461"/>
    <w:rsid w:val="00CA5CD1"/>
    <w:rsid w:val="00CA6297"/>
    <w:rsid w:val="00CA7A7D"/>
    <w:rsid w:val="00CA7DCF"/>
    <w:rsid w:val="00CB018B"/>
    <w:rsid w:val="00CB0661"/>
    <w:rsid w:val="00CB08E8"/>
    <w:rsid w:val="00CB0AA3"/>
    <w:rsid w:val="00CB108F"/>
    <w:rsid w:val="00CB1E19"/>
    <w:rsid w:val="00CB26BA"/>
    <w:rsid w:val="00CB2AD9"/>
    <w:rsid w:val="00CB2D68"/>
    <w:rsid w:val="00CB2EFE"/>
    <w:rsid w:val="00CB3196"/>
    <w:rsid w:val="00CB3D73"/>
    <w:rsid w:val="00CB40FB"/>
    <w:rsid w:val="00CB4BA3"/>
    <w:rsid w:val="00CB4C27"/>
    <w:rsid w:val="00CB554A"/>
    <w:rsid w:val="00CB55F8"/>
    <w:rsid w:val="00CB5772"/>
    <w:rsid w:val="00CB5958"/>
    <w:rsid w:val="00CB60B1"/>
    <w:rsid w:val="00CB7046"/>
    <w:rsid w:val="00CB766B"/>
    <w:rsid w:val="00CB7D51"/>
    <w:rsid w:val="00CC0601"/>
    <w:rsid w:val="00CC0B3E"/>
    <w:rsid w:val="00CC0DA2"/>
    <w:rsid w:val="00CC0E3A"/>
    <w:rsid w:val="00CC1226"/>
    <w:rsid w:val="00CC1A09"/>
    <w:rsid w:val="00CC329F"/>
    <w:rsid w:val="00CC344A"/>
    <w:rsid w:val="00CC36CC"/>
    <w:rsid w:val="00CC3921"/>
    <w:rsid w:val="00CC3EF3"/>
    <w:rsid w:val="00CC6A9A"/>
    <w:rsid w:val="00CC6D93"/>
    <w:rsid w:val="00CC7406"/>
    <w:rsid w:val="00CD100D"/>
    <w:rsid w:val="00CD135D"/>
    <w:rsid w:val="00CD187C"/>
    <w:rsid w:val="00CD18AB"/>
    <w:rsid w:val="00CD1B75"/>
    <w:rsid w:val="00CD1C4E"/>
    <w:rsid w:val="00CD2030"/>
    <w:rsid w:val="00CD267F"/>
    <w:rsid w:val="00CD2823"/>
    <w:rsid w:val="00CD2CBA"/>
    <w:rsid w:val="00CD4921"/>
    <w:rsid w:val="00CD4CC3"/>
    <w:rsid w:val="00CD510D"/>
    <w:rsid w:val="00CD52FA"/>
    <w:rsid w:val="00CD5635"/>
    <w:rsid w:val="00CD5E42"/>
    <w:rsid w:val="00CD6565"/>
    <w:rsid w:val="00CD6DF9"/>
    <w:rsid w:val="00CD6E5A"/>
    <w:rsid w:val="00CD6F2B"/>
    <w:rsid w:val="00CD7407"/>
    <w:rsid w:val="00CE00E4"/>
    <w:rsid w:val="00CE0ECE"/>
    <w:rsid w:val="00CE1700"/>
    <w:rsid w:val="00CE332D"/>
    <w:rsid w:val="00CE3504"/>
    <w:rsid w:val="00CE3A18"/>
    <w:rsid w:val="00CE552F"/>
    <w:rsid w:val="00CE56A9"/>
    <w:rsid w:val="00CE5D2B"/>
    <w:rsid w:val="00CE6187"/>
    <w:rsid w:val="00CE73ED"/>
    <w:rsid w:val="00CF1506"/>
    <w:rsid w:val="00CF1878"/>
    <w:rsid w:val="00CF1B97"/>
    <w:rsid w:val="00CF261C"/>
    <w:rsid w:val="00CF35C8"/>
    <w:rsid w:val="00CF3C94"/>
    <w:rsid w:val="00CF3E71"/>
    <w:rsid w:val="00CF4102"/>
    <w:rsid w:val="00CF4B75"/>
    <w:rsid w:val="00CF61F9"/>
    <w:rsid w:val="00CF63EB"/>
    <w:rsid w:val="00CF6663"/>
    <w:rsid w:val="00CF7984"/>
    <w:rsid w:val="00D00658"/>
    <w:rsid w:val="00D01568"/>
    <w:rsid w:val="00D039A7"/>
    <w:rsid w:val="00D04707"/>
    <w:rsid w:val="00D051F5"/>
    <w:rsid w:val="00D0654A"/>
    <w:rsid w:val="00D06C5E"/>
    <w:rsid w:val="00D07F81"/>
    <w:rsid w:val="00D106DF"/>
    <w:rsid w:val="00D11AFD"/>
    <w:rsid w:val="00D1290E"/>
    <w:rsid w:val="00D13006"/>
    <w:rsid w:val="00D138C5"/>
    <w:rsid w:val="00D13E0B"/>
    <w:rsid w:val="00D15440"/>
    <w:rsid w:val="00D16424"/>
    <w:rsid w:val="00D16537"/>
    <w:rsid w:val="00D166C1"/>
    <w:rsid w:val="00D17528"/>
    <w:rsid w:val="00D178FC"/>
    <w:rsid w:val="00D17B46"/>
    <w:rsid w:val="00D20591"/>
    <w:rsid w:val="00D21266"/>
    <w:rsid w:val="00D21952"/>
    <w:rsid w:val="00D2269D"/>
    <w:rsid w:val="00D22E8C"/>
    <w:rsid w:val="00D2322E"/>
    <w:rsid w:val="00D233B4"/>
    <w:rsid w:val="00D25B1F"/>
    <w:rsid w:val="00D25FFE"/>
    <w:rsid w:val="00D260C4"/>
    <w:rsid w:val="00D27261"/>
    <w:rsid w:val="00D2769C"/>
    <w:rsid w:val="00D27803"/>
    <w:rsid w:val="00D27C6B"/>
    <w:rsid w:val="00D27F3F"/>
    <w:rsid w:val="00D312DB"/>
    <w:rsid w:val="00D3180B"/>
    <w:rsid w:val="00D3209F"/>
    <w:rsid w:val="00D342A2"/>
    <w:rsid w:val="00D34F13"/>
    <w:rsid w:val="00D354EC"/>
    <w:rsid w:val="00D35EDC"/>
    <w:rsid w:val="00D3623A"/>
    <w:rsid w:val="00D366ED"/>
    <w:rsid w:val="00D36B66"/>
    <w:rsid w:val="00D41AAB"/>
    <w:rsid w:val="00D42176"/>
    <w:rsid w:val="00D42C94"/>
    <w:rsid w:val="00D42EBE"/>
    <w:rsid w:val="00D44213"/>
    <w:rsid w:val="00D45A8D"/>
    <w:rsid w:val="00D45BEF"/>
    <w:rsid w:val="00D46241"/>
    <w:rsid w:val="00D50D9A"/>
    <w:rsid w:val="00D50E87"/>
    <w:rsid w:val="00D50EB7"/>
    <w:rsid w:val="00D51015"/>
    <w:rsid w:val="00D51A90"/>
    <w:rsid w:val="00D5281C"/>
    <w:rsid w:val="00D52A72"/>
    <w:rsid w:val="00D53FE4"/>
    <w:rsid w:val="00D56669"/>
    <w:rsid w:val="00D57860"/>
    <w:rsid w:val="00D57A19"/>
    <w:rsid w:val="00D57A2C"/>
    <w:rsid w:val="00D57EBD"/>
    <w:rsid w:val="00D61875"/>
    <w:rsid w:val="00D61E25"/>
    <w:rsid w:val="00D62739"/>
    <w:rsid w:val="00D635A7"/>
    <w:rsid w:val="00D6372C"/>
    <w:rsid w:val="00D63993"/>
    <w:rsid w:val="00D63CB6"/>
    <w:rsid w:val="00D64090"/>
    <w:rsid w:val="00D6433F"/>
    <w:rsid w:val="00D648D0"/>
    <w:rsid w:val="00D65053"/>
    <w:rsid w:val="00D652EE"/>
    <w:rsid w:val="00D655CF"/>
    <w:rsid w:val="00D678A9"/>
    <w:rsid w:val="00D67960"/>
    <w:rsid w:val="00D702E3"/>
    <w:rsid w:val="00D70827"/>
    <w:rsid w:val="00D7265F"/>
    <w:rsid w:val="00D73185"/>
    <w:rsid w:val="00D731B8"/>
    <w:rsid w:val="00D73AF8"/>
    <w:rsid w:val="00D73B5B"/>
    <w:rsid w:val="00D7446B"/>
    <w:rsid w:val="00D74FE0"/>
    <w:rsid w:val="00D7612A"/>
    <w:rsid w:val="00D76952"/>
    <w:rsid w:val="00D77202"/>
    <w:rsid w:val="00D77CD0"/>
    <w:rsid w:val="00D80F67"/>
    <w:rsid w:val="00D80FC3"/>
    <w:rsid w:val="00D812FE"/>
    <w:rsid w:val="00D8163A"/>
    <w:rsid w:val="00D817B4"/>
    <w:rsid w:val="00D821ED"/>
    <w:rsid w:val="00D82637"/>
    <w:rsid w:val="00D82B6E"/>
    <w:rsid w:val="00D84977"/>
    <w:rsid w:val="00D84C64"/>
    <w:rsid w:val="00D84CA8"/>
    <w:rsid w:val="00D85191"/>
    <w:rsid w:val="00D873C4"/>
    <w:rsid w:val="00D90489"/>
    <w:rsid w:val="00D90D7D"/>
    <w:rsid w:val="00D90F3A"/>
    <w:rsid w:val="00D91513"/>
    <w:rsid w:val="00D91767"/>
    <w:rsid w:val="00D91C02"/>
    <w:rsid w:val="00D92A4C"/>
    <w:rsid w:val="00D9771B"/>
    <w:rsid w:val="00DA676A"/>
    <w:rsid w:val="00DA6F7F"/>
    <w:rsid w:val="00DA77D8"/>
    <w:rsid w:val="00DA7915"/>
    <w:rsid w:val="00DB0429"/>
    <w:rsid w:val="00DB1C67"/>
    <w:rsid w:val="00DB229C"/>
    <w:rsid w:val="00DB240A"/>
    <w:rsid w:val="00DB24DF"/>
    <w:rsid w:val="00DB2732"/>
    <w:rsid w:val="00DB2CCF"/>
    <w:rsid w:val="00DB2D39"/>
    <w:rsid w:val="00DB4996"/>
    <w:rsid w:val="00DB5CDB"/>
    <w:rsid w:val="00DB7164"/>
    <w:rsid w:val="00DB71EC"/>
    <w:rsid w:val="00DB7846"/>
    <w:rsid w:val="00DB7EE4"/>
    <w:rsid w:val="00DC156E"/>
    <w:rsid w:val="00DC1AFB"/>
    <w:rsid w:val="00DC25DD"/>
    <w:rsid w:val="00DC2A87"/>
    <w:rsid w:val="00DC2BD8"/>
    <w:rsid w:val="00DC4884"/>
    <w:rsid w:val="00DC4A05"/>
    <w:rsid w:val="00DC5EDE"/>
    <w:rsid w:val="00DC7261"/>
    <w:rsid w:val="00DC7466"/>
    <w:rsid w:val="00DC78C5"/>
    <w:rsid w:val="00DD03DB"/>
    <w:rsid w:val="00DD075C"/>
    <w:rsid w:val="00DD1318"/>
    <w:rsid w:val="00DD1A8D"/>
    <w:rsid w:val="00DD1C75"/>
    <w:rsid w:val="00DD3C4F"/>
    <w:rsid w:val="00DD3C95"/>
    <w:rsid w:val="00DD3FC9"/>
    <w:rsid w:val="00DD3FE7"/>
    <w:rsid w:val="00DD3FEA"/>
    <w:rsid w:val="00DD46BD"/>
    <w:rsid w:val="00DD4AF6"/>
    <w:rsid w:val="00DD649C"/>
    <w:rsid w:val="00DD77D3"/>
    <w:rsid w:val="00DD7FC6"/>
    <w:rsid w:val="00DE074A"/>
    <w:rsid w:val="00DE0BC2"/>
    <w:rsid w:val="00DE0C60"/>
    <w:rsid w:val="00DE0FB3"/>
    <w:rsid w:val="00DE1A37"/>
    <w:rsid w:val="00DE1CE7"/>
    <w:rsid w:val="00DE2AAA"/>
    <w:rsid w:val="00DE43D1"/>
    <w:rsid w:val="00DE4721"/>
    <w:rsid w:val="00DE48D2"/>
    <w:rsid w:val="00DE4EA4"/>
    <w:rsid w:val="00DE545E"/>
    <w:rsid w:val="00DE553A"/>
    <w:rsid w:val="00DE5A8F"/>
    <w:rsid w:val="00DE5BDB"/>
    <w:rsid w:val="00DE6748"/>
    <w:rsid w:val="00DE7629"/>
    <w:rsid w:val="00DF05E9"/>
    <w:rsid w:val="00DF0CA7"/>
    <w:rsid w:val="00DF0FAB"/>
    <w:rsid w:val="00DF15D9"/>
    <w:rsid w:val="00DF1B50"/>
    <w:rsid w:val="00DF23C1"/>
    <w:rsid w:val="00DF2D03"/>
    <w:rsid w:val="00DF35D5"/>
    <w:rsid w:val="00DF4EDF"/>
    <w:rsid w:val="00DF54A4"/>
    <w:rsid w:val="00DF5886"/>
    <w:rsid w:val="00DF5D74"/>
    <w:rsid w:val="00DF631B"/>
    <w:rsid w:val="00DF6887"/>
    <w:rsid w:val="00DF68CD"/>
    <w:rsid w:val="00DF6A68"/>
    <w:rsid w:val="00DF7005"/>
    <w:rsid w:val="00DF7CD8"/>
    <w:rsid w:val="00E00058"/>
    <w:rsid w:val="00E0018F"/>
    <w:rsid w:val="00E00866"/>
    <w:rsid w:val="00E00CE3"/>
    <w:rsid w:val="00E00E34"/>
    <w:rsid w:val="00E0169A"/>
    <w:rsid w:val="00E01B67"/>
    <w:rsid w:val="00E0205E"/>
    <w:rsid w:val="00E020EB"/>
    <w:rsid w:val="00E0235E"/>
    <w:rsid w:val="00E02AC0"/>
    <w:rsid w:val="00E02B39"/>
    <w:rsid w:val="00E030EB"/>
    <w:rsid w:val="00E0423C"/>
    <w:rsid w:val="00E0442F"/>
    <w:rsid w:val="00E05FAD"/>
    <w:rsid w:val="00E06AAC"/>
    <w:rsid w:val="00E0700A"/>
    <w:rsid w:val="00E0759D"/>
    <w:rsid w:val="00E076D5"/>
    <w:rsid w:val="00E07A67"/>
    <w:rsid w:val="00E07ACB"/>
    <w:rsid w:val="00E07D8B"/>
    <w:rsid w:val="00E10326"/>
    <w:rsid w:val="00E113F7"/>
    <w:rsid w:val="00E116B4"/>
    <w:rsid w:val="00E11BA2"/>
    <w:rsid w:val="00E122CB"/>
    <w:rsid w:val="00E1359E"/>
    <w:rsid w:val="00E14365"/>
    <w:rsid w:val="00E15486"/>
    <w:rsid w:val="00E15EA9"/>
    <w:rsid w:val="00E16FF2"/>
    <w:rsid w:val="00E17B4A"/>
    <w:rsid w:val="00E20662"/>
    <w:rsid w:val="00E2185E"/>
    <w:rsid w:val="00E21C03"/>
    <w:rsid w:val="00E22212"/>
    <w:rsid w:val="00E224DC"/>
    <w:rsid w:val="00E22666"/>
    <w:rsid w:val="00E22DAE"/>
    <w:rsid w:val="00E23956"/>
    <w:rsid w:val="00E244CD"/>
    <w:rsid w:val="00E252DF"/>
    <w:rsid w:val="00E2576E"/>
    <w:rsid w:val="00E26787"/>
    <w:rsid w:val="00E2680D"/>
    <w:rsid w:val="00E26D48"/>
    <w:rsid w:val="00E300CD"/>
    <w:rsid w:val="00E305DB"/>
    <w:rsid w:val="00E3176A"/>
    <w:rsid w:val="00E32F4C"/>
    <w:rsid w:val="00E33B5C"/>
    <w:rsid w:val="00E3534C"/>
    <w:rsid w:val="00E3536B"/>
    <w:rsid w:val="00E3568D"/>
    <w:rsid w:val="00E35E34"/>
    <w:rsid w:val="00E36395"/>
    <w:rsid w:val="00E3679C"/>
    <w:rsid w:val="00E36FDF"/>
    <w:rsid w:val="00E40362"/>
    <w:rsid w:val="00E41007"/>
    <w:rsid w:val="00E41B64"/>
    <w:rsid w:val="00E420AE"/>
    <w:rsid w:val="00E42182"/>
    <w:rsid w:val="00E42586"/>
    <w:rsid w:val="00E42D77"/>
    <w:rsid w:val="00E433B2"/>
    <w:rsid w:val="00E44574"/>
    <w:rsid w:val="00E451EC"/>
    <w:rsid w:val="00E45924"/>
    <w:rsid w:val="00E46967"/>
    <w:rsid w:val="00E4755D"/>
    <w:rsid w:val="00E476EA"/>
    <w:rsid w:val="00E51343"/>
    <w:rsid w:val="00E513CA"/>
    <w:rsid w:val="00E5179B"/>
    <w:rsid w:val="00E51A66"/>
    <w:rsid w:val="00E51D04"/>
    <w:rsid w:val="00E51E54"/>
    <w:rsid w:val="00E52A9F"/>
    <w:rsid w:val="00E55485"/>
    <w:rsid w:val="00E5642C"/>
    <w:rsid w:val="00E56ADA"/>
    <w:rsid w:val="00E570C2"/>
    <w:rsid w:val="00E5731B"/>
    <w:rsid w:val="00E5774E"/>
    <w:rsid w:val="00E61304"/>
    <w:rsid w:val="00E61697"/>
    <w:rsid w:val="00E618B3"/>
    <w:rsid w:val="00E61D43"/>
    <w:rsid w:val="00E61EB0"/>
    <w:rsid w:val="00E62317"/>
    <w:rsid w:val="00E62531"/>
    <w:rsid w:val="00E6327E"/>
    <w:rsid w:val="00E63907"/>
    <w:rsid w:val="00E651FE"/>
    <w:rsid w:val="00E6578F"/>
    <w:rsid w:val="00E659A1"/>
    <w:rsid w:val="00E66611"/>
    <w:rsid w:val="00E66B2D"/>
    <w:rsid w:val="00E6761F"/>
    <w:rsid w:val="00E67D9C"/>
    <w:rsid w:val="00E70120"/>
    <w:rsid w:val="00E7240D"/>
    <w:rsid w:val="00E72B8A"/>
    <w:rsid w:val="00E734A5"/>
    <w:rsid w:val="00E75F6C"/>
    <w:rsid w:val="00E764CE"/>
    <w:rsid w:val="00E76801"/>
    <w:rsid w:val="00E76D7E"/>
    <w:rsid w:val="00E77B71"/>
    <w:rsid w:val="00E77DB7"/>
    <w:rsid w:val="00E77F4C"/>
    <w:rsid w:val="00E8012E"/>
    <w:rsid w:val="00E8036B"/>
    <w:rsid w:val="00E80C79"/>
    <w:rsid w:val="00E8113E"/>
    <w:rsid w:val="00E81ED5"/>
    <w:rsid w:val="00E82963"/>
    <w:rsid w:val="00E82AB9"/>
    <w:rsid w:val="00E83451"/>
    <w:rsid w:val="00E834DD"/>
    <w:rsid w:val="00E83EFC"/>
    <w:rsid w:val="00E83FD0"/>
    <w:rsid w:val="00E840FE"/>
    <w:rsid w:val="00E847E4"/>
    <w:rsid w:val="00E84AEA"/>
    <w:rsid w:val="00E84C54"/>
    <w:rsid w:val="00E86733"/>
    <w:rsid w:val="00E868EA"/>
    <w:rsid w:val="00E874CF"/>
    <w:rsid w:val="00E8788F"/>
    <w:rsid w:val="00E87BCC"/>
    <w:rsid w:val="00E91A1F"/>
    <w:rsid w:val="00E91D4D"/>
    <w:rsid w:val="00E92DED"/>
    <w:rsid w:val="00E93677"/>
    <w:rsid w:val="00E938AD"/>
    <w:rsid w:val="00E93A02"/>
    <w:rsid w:val="00E95B5C"/>
    <w:rsid w:val="00E95BCB"/>
    <w:rsid w:val="00E96A2B"/>
    <w:rsid w:val="00E96AF5"/>
    <w:rsid w:val="00E9705E"/>
    <w:rsid w:val="00E970A2"/>
    <w:rsid w:val="00E97627"/>
    <w:rsid w:val="00E978AA"/>
    <w:rsid w:val="00E97B57"/>
    <w:rsid w:val="00EA157C"/>
    <w:rsid w:val="00EA19EC"/>
    <w:rsid w:val="00EA2360"/>
    <w:rsid w:val="00EA2843"/>
    <w:rsid w:val="00EA2864"/>
    <w:rsid w:val="00EA2F71"/>
    <w:rsid w:val="00EA3006"/>
    <w:rsid w:val="00EA3301"/>
    <w:rsid w:val="00EA33FD"/>
    <w:rsid w:val="00EA3AE9"/>
    <w:rsid w:val="00EA4DF0"/>
    <w:rsid w:val="00EA5FB0"/>
    <w:rsid w:val="00EA68C6"/>
    <w:rsid w:val="00EA6A41"/>
    <w:rsid w:val="00EA6FF3"/>
    <w:rsid w:val="00EA7F17"/>
    <w:rsid w:val="00EB2552"/>
    <w:rsid w:val="00EB3048"/>
    <w:rsid w:val="00EB3EA3"/>
    <w:rsid w:val="00EB431A"/>
    <w:rsid w:val="00EB49BA"/>
    <w:rsid w:val="00EB5D16"/>
    <w:rsid w:val="00EB739B"/>
    <w:rsid w:val="00EC0096"/>
    <w:rsid w:val="00EC0239"/>
    <w:rsid w:val="00EC0C73"/>
    <w:rsid w:val="00EC1935"/>
    <w:rsid w:val="00EC1BF8"/>
    <w:rsid w:val="00EC1D55"/>
    <w:rsid w:val="00EC2F91"/>
    <w:rsid w:val="00EC4F8C"/>
    <w:rsid w:val="00EC59E7"/>
    <w:rsid w:val="00EC7FD6"/>
    <w:rsid w:val="00ED09CD"/>
    <w:rsid w:val="00ED1C15"/>
    <w:rsid w:val="00ED2AE2"/>
    <w:rsid w:val="00ED3B30"/>
    <w:rsid w:val="00ED3F01"/>
    <w:rsid w:val="00ED46A6"/>
    <w:rsid w:val="00ED77EF"/>
    <w:rsid w:val="00EE03F5"/>
    <w:rsid w:val="00EE11D1"/>
    <w:rsid w:val="00EE20D0"/>
    <w:rsid w:val="00EE2D04"/>
    <w:rsid w:val="00EE32E7"/>
    <w:rsid w:val="00EE3576"/>
    <w:rsid w:val="00EE4C70"/>
    <w:rsid w:val="00EE4EC9"/>
    <w:rsid w:val="00EE700C"/>
    <w:rsid w:val="00EE735F"/>
    <w:rsid w:val="00EE73AC"/>
    <w:rsid w:val="00EF167A"/>
    <w:rsid w:val="00EF1FAE"/>
    <w:rsid w:val="00EF29CA"/>
    <w:rsid w:val="00EF2B5E"/>
    <w:rsid w:val="00EF3551"/>
    <w:rsid w:val="00EF3714"/>
    <w:rsid w:val="00EF454E"/>
    <w:rsid w:val="00EF52A1"/>
    <w:rsid w:val="00EF5D3C"/>
    <w:rsid w:val="00EF752B"/>
    <w:rsid w:val="00EF7FCF"/>
    <w:rsid w:val="00F000E5"/>
    <w:rsid w:val="00F009B6"/>
    <w:rsid w:val="00F00F7B"/>
    <w:rsid w:val="00F01C4F"/>
    <w:rsid w:val="00F021EA"/>
    <w:rsid w:val="00F03563"/>
    <w:rsid w:val="00F03F47"/>
    <w:rsid w:val="00F0474F"/>
    <w:rsid w:val="00F05F48"/>
    <w:rsid w:val="00F06B3A"/>
    <w:rsid w:val="00F06BB8"/>
    <w:rsid w:val="00F07250"/>
    <w:rsid w:val="00F0786F"/>
    <w:rsid w:val="00F10191"/>
    <w:rsid w:val="00F10926"/>
    <w:rsid w:val="00F119C2"/>
    <w:rsid w:val="00F1295C"/>
    <w:rsid w:val="00F16725"/>
    <w:rsid w:val="00F1684B"/>
    <w:rsid w:val="00F169F6"/>
    <w:rsid w:val="00F179D9"/>
    <w:rsid w:val="00F17F8D"/>
    <w:rsid w:val="00F210F7"/>
    <w:rsid w:val="00F21567"/>
    <w:rsid w:val="00F217A6"/>
    <w:rsid w:val="00F218F3"/>
    <w:rsid w:val="00F21D6C"/>
    <w:rsid w:val="00F22549"/>
    <w:rsid w:val="00F225DC"/>
    <w:rsid w:val="00F2280D"/>
    <w:rsid w:val="00F243D1"/>
    <w:rsid w:val="00F24C3F"/>
    <w:rsid w:val="00F256EC"/>
    <w:rsid w:val="00F26311"/>
    <w:rsid w:val="00F26D9B"/>
    <w:rsid w:val="00F26EDC"/>
    <w:rsid w:val="00F27B1E"/>
    <w:rsid w:val="00F31029"/>
    <w:rsid w:val="00F311C0"/>
    <w:rsid w:val="00F31762"/>
    <w:rsid w:val="00F33EA4"/>
    <w:rsid w:val="00F35584"/>
    <w:rsid w:val="00F35A17"/>
    <w:rsid w:val="00F35FDF"/>
    <w:rsid w:val="00F360B0"/>
    <w:rsid w:val="00F36C6D"/>
    <w:rsid w:val="00F36FCA"/>
    <w:rsid w:val="00F3764D"/>
    <w:rsid w:val="00F37EBD"/>
    <w:rsid w:val="00F409B1"/>
    <w:rsid w:val="00F40C14"/>
    <w:rsid w:val="00F40C40"/>
    <w:rsid w:val="00F41324"/>
    <w:rsid w:val="00F420A2"/>
    <w:rsid w:val="00F4312F"/>
    <w:rsid w:val="00F43A30"/>
    <w:rsid w:val="00F43E86"/>
    <w:rsid w:val="00F44027"/>
    <w:rsid w:val="00F4448F"/>
    <w:rsid w:val="00F450C8"/>
    <w:rsid w:val="00F4564E"/>
    <w:rsid w:val="00F474C1"/>
    <w:rsid w:val="00F4799C"/>
    <w:rsid w:val="00F47B06"/>
    <w:rsid w:val="00F47B99"/>
    <w:rsid w:val="00F504F4"/>
    <w:rsid w:val="00F51136"/>
    <w:rsid w:val="00F51727"/>
    <w:rsid w:val="00F521F5"/>
    <w:rsid w:val="00F52BFF"/>
    <w:rsid w:val="00F53043"/>
    <w:rsid w:val="00F54F31"/>
    <w:rsid w:val="00F55557"/>
    <w:rsid w:val="00F56426"/>
    <w:rsid w:val="00F569BB"/>
    <w:rsid w:val="00F56C0A"/>
    <w:rsid w:val="00F57546"/>
    <w:rsid w:val="00F57F3B"/>
    <w:rsid w:val="00F611B4"/>
    <w:rsid w:val="00F63752"/>
    <w:rsid w:val="00F63C98"/>
    <w:rsid w:val="00F648DC"/>
    <w:rsid w:val="00F649EB"/>
    <w:rsid w:val="00F65D99"/>
    <w:rsid w:val="00F67F7E"/>
    <w:rsid w:val="00F703F8"/>
    <w:rsid w:val="00F70860"/>
    <w:rsid w:val="00F715CD"/>
    <w:rsid w:val="00F722EE"/>
    <w:rsid w:val="00F72E3A"/>
    <w:rsid w:val="00F73D3E"/>
    <w:rsid w:val="00F7424F"/>
    <w:rsid w:val="00F74278"/>
    <w:rsid w:val="00F776AB"/>
    <w:rsid w:val="00F80007"/>
    <w:rsid w:val="00F814C5"/>
    <w:rsid w:val="00F8187A"/>
    <w:rsid w:val="00F819EA"/>
    <w:rsid w:val="00F82692"/>
    <w:rsid w:val="00F830D7"/>
    <w:rsid w:val="00F83A92"/>
    <w:rsid w:val="00F84533"/>
    <w:rsid w:val="00F84B23"/>
    <w:rsid w:val="00F858D1"/>
    <w:rsid w:val="00F85F5C"/>
    <w:rsid w:val="00F86272"/>
    <w:rsid w:val="00F86633"/>
    <w:rsid w:val="00F867BB"/>
    <w:rsid w:val="00F86BB8"/>
    <w:rsid w:val="00F87F83"/>
    <w:rsid w:val="00F90E8F"/>
    <w:rsid w:val="00F9179E"/>
    <w:rsid w:val="00F9195F"/>
    <w:rsid w:val="00F92110"/>
    <w:rsid w:val="00F92625"/>
    <w:rsid w:val="00F93062"/>
    <w:rsid w:val="00F934AF"/>
    <w:rsid w:val="00F936F0"/>
    <w:rsid w:val="00F94194"/>
    <w:rsid w:val="00F95E0E"/>
    <w:rsid w:val="00F96A50"/>
    <w:rsid w:val="00F973A9"/>
    <w:rsid w:val="00F977C2"/>
    <w:rsid w:val="00FA08A8"/>
    <w:rsid w:val="00FA20CF"/>
    <w:rsid w:val="00FA2103"/>
    <w:rsid w:val="00FA27C9"/>
    <w:rsid w:val="00FA2F76"/>
    <w:rsid w:val="00FA3D43"/>
    <w:rsid w:val="00FA3D52"/>
    <w:rsid w:val="00FA45ED"/>
    <w:rsid w:val="00FA4B06"/>
    <w:rsid w:val="00FA5A34"/>
    <w:rsid w:val="00FA7867"/>
    <w:rsid w:val="00FA7B5D"/>
    <w:rsid w:val="00FB0113"/>
    <w:rsid w:val="00FB0F25"/>
    <w:rsid w:val="00FB1311"/>
    <w:rsid w:val="00FB1710"/>
    <w:rsid w:val="00FB1E15"/>
    <w:rsid w:val="00FB2013"/>
    <w:rsid w:val="00FB3B81"/>
    <w:rsid w:val="00FB4978"/>
    <w:rsid w:val="00FB784C"/>
    <w:rsid w:val="00FC164E"/>
    <w:rsid w:val="00FC1690"/>
    <w:rsid w:val="00FC237E"/>
    <w:rsid w:val="00FC39F7"/>
    <w:rsid w:val="00FC3E0F"/>
    <w:rsid w:val="00FC458E"/>
    <w:rsid w:val="00FC584C"/>
    <w:rsid w:val="00FC5BA9"/>
    <w:rsid w:val="00FC5BFA"/>
    <w:rsid w:val="00FC5C3D"/>
    <w:rsid w:val="00FC5CFB"/>
    <w:rsid w:val="00FC6666"/>
    <w:rsid w:val="00FC6B68"/>
    <w:rsid w:val="00FD01E4"/>
    <w:rsid w:val="00FD09F2"/>
    <w:rsid w:val="00FD1096"/>
    <w:rsid w:val="00FD109A"/>
    <w:rsid w:val="00FD13F7"/>
    <w:rsid w:val="00FD15AD"/>
    <w:rsid w:val="00FD1603"/>
    <w:rsid w:val="00FD323D"/>
    <w:rsid w:val="00FD329A"/>
    <w:rsid w:val="00FD3C2E"/>
    <w:rsid w:val="00FD54C2"/>
    <w:rsid w:val="00FD5A00"/>
    <w:rsid w:val="00FD5D7D"/>
    <w:rsid w:val="00FD5F2B"/>
    <w:rsid w:val="00FD623B"/>
    <w:rsid w:val="00FD6B45"/>
    <w:rsid w:val="00FD77F3"/>
    <w:rsid w:val="00FE0231"/>
    <w:rsid w:val="00FE121A"/>
    <w:rsid w:val="00FE175C"/>
    <w:rsid w:val="00FE1AAC"/>
    <w:rsid w:val="00FE1E2A"/>
    <w:rsid w:val="00FE2742"/>
    <w:rsid w:val="00FE2828"/>
    <w:rsid w:val="00FE3CFD"/>
    <w:rsid w:val="00FE438B"/>
    <w:rsid w:val="00FE4E2F"/>
    <w:rsid w:val="00FE639E"/>
    <w:rsid w:val="00FE69C2"/>
    <w:rsid w:val="00FE6A91"/>
    <w:rsid w:val="00FF101D"/>
    <w:rsid w:val="00FF1E86"/>
    <w:rsid w:val="00FF230A"/>
    <w:rsid w:val="00FF3552"/>
    <w:rsid w:val="00FF37D8"/>
    <w:rsid w:val="00FF4080"/>
    <w:rsid w:val="00FF5730"/>
    <w:rsid w:val="00FF740C"/>
    <w:rsid w:val="00FF75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193C8A"/>
  <w15:docId w15:val="{F315814A-3C6A-4EB1-9BFC-14B7D454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FF3"/>
    <w:rPr>
      <w:sz w:val="24"/>
      <w:szCs w:val="24"/>
    </w:rPr>
  </w:style>
  <w:style w:type="paragraph" w:styleId="Heading1">
    <w:name w:val="heading 1"/>
    <w:basedOn w:val="Normal"/>
    <w:next w:val="Normal"/>
    <w:qFormat/>
    <w:pPr>
      <w:keepNext/>
      <w:jc w:val="both"/>
      <w:outlineLvl w:val="0"/>
    </w:pPr>
    <w:rPr>
      <w:rFonts w:eastAsia="Arial Unicode MS"/>
      <w:szCs w:val="20"/>
      <w:lang w:eastAsia="en-US"/>
    </w:rPr>
  </w:style>
  <w:style w:type="paragraph" w:styleId="Heading2">
    <w:name w:val="heading 2"/>
    <w:basedOn w:val="Normal"/>
    <w:next w:val="Normal"/>
    <w:qFormat/>
    <w:pPr>
      <w:keepNext/>
      <w:jc w:val="center"/>
      <w:outlineLvl w:val="1"/>
    </w:pPr>
    <w:rPr>
      <w:rFonts w:eastAsia="Arial Unicode MS"/>
      <w:szCs w:val="20"/>
      <w:lang w:eastAsia="en-US"/>
    </w:rPr>
  </w:style>
  <w:style w:type="paragraph" w:styleId="Heading3">
    <w:name w:val="heading 3"/>
    <w:basedOn w:val="Normal"/>
    <w:next w:val="Normal"/>
    <w:qFormat/>
    <w:pPr>
      <w:keepNext/>
      <w:outlineLvl w:val="2"/>
    </w:pPr>
    <w:rPr>
      <w:sz w:val="28"/>
      <w:lang w:eastAsia="en-US"/>
    </w:rPr>
  </w:style>
  <w:style w:type="paragraph" w:styleId="Heading4">
    <w:name w:val="heading 4"/>
    <w:basedOn w:val="Normal"/>
    <w:next w:val="Normal"/>
    <w:qFormat/>
    <w:pPr>
      <w:keepNext/>
      <w:ind w:left="720"/>
      <w:jc w:val="both"/>
      <w:outlineLvl w:val="3"/>
    </w:pPr>
    <w:rPr>
      <w:b/>
      <w:bCs/>
      <w:sz w:val="28"/>
      <w:lang w:val="en-GB" w:eastAsia="en-US"/>
    </w:rPr>
  </w:style>
  <w:style w:type="paragraph" w:styleId="Heading5">
    <w:name w:val="heading 5"/>
    <w:basedOn w:val="Normal"/>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szCs w:val="20"/>
      <w:lang w:eastAsia="en-US"/>
    </w:rPr>
  </w:style>
  <w:style w:type="paragraph" w:styleId="BodyText2">
    <w:name w:val="Body Text 2"/>
    <w:basedOn w:val="Normal"/>
    <w:pPr>
      <w:tabs>
        <w:tab w:val="left" w:pos="357"/>
        <w:tab w:val="left" w:pos="6521"/>
      </w:tabs>
    </w:pPr>
    <w:rPr>
      <w:rFonts w:cs="Courier New"/>
      <w:sz w:val="28"/>
      <w:lang w:val="en-US" w:eastAsia="en-US"/>
    </w:rPr>
  </w:style>
  <w:style w:type="paragraph" w:styleId="BodyText">
    <w:name w:val="Body Text"/>
    <w:basedOn w:val="Normal"/>
    <w:pPr>
      <w:tabs>
        <w:tab w:val="left" w:pos="360"/>
      </w:tabs>
      <w:jc w:val="both"/>
    </w:pPr>
    <w:rPr>
      <w:sz w:val="28"/>
      <w:lang w:eastAsia="en-US"/>
    </w:rPr>
  </w:style>
  <w:style w:type="paragraph" w:styleId="Footer">
    <w:name w:val="footer"/>
    <w:basedOn w:val="Normal"/>
    <w:link w:val="FooterChar"/>
    <w:uiPriority w:val="99"/>
    <w:pPr>
      <w:tabs>
        <w:tab w:val="center" w:pos="4320"/>
        <w:tab w:val="right" w:pos="8640"/>
      </w:tabs>
    </w:pPr>
    <w:rPr>
      <w:sz w:val="20"/>
      <w:szCs w:val="20"/>
      <w:lang w:eastAsia="en-US"/>
    </w:rPr>
  </w:style>
  <w:style w:type="paragraph" w:styleId="NormalWeb">
    <w:name w:val="Normal (Web)"/>
    <w:basedOn w:val="Normal"/>
    <w:uiPriority w:val="99"/>
    <w:pPr>
      <w:spacing w:before="100" w:beforeAutospacing="1" w:after="100" w:afterAutospacing="1"/>
    </w:pPr>
  </w:style>
  <w:style w:type="paragraph" w:styleId="BodyText3">
    <w:name w:val="Body Text 3"/>
    <w:basedOn w:val="Normal"/>
    <w:rsid w:val="000514F9"/>
    <w:pPr>
      <w:spacing w:after="120"/>
    </w:pPr>
    <w:rPr>
      <w:sz w:val="16"/>
      <w:szCs w:val="16"/>
      <w:lang w:val="en-GB" w:eastAsia="en-US"/>
    </w:rPr>
  </w:style>
  <w:style w:type="paragraph" w:customStyle="1" w:styleId="CharChar1Rakstz">
    <w:name w:val="Char Char1 Rakstz."/>
    <w:basedOn w:val="Normal"/>
    <w:rsid w:val="00123EF8"/>
    <w:pPr>
      <w:spacing w:before="40"/>
    </w:pPr>
    <w:rPr>
      <w:sz w:val="28"/>
      <w:szCs w:val="20"/>
      <w:lang w:eastAsia="en-US"/>
    </w:rPr>
  </w:style>
  <w:style w:type="paragraph" w:customStyle="1" w:styleId="naisf">
    <w:name w:val="naisf"/>
    <w:basedOn w:val="Normal"/>
    <w:rsid w:val="00B33853"/>
    <w:pPr>
      <w:spacing w:before="75" w:after="75"/>
      <w:ind w:firstLine="375"/>
      <w:jc w:val="both"/>
    </w:pPr>
  </w:style>
  <w:style w:type="paragraph" w:styleId="BalloonText">
    <w:name w:val="Balloon Text"/>
    <w:basedOn w:val="Normal"/>
    <w:semiHidden/>
    <w:rsid w:val="00BB6CAE"/>
    <w:rPr>
      <w:rFonts w:ascii="Tahoma" w:hAnsi="Tahoma" w:cs="Tahoma"/>
      <w:sz w:val="16"/>
      <w:szCs w:val="16"/>
    </w:rPr>
  </w:style>
  <w:style w:type="paragraph" w:styleId="BodyTextIndent">
    <w:name w:val="Body Text Indent"/>
    <w:basedOn w:val="Normal"/>
    <w:rsid w:val="00BB6CAE"/>
    <w:pPr>
      <w:spacing w:after="120"/>
      <w:ind w:left="283"/>
    </w:pPr>
    <w:rPr>
      <w:lang w:val="en-GB" w:eastAsia="en-US"/>
    </w:rPr>
  </w:style>
  <w:style w:type="paragraph" w:styleId="Header">
    <w:name w:val="header"/>
    <w:aliases w:val=" Char,Char"/>
    <w:basedOn w:val="Normal"/>
    <w:link w:val="HeaderChar"/>
    <w:uiPriority w:val="99"/>
    <w:unhideWhenUsed/>
    <w:rsid w:val="000D7435"/>
    <w:pPr>
      <w:tabs>
        <w:tab w:val="center" w:pos="4153"/>
        <w:tab w:val="right" w:pos="8306"/>
      </w:tabs>
    </w:pPr>
    <w:rPr>
      <w:rFonts w:ascii="Calibri" w:eastAsia="Calibri" w:hAnsi="Calibri"/>
      <w:sz w:val="22"/>
      <w:szCs w:val="22"/>
      <w:lang w:eastAsia="en-US"/>
    </w:rPr>
  </w:style>
  <w:style w:type="character" w:customStyle="1" w:styleId="HeaderChar">
    <w:name w:val="Header Char"/>
    <w:aliases w:val=" Char Char,Char Char"/>
    <w:link w:val="Header"/>
    <w:uiPriority w:val="99"/>
    <w:rsid w:val="000D7435"/>
    <w:rPr>
      <w:rFonts w:ascii="Calibri" w:eastAsia="Calibri" w:hAnsi="Calibri"/>
      <w:sz w:val="22"/>
      <w:szCs w:val="22"/>
      <w:lang w:val="lv-LV" w:eastAsia="en-US" w:bidi="ar-SA"/>
    </w:rPr>
  </w:style>
  <w:style w:type="table" w:styleId="TableGrid">
    <w:name w:val="Table Grid"/>
    <w:basedOn w:val="TableNormal"/>
    <w:rsid w:val="00DB7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AC767D"/>
    <w:pPr>
      <w:ind w:left="720"/>
    </w:pPr>
    <w:rPr>
      <w:rFonts w:ascii="Calibri" w:hAnsi="Calibri"/>
      <w:sz w:val="22"/>
      <w:szCs w:val="22"/>
    </w:rPr>
  </w:style>
  <w:style w:type="paragraph" w:customStyle="1" w:styleId="listparagraph">
    <w:name w:val="listparagraph"/>
    <w:basedOn w:val="Normal"/>
    <w:rsid w:val="00AC767D"/>
    <w:pPr>
      <w:spacing w:after="200" w:line="276" w:lineRule="auto"/>
      <w:ind w:left="720"/>
    </w:pPr>
    <w:rPr>
      <w:rFonts w:ascii="Calibri" w:hAnsi="Calibri"/>
      <w:sz w:val="22"/>
      <w:szCs w:val="22"/>
    </w:rPr>
  </w:style>
  <w:style w:type="paragraph" w:customStyle="1" w:styleId="Default">
    <w:name w:val="Default"/>
    <w:rsid w:val="000B1F8F"/>
    <w:pPr>
      <w:autoSpaceDE w:val="0"/>
      <w:autoSpaceDN w:val="0"/>
      <w:adjustRightInd w:val="0"/>
    </w:pPr>
    <w:rPr>
      <w:color w:val="000000"/>
      <w:sz w:val="24"/>
      <w:szCs w:val="24"/>
    </w:rPr>
  </w:style>
  <w:style w:type="character" w:styleId="PageNumber">
    <w:name w:val="page number"/>
    <w:basedOn w:val="DefaultParagraphFont"/>
    <w:rsid w:val="003F61CE"/>
  </w:style>
  <w:style w:type="character" w:styleId="Hyperlink">
    <w:name w:val="Hyperlink"/>
    <w:uiPriority w:val="99"/>
    <w:unhideWhenUsed/>
    <w:rsid w:val="00313C22"/>
    <w:rPr>
      <w:color w:val="AA1317"/>
      <w:u w:val="single"/>
    </w:rPr>
  </w:style>
  <w:style w:type="character" w:styleId="Strong">
    <w:name w:val="Strong"/>
    <w:uiPriority w:val="22"/>
    <w:qFormat/>
    <w:rsid w:val="00134676"/>
    <w:rPr>
      <w:b/>
      <w:bCs/>
    </w:rPr>
  </w:style>
  <w:style w:type="paragraph" w:styleId="PlainText">
    <w:name w:val="Plain Text"/>
    <w:basedOn w:val="Normal"/>
    <w:link w:val="PlainTextChar"/>
    <w:uiPriority w:val="99"/>
    <w:unhideWhenUsed/>
    <w:rsid w:val="00826A21"/>
    <w:rPr>
      <w:rFonts w:ascii="Calibri" w:eastAsia="Calibri" w:hAnsi="Calibri"/>
      <w:sz w:val="22"/>
      <w:szCs w:val="22"/>
      <w:lang w:val="en-GB" w:eastAsia="en-US"/>
    </w:rPr>
  </w:style>
  <w:style w:type="character" w:customStyle="1" w:styleId="PlainTextChar">
    <w:name w:val="Plain Text Char"/>
    <w:link w:val="PlainText"/>
    <w:uiPriority w:val="99"/>
    <w:rsid w:val="00826A21"/>
    <w:rPr>
      <w:rFonts w:ascii="Calibri" w:eastAsia="Calibri" w:hAnsi="Calibri"/>
      <w:sz w:val="22"/>
      <w:szCs w:val="22"/>
      <w:lang w:eastAsia="en-US"/>
    </w:rPr>
  </w:style>
  <w:style w:type="character" w:customStyle="1" w:styleId="FooterChar">
    <w:name w:val="Footer Char"/>
    <w:link w:val="Footer"/>
    <w:uiPriority w:val="99"/>
    <w:rsid w:val="00AE7DAB"/>
    <w:rPr>
      <w:lang w:val="lv-LV" w:eastAsia="en-US" w:bidi="ar-SA"/>
    </w:rPr>
  </w:style>
  <w:style w:type="character" w:customStyle="1" w:styleId="GalveneRakstz">
    <w:name w:val="Galvene Rakstz."/>
    <w:rsid w:val="00DE5BDB"/>
    <w:rPr>
      <w:rFonts w:ascii="Calibri" w:hAnsi="Calibri" w:hint="default"/>
    </w:rPr>
  </w:style>
  <w:style w:type="character" w:styleId="CommentReference">
    <w:name w:val="annotation reference"/>
    <w:uiPriority w:val="99"/>
    <w:semiHidden/>
    <w:unhideWhenUsed/>
    <w:rsid w:val="00553BA0"/>
    <w:rPr>
      <w:sz w:val="16"/>
      <w:szCs w:val="16"/>
    </w:rPr>
  </w:style>
  <w:style w:type="paragraph" w:styleId="CommentText">
    <w:name w:val="annotation text"/>
    <w:basedOn w:val="Normal"/>
    <w:link w:val="CommentTextChar"/>
    <w:uiPriority w:val="99"/>
    <w:semiHidden/>
    <w:unhideWhenUsed/>
    <w:rsid w:val="00553BA0"/>
    <w:rPr>
      <w:sz w:val="20"/>
      <w:szCs w:val="20"/>
    </w:rPr>
  </w:style>
  <w:style w:type="character" w:customStyle="1" w:styleId="CommentTextChar">
    <w:name w:val="Comment Text Char"/>
    <w:link w:val="CommentText"/>
    <w:uiPriority w:val="99"/>
    <w:semiHidden/>
    <w:rsid w:val="00553BA0"/>
    <w:rPr>
      <w:lang w:val="en-GB" w:eastAsia="en-US"/>
    </w:rPr>
  </w:style>
  <w:style w:type="paragraph" w:styleId="CommentSubject">
    <w:name w:val="annotation subject"/>
    <w:basedOn w:val="CommentText"/>
    <w:next w:val="CommentText"/>
    <w:link w:val="CommentSubjectChar"/>
    <w:uiPriority w:val="99"/>
    <w:semiHidden/>
    <w:unhideWhenUsed/>
    <w:rsid w:val="00553BA0"/>
    <w:rPr>
      <w:b/>
      <w:bCs/>
    </w:rPr>
  </w:style>
  <w:style w:type="character" w:customStyle="1" w:styleId="CommentSubjectChar">
    <w:name w:val="Comment Subject Char"/>
    <w:link w:val="CommentSubject"/>
    <w:uiPriority w:val="99"/>
    <w:semiHidden/>
    <w:rsid w:val="00553BA0"/>
    <w:rPr>
      <w:b/>
      <w:bCs/>
      <w:lang w:val="en-GB" w:eastAsia="en-US"/>
    </w:rPr>
  </w:style>
  <w:style w:type="paragraph" w:styleId="ListParagraph0">
    <w:name w:val="List Paragraph"/>
    <w:basedOn w:val="Normal"/>
    <w:uiPriority w:val="34"/>
    <w:qFormat/>
    <w:rsid w:val="00276F07"/>
    <w:pPr>
      <w:ind w:left="720"/>
    </w:pPr>
    <w:rPr>
      <w:rFonts w:ascii="Calibri" w:eastAsia="Calibri" w:hAnsi="Calibri"/>
      <w:sz w:val="22"/>
      <w:szCs w:val="22"/>
      <w:lang w:eastAsia="en-US"/>
    </w:rPr>
  </w:style>
  <w:style w:type="character" w:customStyle="1" w:styleId="spelle">
    <w:name w:val="spelle"/>
    <w:rsid w:val="00276F07"/>
  </w:style>
  <w:style w:type="paragraph" w:styleId="FootnoteText">
    <w:name w:val="footnote text"/>
    <w:basedOn w:val="Normal"/>
    <w:link w:val="FootnoteTextChar"/>
    <w:uiPriority w:val="99"/>
    <w:semiHidden/>
    <w:unhideWhenUsed/>
    <w:rsid w:val="00B1045D"/>
    <w:rPr>
      <w:sz w:val="20"/>
      <w:szCs w:val="20"/>
      <w:lang w:val="en-GB" w:eastAsia="en-US"/>
    </w:rPr>
  </w:style>
  <w:style w:type="character" w:customStyle="1" w:styleId="FootnoteTextChar">
    <w:name w:val="Footnote Text Char"/>
    <w:link w:val="FootnoteText"/>
    <w:uiPriority w:val="99"/>
    <w:semiHidden/>
    <w:rsid w:val="00B1045D"/>
    <w:rPr>
      <w:lang w:val="en-GB" w:eastAsia="en-US"/>
    </w:rPr>
  </w:style>
  <w:style w:type="character" w:styleId="FootnoteReference">
    <w:name w:val="footnote reference"/>
    <w:uiPriority w:val="99"/>
    <w:semiHidden/>
    <w:unhideWhenUsed/>
    <w:rsid w:val="00B1045D"/>
    <w:rPr>
      <w:vertAlign w:val="superscript"/>
    </w:rPr>
  </w:style>
  <w:style w:type="character" w:styleId="FollowedHyperlink">
    <w:name w:val="FollowedHyperlink"/>
    <w:uiPriority w:val="99"/>
    <w:semiHidden/>
    <w:unhideWhenUsed/>
    <w:rsid w:val="00937A7D"/>
    <w:rPr>
      <w:color w:val="800080"/>
      <w:u w:val="single"/>
    </w:rPr>
  </w:style>
  <w:style w:type="table" w:customStyle="1" w:styleId="TableGrid1">
    <w:name w:val="Table Grid1"/>
    <w:basedOn w:val="TableNormal"/>
    <w:next w:val="TableGrid"/>
    <w:uiPriority w:val="59"/>
    <w:rsid w:val="005920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kums">
    <w:name w:val="sakums"/>
    <w:basedOn w:val="Normal"/>
    <w:rsid w:val="00B5497F"/>
    <w:rPr>
      <w:rFonts w:ascii="Arial" w:hAnsi="Arial"/>
      <w:sz w:val="20"/>
      <w:lang w:val="de-DE" w:eastAsia="en-US"/>
    </w:rPr>
  </w:style>
  <w:style w:type="character" w:customStyle="1" w:styleId="NoneA">
    <w:name w:val="None A"/>
    <w:rsid w:val="00F521F5"/>
  </w:style>
  <w:style w:type="character" w:customStyle="1" w:styleId="c13">
    <w:name w:val="c13"/>
    <w:basedOn w:val="DefaultParagraphFont"/>
    <w:rsid w:val="00A070C6"/>
    <w:rPr>
      <w:sz w:val="27"/>
      <w:szCs w:val="27"/>
    </w:rPr>
  </w:style>
  <w:style w:type="character" w:styleId="Emphasis">
    <w:name w:val="Emphasis"/>
    <w:basedOn w:val="DefaultParagraphFont"/>
    <w:uiPriority w:val="20"/>
    <w:qFormat/>
    <w:rsid w:val="00962B74"/>
    <w:rPr>
      <w:i/>
      <w:iCs/>
    </w:rPr>
  </w:style>
  <w:style w:type="character" w:customStyle="1" w:styleId="UnresolvedMention1">
    <w:name w:val="Unresolved Mention1"/>
    <w:basedOn w:val="DefaultParagraphFont"/>
    <w:uiPriority w:val="99"/>
    <w:semiHidden/>
    <w:unhideWhenUsed/>
    <w:rsid w:val="00DB7164"/>
    <w:rPr>
      <w:color w:val="808080"/>
      <w:shd w:val="clear" w:color="auto" w:fill="E6E6E6"/>
    </w:rPr>
  </w:style>
  <w:style w:type="character" w:customStyle="1" w:styleId="UnresolvedMention">
    <w:name w:val="Unresolved Mention"/>
    <w:basedOn w:val="DefaultParagraphFont"/>
    <w:uiPriority w:val="99"/>
    <w:semiHidden/>
    <w:unhideWhenUsed/>
    <w:rsid w:val="00540E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0278">
      <w:bodyDiv w:val="1"/>
      <w:marLeft w:val="0"/>
      <w:marRight w:val="0"/>
      <w:marTop w:val="0"/>
      <w:marBottom w:val="0"/>
      <w:divBdr>
        <w:top w:val="none" w:sz="0" w:space="0" w:color="auto"/>
        <w:left w:val="none" w:sz="0" w:space="0" w:color="auto"/>
        <w:bottom w:val="none" w:sz="0" w:space="0" w:color="auto"/>
        <w:right w:val="none" w:sz="0" w:space="0" w:color="auto"/>
      </w:divBdr>
    </w:div>
    <w:div w:id="175003897">
      <w:bodyDiv w:val="1"/>
      <w:marLeft w:val="0"/>
      <w:marRight w:val="0"/>
      <w:marTop w:val="0"/>
      <w:marBottom w:val="0"/>
      <w:divBdr>
        <w:top w:val="none" w:sz="0" w:space="0" w:color="auto"/>
        <w:left w:val="none" w:sz="0" w:space="0" w:color="auto"/>
        <w:bottom w:val="none" w:sz="0" w:space="0" w:color="auto"/>
        <w:right w:val="none" w:sz="0" w:space="0" w:color="auto"/>
      </w:divBdr>
    </w:div>
    <w:div w:id="193663187">
      <w:bodyDiv w:val="1"/>
      <w:marLeft w:val="0"/>
      <w:marRight w:val="0"/>
      <w:marTop w:val="0"/>
      <w:marBottom w:val="0"/>
      <w:divBdr>
        <w:top w:val="none" w:sz="0" w:space="0" w:color="auto"/>
        <w:left w:val="none" w:sz="0" w:space="0" w:color="auto"/>
        <w:bottom w:val="none" w:sz="0" w:space="0" w:color="auto"/>
        <w:right w:val="none" w:sz="0" w:space="0" w:color="auto"/>
      </w:divBdr>
    </w:div>
    <w:div w:id="211771892">
      <w:bodyDiv w:val="1"/>
      <w:marLeft w:val="0"/>
      <w:marRight w:val="0"/>
      <w:marTop w:val="0"/>
      <w:marBottom w:val="0"/>
      <w:divBdr>
        <w:top w:val="none" w:sz="0" w:space="0" w:color="auto"/>
        <w:left w:val="none" w:sz="0" w:space="0" w:color="auto"/>
        <w:bottom w:val="none" w:sz="0" w:space="0" w:color="auto"/>
        <w:right w:val="none" w:sz="0" w:space="0" w:color="auto"/>
      </w:divBdr>
    </w:div>
    <w:div w:id="287472662">
      <w:bodyDiv w:val="1"/>
      <w:marLeft w:val="0"/>
      <w:marRight w:val="0"/>
      <w:marTop w:val="0"/>
      <w:marBottom w:val="0"/>
      <w:divBdr>
        <w:top w:val="none" w:sz="0" w:space="0" w:color="auto"/>
        <w:left w:val="none" w:sz="0" w:space="0" w:color="auto"/>
        <w:bottom w:val="none" w:sz="0" w:space="0" w:color="auto"/>
        <w:right w:val="none" w:sz="0" w:space="0" w:color="auto"/>
      </w:divBdr>
    </w:div>
    <w:div w:id="319038160">
      <w:bodyDiv w:val="1"/>
      <w:marLeft w:val="0"/>
      <w:marRight w:val="0"/>
      <w:marTop w:val="0"/>
      <w:marBottom w:val="0"/>
      <w:divBdr>
        <w:top w:val="none" w:sz="0" w:space="0" w:color="auto"/>
        <w:left w:val="none" w:sz="0" w:space="0" w:color="auto"/>
        <w:bottom w:val="none" w:sz="0" w:space="0" w:color="auto"/>
        <w:right w:val="none" w:sz="0" w:space="0" w:color="auto"/>
      </w:divBdr>
    </w:div>
    <w:div w:id="339047123">
      <w:bodyDiv w:val="1"/>
      <w:marLeft w:val="0"/>
      <w:marRight w:val="0"/>
      <w:marTop w:val="0"/>
      <w:marBottom w:val="0"/>
      <w:divBdr>
        <w:top w:val="none" w:sz="0" w:space="0" w:color="auto"/>
        <w:left w:val="none" w:sz="0" w:space="0" w:color="auto"/>
        <w:bottom w:val="none" w:sz="0" w:space="0" w:color="auto"/>
        <w:right w:val="none" w:sz="0" w:space="0" w:color="auto"/>
      </w:divBdr>
      <w:divsChild>
        <w:div w:id="1072312597">
          <w:marLeft w:val="0"/>
          <w:marRight w:val="0"/>
          <w:marTop w:val="0"/>
          <w:marBottom w:val="0"/>
          <w:divBdr>
            <w:top w:val="none" w:sz="0" w:space="0" w:color="auto"/>
            <w:left w:val="none" w:sz="0" w:space="0" w:color="auto"/>
            <w:bottom w:val="none" w:sz="0" w:space="0" w:color="auto"/>
            <w:right w:val="none" w:sz="0" w:space="0" w:color="auto"/>
          </w:divBdr>
        </w:div>
      </w:divsChild>
    </w:div>
    <w:div w:id="366105802">
      <w:bodyDiv w:val="1"/>
      <w:marLeft w:val="0"/>
      <w:marRight w:val="0"/>
      <w:marTop w:val="0"/>
      <w:marBottom w:val="0"/>
      <w:divBdr>
        <w:top w:val="none" w:sz="0" w:space="0" w:color="auto"/>
        <w:left w:val="none" w:sz="0" w:space="0" w:color="auto"/>
        <w:bottom w:val="none" w:sz="0" w:space="0" w:color="auto"/>
        <w:right w:val="none" w:sz="0" w:space="0" w:color="auto"/>
      </w:divBdr>
    </w:div>
    <w:div w:id="433860770">
      <w:bodyDiv w:val="1"/>
      <w:marLeft w:val="0"/>
      <w:marRight w:val="0"/>
      <w:marTop w:val="0"/>
      <w:marBottom w:val="0"/>
      <w:divBdr>
        <w:top w:val="none" w:sz="0" w:space="0" w:color="auto"/>
        <w:left w:val="none" w:sz="0" w:space="0" w:color="auto"/>
        <w:bottom w:val="none" w:sz="0" w:space="0" w:color="auto"/>
        <w:right w:val="none" w:sz="0" w:space="0" w:color="auto"/>
      </w:divBdr>
    </w:div>
    <w:div w:id="470636613">
      <w:bodyDiv w:val="1"/>
      <w:marLeft w:val="0"/>
      <w:marRight w:val="0"/>
      <w:marTop w:val="0"/>
      <w:marBottom w:val="0"/>
      <w:divBdr>
        <w:top w:val="none" w:sz="0" w:space="0" w:color="auto"/>
        <w:left w:val="none" w:sz="0" w:space="0" w:color="auto"/>
        <w:bottom w:val="none" w:sz="0" w:space="0" w:color="auto"/>
        <w:right w:val="none" w:sz="0" w:space="0" w:color="auto"/>
      </w:divBdr>
    </w:div>
    <w:div w:id="473370465">
      <w:bodyDiv w:val="1"/>
      <w:marLeft w:val="0"/>
      <w:marRight w:val="0"/>
      <w:marTop w:val="0"/>
      <w:marBottom w:val="0"/>
      <w:divBdr>
        <w:top w:val="none" w:sz="0" w:space="0" w:color="auto"/>
        <w:left w:val="none" w:sz="0" w:space="0" w:color="auto"/>
        <w:bottom w:val="none" w:sz="0" w:space="0" w:color="auto"/>
        <w:right w:val="none" w:sz="0" w:space="0" w:color="auto"/>
      </w:divBdr>
    </w:div>
    <w:div w:id="500509524">
      <w:bodyDiv w:val="1"/>
      <w:marLeft w:val="0"/>
      <w:marRight w:val="0"/>
      <w:marTop w:val="0"/>
      <w:marBottom w:val="0"/>
      <w:divBdr>
        <w:top w:val="none" w:sz="0" w:space="0" w:color="auto"/>
        <w:left w:val="none" w:sz="0" w:space="0" w:color="auto"/>
        <w:bottom w:val="none" w:sz="0" w:space="0" w:color="auto"/>
        <w:right w:val="none" w:sz="0" w:space="0" w:color="auto"/>
      </w:divBdr>
    </w:div>
    <w:div w:id="503017261">
      <w:bodyDiv w:val="1"/>
      <w:marLeft w:val="0"/>
      <w:marRight w:val="0"/>
      <w:marTop w:val="0"/>
      <w:marBottom w:val="0"/>
      <w:divBdr>
        <w:top w:val="none" w:sz="0" w:space="0" w:color="auto"/>
        <w:left w:val="none" w:sz="0" w:space="0" w:color="auto"/>
        <w:bottom w:val="none" w:sz="0" w:space="0" w:color="auto"/>
        <w:right w:val="none" w:sz="0" w:space="0" w:color="auto"/>
      </w:divBdr>
    </w:div>
    <w:div w:id="515382931">
      <w:bodyDiv w:val="1"/>
      <w:marLeft w:val="0"/>
      <w:marRight w:val="0"/>
      <w:marTop w:val="0"/>
      <w:marBottom w:val="0"/>
      <w:divBdr>
        <w:top w:val="none" w:sz="0" w:space="0" w:color="auto"/>
        <w:left w:val="none" w:sz="0" w:space="0" w:color="auto"/>
        <w:bottom w:val="none" w:sz="0" w:space="0" w:color="auto"/>
        <w:right w:val="none" w:sz="0" w:space="0" w:color="auto"/>
      </w:divBdr>
    </w:div>
    <w:div w:id="536357251">
      <w:bodyDiv w:val="1"/>
      <w:marLeft w:val="0"/>
      <w:marRight w:val="0"/>
      <w:marTop w:val="0"/>
      <w:marBottom w:val="0"/>
      <w:divBdr>
        <w:top w:val="none" w:sz="0" w:space="0" w:color="auto"/>
        <w:left w:val="none" w:sz="0" w:space="0" w:color="auto"/>
        <w:bottom w:val="none" w:sz="0" w:space="0" w:color="auto"/>
        <w:right w:val="none" w:sz="0" w:space="0" w:color="auto"/>
      </w:divBdr>
    </w:div>
    <w:div w:id="544105982">
      <w:bodyDiv w:val="1"/>
      <w:marLeft w:val="0"/>
      <w:marRight w:val="0"/>
      <w:marTop w:val="0"/>
      <w:marBottom w:val="0"/>
      <w:divBdr>
        <w:top w:val="none" w:sz="0" w:space="0" w:color="auto"/>
        <w:left w:val="none" w:sz="0" w:space="0" w:color="auto"/>
        <w:bottom w:val="none" w:sz="0" w:space="0" w:color="auto"/>
        <w:right w:val="none" w:sz="0" w:space="0" w:color="auto"/>
      </w:divBdr>
    </w:div>
    <w:div w:id="580913530">
      <w:bodyDiv w:val="1"/>
      <w:marLeft w:val="0"/>
      <w:marRight w:val="0"/>
      <w:marTop w:val="0"/>
      <w:marBottom w:val="0"/>
      <w:divBdr>
        <w:top w:val="none" w:sz="0" w:space="0" w:color="auto"/>
        <w:left w:val="none" w:sz="0" w:space="0" w:color="auto"/>
        <w:bottom w:val="none" w:sz="0" w:space="0" w:color="auto"/>
        <w:right w:val="none" w:sz="0" w:space="0" w:color="auto"/>
      </w:divBdr>
    </w:div>
    <w:div w:id="585456849">
      <w:bodyDiv w:val="1"/>
      <w:marLeft w:val="0"/>
      <w:marRight w:val="0"/>
      <w:marTop w:val="0"/>
      <w:marBottom w:val="0"/>
      <w:divBdr>
        <w:top w:val="none" w:sz="0" w:space="0" w:color="auto"/>
        <w:left w:val="none" w:sz="0" w:space="0" w:color="auto"/>
        <w:bottom w:val="none" w:sz="0" w:space="0" w:color="auto"/>
        <w:right w:val="none" w:sz="0" w:space="0" w:color="auto"/>
      </w:divBdr>
    </w:div>
    <w:div w:id="588659869">
      <w:bodyDiv w:val="1"/>
      <w:marLeft w:val="0"/>
      <w:marRight w:val="0"/>
      <w:marTop w:val="0"/>
      <w:marBottom w:val="0"/>
      <w:divBdr>
        <w:top w:val="none" w:sz="0" w:space="0" w:color="auto"/>
        <w:left w:val="none" w:sz="0" w:space="0" w:color="auto"/>
        <w:bottom w:val="none" w:sz="0" w:space="0" w:color="auto"/>
        <w:right w:val="none" w:sz="0" w:space="0" w:color="auto"/>
      </w:divBdr>
      <w:divsChild>
        <w:div w:id="1210261788">
          <w:marLeft w:val="0"/>
          <w:marRight w:val="0"/>
          <w:marTop w:val="0"/>
          <w:marBottom w:val="0"/>
          <w:divBdr>
            <w:top w:val="none" w:sz="0" w:space="0" w:color="auto"/>
            <w:left w:val="none" w:sz="0" w:space="0" w:color="auto"/>
            <w:bottom w:val="none" w:sz="0" w:space="0" w:color="auto"/>
            <w:right w:val="none" w:sz="0" w:space="0" w:color="auto"/>
          </w:divBdr>
        </w:div>
        <w:div w:id="1080639283">
          <w:marLeft w:val="0"/>
          <w:marRight w:val="0"/>
          <w:marTop w:val="0"/>
          <w:marBottom w:val="0"/>
          <w:divBdr>
            <w:top w:val="none" w:sz="0" w:space="0" w:color="auto"/>
            <w:left w:val="none" w:sz="0" w:space="0" w:color="auto"/>
            <w:bottom w:val="none" w:sz="0" w:space="0" w:color="auto"/>
            <w:right w:val="none" w:sz="0" w:space="0" w:color="auto"/>
          </w:divBdr>
        </w:div>
      </w:divsChild>
    </w:div>
    <w:div w:id="598291008">
      <w:bodyDiv w:val="1"/>
      <w:marLeft w:val="0"/>
      <w:marRight w:val="0"/>
      <w:marTop w:val="0"/>
      <w:marBottom w:val="0"/>
      <w:divBdr>
        <w:top w:val="none" w:sz="0" w:space="0" w:color="auto"/>
        <w:left w:val="none" w:sz="0" w:space="0" w:color="auto"/>
        <w:bottom w:val="none" w:sz="0" w:space="0" w:color="auto"/>
        <w:right w:val="none" w:sz="0" w:space="0" w:color="auto"/>
      </w:divBdr>
    </w:div>
    <w:div w:id="614600077">
      <w:bodyDiv w:val="1"/>
      <w:marLeft w:val="0"/>
      <w:marRight w:val="0"/>
      <w:marTop w:val="0"/>
      <w:marBottom w:val="0"/>
      <w:divBdr>
        <w:top w:val="none" w:sz="0" w:space="0" w:color="auto"/>
        <w:left w:val="none" w:sz="0" w:space="0" w:color="auto"/>
        <w:bottom w:val="none" w:sz="0" w:space="0" w:color="auto"/>
        <w:right w:val="none" w:sz="0" w:space="0" w:color="auto"/>
      </w:divBdr>
    </w:div>
    <w:div w:id="620889941">
      <w:bodyDiv w:val="1"/>
      <w:marLeft w:val="0"/>
      <w:marRight w:val="0"/>
      <w:marTop w:val="0"/>
      <w:marBottom w:val="0"/>
      <w:divBdr>
        <w:top w:val="none" w:sz="0" w:space="0" w:color="auto"/>
        <w:left w:val="none" w:sz="0" w:space="0" w:color="auto"/>
        <w:bottom w:val="none" w:sz="0" w:space="0" w:color="auto"/>
        <w:right w:val="none" w:sz="0" w:space="0" w:color="auto"/>
      </w:divBdr>
    </w:div>
    <w:div w:id="632710953">
      <w:bodyDiv w:val="1"/>
      <w:marLeft w:val="0"/>
      <w:marRight w:val="0"/>
      <w:marTop w:val="0"/>
      <w:marBottom w:val="0"/>
      <w:divBdr>
        <w:top w:val="none" w:sz="0" w:space="0" w:color="auto"/>
        <w:left w:val="none" w:sz="0" w:space="0" w:color="auto"/>
        <w:bottom w:val="none" w:sz="0" w:space="0" w:color="auto"/>
        <w:right w:val="none" w:sz="0" w:space="0" w:color="auto"/>
      </w:divBdr>
    </w:div>
    <w:div w:id="634532264">
      <w:bodyDiv w:val="1"/>
      <w:marLeft w:val="0"/>
      <w:marRight w:val="0"/>
      <w:marTop w:val="0"/>
      <w:marBottom w:val="0"/>
      <w:divBdr>
        <w:top w:val="none" w:sz="0" w:space="0" w:color="auto"/>
        <w:left w:val="none" w:sz="0" w:space="0" w:color="auto"/>
        <w:bottom w:val="none" w:sz="0" w:space="0" w:color="auto"/>
        <w:right w:val="none" w:sz="0" w:space="0" w:color="auto"/>
      </w:divBdr>
    </w:div>
    <w:div w:id="640157816">
      <w:bodyDiv w:val="1"/>
      <w:marLeft w:val="0"/>
      <w:marRight w:val="0"/>
      <w:marTop w:val="0"/>
      <w:marBottom w:val="0"/>
      <w:divBdr>
        <w:top w:val="none" w:sz="0" w:space="0" w:color="auto"/>
        <w:left w:val="none" w:sz="0" w:space="0" w:color="auto"/>
        <w:bottom w:val="none" w:sz="0" w:space="0" w:color="auto"/>
        <w:right w:val="none" w:sz="0" w:space="0" w:color="auto"/>
      </w:divBdr>
      <w:divsChild>
        <w:div w:id="882522507">
          <w:marLeft w:val="0"/>
          <w:marRight w:val="0"/>
          <w:marTop w:val="0"/>
          <w:marBottom w:val="0"/>
          <w:divBdr>
            <w:top w:val="none" w:sz="0" w:space="0" w:color="auto"/>
            <w:left w:val="none" w:sz="0" w:space="0" w:color="auto"/>
            <w:bottom w:val="none" w:sz="0" w:space="0" w:color="auto"/>
            <w:right w:val="none" w:sz="0" w:space="0" w:color="auto"/>
          </w:divBdr>
        </w:div>
        <w:div w:id="627128799">
          <w:marLeft w:val="0"/>
          <w:marRight w:val="0"/>
          <w:marTop w:val="0"/>
          <w:marBottom w:val="0"/>
          <w:divBdr>
            <w:top w:val="none" w:sz="0" w:space="0" w:color="auto"/>
            <w:left w:val="none" w:sz="0" w:space="0" w:color="auto"/>
            <w:bottom w:val="none" w:sz="0" w:space="0" w:color="auto"/>
            <w:right w:val="none" w:sz="0" w:space="0" w:color="auto"/>
          </w:divBdr>
        </w:div>
      </w:divsChild>
    </w:div>
    <w:div w:id="654529202">
      <w:bodyDiv w:val="1"/>
      <w:marLeft w:val="0"/>
      <w:marRight w:val="0"/>
      <w:marTop w:val="0"/>
      <w:marBottom w:val="0"/>
      <w:divBdr>
        <w:top w:val="none" w:sz="0" w:space="0" w:color="auto"/>
        <w:left w:val="none" w:sz="0" w:space="0" w:color="auto"/>
        <w:bottom w:val="none" w:sz="0" w:space="0" w:color="auto"/>
        <w:right w:val="none" w:sz="0" w:space="0" w:color="auto"/>
      </w:divBdr>
    </w:div>
    <w:div w:id="664405208">
      <w:bodyDiv w:val="1"/>
      <w:marLeft w:val="0"/>
      <w:marRight w:val="0"/>
      <w:marTop w:val="0"/>
      <w:marBottom w:val="0"/>
      <w:divBdr>
        <w:top w:val="none" w:sz="0" w:space="0" w:color="auto"/>
        <w:left w:val="none" w:sz="0" w:space="0" w:color="auto"/>
        <w:bottom w:val="none" w:sz="0" w:space="0" w:color="auto"/>
        <w:right w:val="none" w:sz="0" w:space="0" w:color="auto"/>
      </w:divBdr>
    </w:div>
    <w:div w:id="725566787">
      <w:bodyDiv w:val="1"/>
      <w:marLeft w:val="0"/>
      <w:marRight w:val="0"/>
      <w:marTop w:val="0"/>
      <w:marBottom w:val="0"/>
      <w:divBdr>
        <w:top w:val="none" w:sz="0" w:space="0" w:color="auto"/>
        <w:left w:val="none" w:sz="0" w:space="0" w:color="auto"/>
        <w:bottom w:val="none" w:sz="0" w:space="0" w:color="auto"/>
        <w:right w:val="none" w:sz="0" w:space="0" w:color="auto"/>
      </w:divBdr>
    </w:div>
    <w:div w:id="725571820">
      <w:bodyDiv w:val="1"/>
      <w:marLeft w:val="0"/>
      <w:marRight w:val="0"/>
      <w:marTop w:val="0"/>
      <w:marBottom w:val="0"/>
      <w:divBdr>
        <w:top w:val="none" w:sz="0" w:space="0" w:color="auto"/>
        <w:left w:val="none" w:sz="0" w:space="0" w:color="auto"/>
        <w:bottom w:val="none" w:sz="0" w:space="0" w:color="auto"/>
        <w:right w:val="none" w:sz="0" w:space="0" w:color="auto"/>
      </w:divBdr>
    </w:div>
    <w:div w:id="735906495">
      <w:bodyDiv w:val="1"/>
      <w:marLeft w:val="0"/>
      <w:marRight w:val="0"/>
      <w:marTop w:val="0"/>
      <w:marBottom w:val="0"/>
      <w:divBdr>
        <w:top w:val="none" w:sz="0" w:space="0" w:color="auto"/>
        <w:left w:val="none" w:sz="0" w:space="0" w:color="auto"/>
        <w:bottom w:val="none" w:sz="0" w:space="0" w:color="auto"/>
        <w:right w:val="none" w:sz="0" w:space="0" w:color="auto"/>
      </w:divBdr>
    </w:div>
    <w:div w:id="748500248">
      <w:bodyDiv w:val="1"/>
      <w:marLeft w:val="0"/>
      <w:marRight w:val="0"/>
      <w:marTop w:val="0"/>
      <w:marBottom w:val="0"/>
      <w:divBdr>
        <w:top w:val="none" w:sz="0" w:space="0" w:color="auto"/>
        <w:left w:val="none" w:sz="0" w:space="0" w:color="auto"/>
        <w:bottom w:val="none" w:sz="0" w:space="0" w:color="auto"/>
        <w:right w:val="none" w:sz="0" w:space="0" w:color="auto"/>
      </w:divBdr>
    </w:div>
    <w:div w:id="807435865">
      <w:bodyDiv w:val="1"/>
      <w:marLeft w:val="0"/>
      <w:marRight w:val="0"/>
      <w:marTop w:val="0"/>
      <w:marBottom w:val="0"/>
      <w:divBdr>
        <w:top w:val="none" w:sz="0" w:space="0" w:color="auto"/>
        <w:left w:val="none" w:sz="0" w:space="0" w:color="auto"/>
        <w:bottom w:val="none" w:sz="0" w:space="0" w:color="auto"/>
        <w:right w:val="none" w:sz="0" w:space="0" w:color="auto"/>
      </w:divBdr>
    </w:div>
    <w:div w:id="818308767">
      <w:bodyDiv w:val="1"/>
      <w:marLeft w:val="0"/>
      <w:marRight w:val="0"/>
      <w:marTop w:val="0"/>
      <w:marBottom w:val="0"/>
      <w:divBdr>
        <w:top w:val="none" w:sz="0" w:space="0" w:color="auto"/>
        <w:left w:val="none" w:sz="0" w:space="0" w:color="auto"/>
        <w:bottom w:val="none" w:sz="0" w:space="0" w:color="auto"/>
        <w:right w:val="none" w:sz="0" w:space="0" w:color="auto"/>
      </w:divBdr>
    </w:div>
    <w:div w:id="832111672">
      <w:bodyDiv w:val="1"/>
      <w:marLeft w:val="0"/>
      <w:marRight w:val="0"/>
      <w:marTop w:val="0"/>
      <w:marBottom w:val="0"/>
      <w:divBdr>
        <w:top w:val="none" w:sz="0" w:space="0" w:color="auto"/>
        <w:left w:val="none" w:sz="0" w:space="0" w:color="auto"/>
        <w:bottom w:val="none" w:sz="0" w:space="0" w:color="auto"/>
        <w:right w:val="none" w:sz="0" w:space="0" w:color="auto"/>
      </w:divBdr>
    </w:div>
    <w:div w:id="833911126">
      <w:bodyDiv w:val="1"/>
      <w:marLeft w:val="0"/>
      <w:marRight w:val="0"/>
      <w:marTop w:val="0"/>
      <w:marBottom w:val="0"/>
      <w:divBdr>
        <w:top w:val="none" w:sz="0" w:space="0" w:color="auto"/>
        <w:left w:val="none" w:sz="0" w:space="0" w:color="auto"/>
        <w:bottom w:val="none" w:sz="0" w:space="0" w:color="auto"/>
        <w:right w:val="none" w:sz="0" w:space="0" w:color="auto"/>
      </w:divBdr>
    </w:div>
    <w:div w:id="851264008">
      <w:bodyDiv w:val="1"/>
      <w:marLeft w:val="0"/>
      <w:marRight w:val="0"/>
      <w:marTop w:val="0"/>
      <w:marBottom w:val="0"/>
      <w:divBdr>
        <w:top w:val="none" w:sz="0" w:space="0" w:color="auto"/>
        <w:left w:val="none" w:sz="0" w:space="0" w:color="auto"/>
        <w:bottom w:val="none" w:sz="0" w:space="0" w:color="auto"/>
        <w:right w:val="none" w:sz="0" w:space="0" w:color="auto"/>
      </w:divBdr>
    </w:div>
    <w:div w:id="903178088">
      <w:bodyDiv w:val="1"/>
      <w:marLeft w:val="0"/>
      <w:marRight w:val="0"/>
      <w:marTop w:val="0"/>
      <w:marBottom w:val="0"/>
      <w:divBdr>
        <w:top w:val="none" w:sz="0" w:space="0" w:color="auto"/>
        <w:left w:val="none" w:sz="0" w:space="0" w:color="auto"/>
        <w:bottom w:val="none" w:sz="0" w:space="0" w:color="auto"/>
        <w:right w:val="none" w:sz="0" w:space="0" w:color="auto"/>
      </w:divBdr>
    </w:div>
    <w:div w:id="1015379572">
      <w:bodyDiv w:val="1"/>
      <w:marLeft w:val="0"/>
      <w:marRight w:val="0"/>
      <w:marTop w:val="0"/>
      <w:marBottom w:val="0"/>
      <w:divBdr>
        <w:top w:val="none" w:sz="0" w:space="0" w:color="auto"/>
        <w:left w:val="none" w:sz="0" w:space="0" w:color="auto"/>
        <w:bottom w:val="none" w:sz="0" w:space="0" w:color="auto"/>
        <w:right w:val="none" w:sz="0" w:space="0" w:color="auto"/>
      </w:divBdr>
    </w:div>
    <w:div w:id="1021710062">
      <w:bodyDiv w:val="1"/>
      <w:marLeft w:val="0"/>
      <w:marRight w:val="0"/>
      <w:marTop w:val="0"/>
      <w:marBottom w:val="0"/>
      <w:divBdr>
        <w:top w:val="none" w:sz="0" w:space="0" w:color="auto"/>
        <w:left w:val="none" w:sz="0" w:space="0" w:color="auto"/>
        <w:bottom w:val="none" w:sz="0" w:space="0" w:color="auto"/>
        <w:right w:val="none" w:sz="0" w:space="0" w:color="auto"/>
      </w:divBdr>
    </w:div>
    <w:div w:id="1095328249">
      <w:bodyDiv w:val="1"/>
      <w:marLeft w:val="0"/>
      <w:marRight w:val="0"/>
      <w:marTop w:val="0"/>
      <w:marBottom w:val="0"/>
      <w:divBdr>
        <w:top w:val="none" w:sz="0" w:space="0" w:color="auto"/>
        <w:left w:val="none" w:sz="0" w:space="0" w:color="auto"/>
        <w:bottom w:val="none" w:sz="0" w:space="0" w:color="auto"/>
        <w:right w:val="none" w:sz="0" w:space="0" w:color="auto"/>
      </w:divBdr>
    </w:div>
    <w:div w:id="1114713810">
      <w:bodyDiv w:val="1"/>
      <w:marLeft w:val="0"/>
      <w:marRight w:val="0"/>
      <w:marTop w:val="0"/>
      <w:marBottom w:val="0"/>
      <w:divBdr>
        <w:top w:val="none" w:sz="0" w:space="0" w:color="auto"/>
        <w:left w:val="none" w:sz="0" w:space="0" w:color="auto"/>
        <w:bottom w:val="none" w:sz="0" w:space="0" w:color="auto"/>
        <w:right w:val="none" w:sz="0" w:space="0" w:color="auto"/>
      </w:divBdr>
    </w:div>
    <w:div w:id="1131248236">
      <w:bodyDiv w:val="1"/>
      <w:marLeft w:val="0"/>
      <w:marRight w:val="0"/>
      <w:marTop w:val="0"/>
      <w:marBottom w:val="0"/>
      <w:divBdr>
        <w:top w:val="none" w:sz="0" w:space="0" w:color="auto"/>
        <w:left w:val="none" w:sz="0" w:space="0" w:color="auto"/>
        <w:bottom w:val="none" w:sz="0" w:space="0" w:color="auto"/>
        <w:right w:val="none" w:sz="0" w:space="0" w:color="auto"/>
      </w:divBdr>
    </w:div>
    <w:div w:id="1140533858">
      <w:bodyDiv w:val="1"/>
      <w:marLeft w:val="0"/>
      <w:marRight w:val="0"/>
      <w:marTop w:val="0"/>
      <w:marBottom w:val="0"/>
      <w:divBdr>
        <w:top w:val="none" w:sz="0" w:space="0" w:color="auto"/>
        <w:left w:val="none" w:sz="0" w:space="0" w:color="auto"/>
        <w:bottom w:val="none" w:sz="0" w:space="0" w:color="auto"/>
        <w:right w:val="none" w:sz="0" w:space="0" w:color="auto"/>
      </w:divBdr>
    </w:div>
    <w:div w:id="1164663682">
      <w:bodyDiv w:val="1"/>
      <w:marLeft w:val="0"/>
      <w:marRight w:val="0"/>
      <w:marTop w:val="0"/>
      <w:marBottom w:val="0"/>
      <w:divBdr>
        <w:top w:val="none" w:sz="0" w:space="0" w:color="auto"/>
        <w:left w:val="none" w:sz="0" w:space="0" w:color="auto"/>
        <w:bottom w:val="none" w:sz="0" w:space="0" w:color="auto"/>
        <w:right w:val="none" w:sz="0" w:space="0" w:color="auto"/>
      </w:divBdr>
    </w:div>
    <w:div w:id="1262640915">
      <w:bodyDiv w:val="1"/>
      <w:marLeft w:val="0"/>
      <w:marRight w:val="0"/>
      <w:marTop w:val="0"/>
      <w:marBottom w:val="0"/>
      <w:divBdr>
        <w:top w:val="none" w:sz="0" w:space="0" w:color="auto"/>
        <w:left w:val="none" w:sz="0" w:space="0" w:color="auto"/>
        <w:bottom w:val="none" w:sz="0" w:space="0" w:color="auto"/>
        <w:right w:val="none" w:sz="0" w:space="0" w:color="auto"/>
      </w:divBdr>
    </w:div>
    <w:div w:id="1270626253">
      <w:bodyDiv w:val="1"/>
      <w:marLeft w:val="0"/>
      <w:marRight w:val="0"/>
      <w:marTop w:val="0"/>
      <w:marBottom w:val="0"/>
      <w:divBdr>
        <w:top w:val="none" w:sz="0" w:space="0" w:color="auto"/>
        <w:left w:val="none" w:sz="0" w:space="0" w:color="auto"/>
        <w:bottom w:val="none" w:sz="0" w:space="0" w:color="auto"/>
        <w:right w:val="none" w:sz="0" w:space="0" w:color="auto"/>
      </w:divBdr>
    </w:div>
    <w:div w:id="1279994901">
      <w:bodyDiv w:val="1"/>
      <w:marLeft w:val="0"/>
      <w:marRight w:val="0"/>
      <w:marTop w:val="0"/>
      <w:marBottom w:val="0"/>
      <w:divBdr>
        <w:top w:val="none" w:sz="0" w:space="0" w:color="auto"/>
        <w:left w:val="none" w:sz="0" w:space="0" w:color="auto"/>
        <w:bottom w:val="none" w:sz="0" w:space="0" w:color="auto"/>
        <w:right w:val="none" w:sz="0" w:space="0" w:color="auto"/>
      </w:divBdr>
    </w:div>
    <w:div w:id="1280145431">
      <w:bodyDiv w:val="1"/>
      <w:marLeft w:val="0"/>
      <w:marRight w:val="0"/>
      <w:marTop w:val="0"/>
      <w:marBottom w:val="0"/>
      <w:divBdr>
        <w:top w:val="none" w:sz="0" w:space="0" w:color="auto"/>
        <w:left w:val="none" w:sz="0" w:space="0" w:color="auto"/>
        <w:bottom w:val="none" w:sz="0" w:space="0" w:color="auto"/>
        <w:right w:val="none" w:sz="0" w:space="0" w:color="auto"/>
      </w:divBdr>
    </w:div>
    <w:div w:id="1290670049">
      <w:bodyDiv w:val="1"/>
      <w:marLeft w:val="0"/>
      <w:marRight w:val="0"/>
      <w:marTop w:val="0"/>
      <w:marBottom w:val="0"/>
      <w:divBdr>
        <w:top w:val="none" w:sz="0" w:space="0" w:color="auto"/>
        <w:left w:val="none" w:sz="0" w:space="0" w:color="auto"/>
        <w:bottom w:val="none" w:sz="0" w:space="0" w:color="auto"/>
        <w:right w:val="none" w:sz="0" w:space="0" w:color="auto"/>
      </w:divBdr>
    </w:div>
    <w:div w:id="1455440686">
      <w:bodyDiv w:val="1"/>
      <w:marLeft w:val="0"/>
      <w:marRight w:val="0"/>
      <w:marTop w:val="0"/>
      <w:marBottom w:val="0"/>
      <w:divBdr>
        <w:top w:val="none" w:sz="0" w:space="0" w:color="auto"/>
        <w:left w:val="none" w:sz="0" w:space="0" w:color="auto"/>
        <w:bottom w:val="none" w:sz="0" w:space="0" w:color="auto"/>
        <w:right w:val="none" w:sz="0" w:space="0" w:color="auto"/>
      </w:divBdr>
    </w:div>
    <w:div w:id="1459103306">
      <w:bodyDiv w:val="1"/>
      <w:marLeft w:val="0"/>
      <w:marRight w:val="0"/>
      <w:marTop w:val="0"/>
      <w:marBottom w:val="0"/>
      <w:divBdr>
        <w:top w:val="none" w:sz="0" w:space="0" w:color="auto"/>
        <w:left w:val="none" w:sz="0" w:space="0" w:color="auto"/>
        <w:bottom w:val="none" w:sz="0" w:space="0" w:color="auto"/>
        <w:right w:val="none" w:sz="0" w:space="0" w:color="auto"/>
      </w:divBdr>
    </w:div>
    <w:div w:id="1513909357">
      <w:bodyDiv w:val="1"/>
      <w:marLeft w:val="0"/>
      <w:marRight w:val="0"/>
      <w:marTop w:val="0"/>
      <w:marBottom w:val="0"/>
      <w:divBdr>
        <w:top w:val="none" w:sz="0" w:space="0" w:color="auto"/>
        <w:left w:val="none" w:sz="0" w:space="0" w:color="auto"/>
        <w:bottom w:val="none" w:sz="0" w:space="0" w:color="auto"/>
        <w:right w:val="none" w:sz="0" w:space="0" w:color="auto"/>
      </w:divBdr>
    </w:div>
    <w:div w:id="1521814735">
      <w:bodyDiv w:val="1"/>
      <w:marLeft w:val="0"/>
      <w:marRight w:val="0"/>
      <w:marTop w:val="0"/>
      <w:marBottom w:val="0"/>
      <w:divBdr>
        <w:top w:val="none" w:sz="0" w:space="0" w:color="auto"/>
        <w:left w:val="none" w:sz="0" w:space="0" w:color="auto"/>
        <w:bottom w:val="none" w:sz="0" w:space="0" w:color="auto"/>
        <w:right w:val="none" w:sz="0" w:space="0" w:color="auto"/>
      </w:divBdr>
    </w:div>
    <w:div w:id="1523670907">
      <w:bodyDiv w:val="1"/>
      <w:marLeft w:val="0"/>
      <w:marRight w:val="0"/>
      <w:marTop w:val="0"/>
      <w:marBottom w:val="0"/>
      <w:divBdr>
        <w:top w:val="none" w:sz="0" w:space="0" w:color="auto"/>
        <w:left w:val="none" w:sz="0" w:space="0" w:color="auto"/>
        <w:bottom w:val="none" w:sz="0" w:space="0" w:color="auto"/>
        <w:right w:val="none" w:sz="0" w:space="0" w:color="auto"/>
      </w:divBdr>
    </w:div>
    <w:div w:id="1537111354">
      <w:bodyDiv w:val="1"/>
      <w:marLeft w:val="0"/>
      <w:marRight w:val="0"/>
      <w:marTop w:val="0"/>
      <w:marBottom w:val="0"/>
      <w:divBdr>
        <w:top w:val="none" w:sz="0" w:space="0" w:color="auto"/>
        <w:left w:val="none" w:sz="0" w:space="0" w:color="auto"/>
        <w:bottom w:val="none" w:sz="0" w:space="0" w:color="auto"/>
        <w:right w:val="none" w:sz="0" w:space="0" w:color="auto"/>
      </w:divBdr>
    </w:div>
    <w:div w:id="1555046951">
      <w:bodyDiv w:val="1"/>
      <w:marLeft w:val="0"/>
      <w:marRight w:val="0"/>
      <w:marTop w:val="0"/>
      <w:marBottom w:val="0"/>
      <w:divBdr>
        <w:top w:val="none" w:sz="0" w:space="0" w:color="auto"/>
        <w:left w:val="none" w:sz="0" w:space="0" w:color="auto"/>
        <w:bottom w:val="none" w:sz="0" w:space="0" w:color="auto"/>
        <w:right w:val="none" w:sz="0" w:space="0" w:color="auto"/>
      </w:divBdr>
    </w:div>
    <w:div w:id="1594165658">
      <w:bodyDiv w:val="1"/>
      <w:marLeft w:val="0"/>
      <w:marRight w:val="0"/>
      <w:marTop w:val="0"/>
      <w:marBottom w:val="0"/>
      <w:divBdr>
        <w:top w:val="none" w:sz="0" w:space="0" w:color="auto"/>
        <w:left w:val="none" w:sz="0" w:space="0" w:color="auto"/>
        <w:bottom w:val="none" w:sz="0" w:space="0" w:color="auto"/>
        <w:right w:val="none" w:sz="0" w:space="0" w:color="auto"/>
      </w:divBdr>
    </w:div>
    <w:div w:id="1604801455">
      <w:bodyDiv w:val="1"/>
      <w:marLeft w:val="0"/>
      <w:marRight w:val="0"/>
      <w:marTop w:val="0"/>
      <w:marBottom w:val="0"/>
      <w:divBdr>
        <w:top w:val="none" w:sz="0" w:space="0" w:color="auto"/>
        <w:left w:val="none" w:sz="0" w:space="0" w:color="auto"/>
        <w:bottom w:val="none" w:sz="0" w:space="0" w:color="auto"/>
        <w:right w:val="none" w:sz="0" w:space="0" w:color="auto"/>
      </w:divBdr>
    </w:div>
    <w:div w:id="1618833196">
      <w:bodyDiv w:val="1"/>
      <w:marLeft w:val="0"/>
      <w:marRight w:val="0"/>
      <w:marTop w:val="0"/>
      <w:marBottom w:val="0"/>
      <w:divBdr>
        <w:top w:val="none" w:sz="0" w:space="0" w:color="auto"/>
        <w:left w:val="none" w:sz="0" w:space="0" w:color="auto"/>
        <w:bottom w:val="none" w:sz="0" w:space="0" w:color="auto"/>
        <w:right w:val="none" w:sz="0" w:space="0" w:color="auto"/>
      </w:divBdr>
    </w:div>
    <w:div w:id="1631979606">
      <w:bodyDiv w:val="1"/>
      <w:marLeft w:val="0"/>
      <w:marRight w:val="0"/>
      <w:marTop w:val="0"/>
      <w:marBottom w:val="0"/>
      <w:divBdr>
        <w:top w:val="none" w:sz="0" w:space="0" w:color="auto"/>
        <w:left w:val="none" w:sz="0" w:space="0" w:color="auto"/>
        <w:bottom w:val="none" w:sz="0" w:space="0" w:color="auto"/>
        <w:right w:val="none" w:sz="0" w:space="0" w:color="auto"/>
      </w:divBdr>
    </w:div>
    <w:div w:id="1656106264">
      <w:bodyDiv w:val="1"/>
      <w:marLeft w:val="0"/>
      <w:marRight w:val="0"/>
      <w:marTop w:val="0"/>
      <w:marBottom w:val="0"/>
      <w:divBdr>
        <w:top w:val="none" w:sz="0" w:space="0" w:color="auto"/>
        <w:left w:val="none" w:sz="0" w:space="0" w:color="auto"/>
        <w:bottom w:val="none" w:sz="0" w:space="0" w:color="auto"/>
        <w:right w:val="none" w:sz="0" w:space="0" w:color="auto"/>
      </w:divBdr>
    </w:div>
    <w:div w:id="1694502148">
      <w:bodyDiv w:val="1"/>
      <w:marLeft w:val="0"/>
      <w:marRight w:val="0"/>
      <w:marTop w:val="0"/>
      <w:marBottom w:val="0"/>
      <w:divBdr>
        <w:top w:val="none" w:sz="0" w:space="0" w:color="auto"/>
        <w:left w:val="none" w:sz="0" w:space="0" w:color="auto"/>
        <w:bottom w:val="none" w:sz="0" w:space="0" w:color="auto"/>
        <w:right w:val="none" w:sz="0" w:space="0" w:color="auto"/>
      </w:divBdr>
    </w:div>
    <w:div w:id="1697388079">
      <w:bodyDiv w:val="1"/>
      <w:marLeft w:val="0"/>
      <w:marRight w:val="0"/>
      <w:marTop w:val="0"/>
      <w:marBottom w:val="0"/>
      <w:divBdr>
        <w:top w:val="none" w:sz="0" w:space="0" w:color="auto"/>
        <w:left w:val="none" w:sz="0" w:space="0" w:color="auto"/>
        <w:bottom w:val="none" w:sz="0" w:space="0" w:color="auto"/>
        <w:right w:val="none" w:sz="0" w:space="0" w:color="auto"/>
      </w:divBdr>
    </w:div>
    <w:div w:id="1701081532">
      <w:bodyDiv w:val="1"/>
      <w:marLeft w:val="0"/>
      <w:marRight w:val="0"/>
      <w:marTop w:val="0"/>
      <w:marBottom w:val="0"/>
      <w:divBdr>
        <w:top w:val="none" w:sz="0" w:space="0" w:color="auto"/>
        <w:left w:val="none" w:sz="0" w:space="0" w:color="auto"/>
        <w:bottom w:val="none" w:sz="0" w:space="0" w:color="auto"/>
        <w:right w:val="none" w:sz="0" w:space="0" w:color="auto"/>
      </w:divBdr>
    </w:div>
    <w:div w:id="1712920071">
      <w:bodyDiv w:val="1"/>
      <w:marLeft w:val="0"/>
      <w:marRight w:val="0"/>
      <w:marTop w:val="0"/>
      <w:marBottom w:val="0"/>
      <w:divBdr>
        <w:top w:val="none" w:sz="0" w:space="0" w:color="auto"/>
        <w:left w:val="none" w:sz="0" w:space="0" w:color="auto"/>
        <w:bottom w:val="none" w:sz="0" w:space="0" w:color="auto"/>
        <w:right w:val="none" w:sz="0" w:space="0" w:color="auto"/>
      </w:divBdr>
    </w:div>
    <w:div w:id="1723603305">
      <w:bodyDiv w:val="1"/>
      <w:marLeft w:val="0"/>
      <w:marRight w:val="0"/>
      <w:marTop w:val="0"/>
      <w:marBottom w:val="0"/>
      <w:divBdr>
        <w:top w:val="none" w:sz="0" w:space="0" w:color="auto"/>
        <w:left w:val="none" w:sz="0" w:space="0" w:color="auto"/>
        <w:bottom w:val="none" w:sz="0" w:space="0" w:color="auto"/>
        <w:right w:val="none" w:sz="0" w:space="0" w:color="auto"/>
      </w:divBdr>
    </w:div>
    <w:div w:id="1749226303">
      <w:bodyDiv w:val="1"/>
      <w:marLeft w:val="0"/>
      <w:marRight w:val="0"/>
      <w:marTop w:val="0"/>
      <w:marBottom w:val="0"/>
      <w:divBdr>
        <w:top w:val="none" w:sz="0" w:space="0" w:color="auto"/>
        <w:left w:val="none" w:sz="0" w:space="0" w:color="auto"/>
        <w:bottom w:val="none" w:sz="0" w:space="0" w:color="auto"/>
        <w:right w:val="none" w:sz="0" w:space="0" w:color="auto"/>
      </w:divBdr>
    </w:div>
    <w:div w:id="1751391368">
      <w:bodyDiv w:val="1"/>
      <w:marLeft w:val="0"/>
      <w:marRight w:val="0"/>
      <w:marTop w:val="0"/>
      <w:marBottom w:val="0"/>
      <w:divBdr>
        <w:top w:val="none" w:sz="0" w:space="0" w:color="auto"/>
        <w:left w:val="none" w:sz="0" w:space="0" w:color="auto"/>
        <w:bottom w:val="none" w:sz="0" w:space="0" w:color="auto"/>
        <w:right w:val="none" w:sz="0" w:space="0" w:color="auto"/>
      </w:divBdr>
    </w:div>
    <w:div w:id="1783528052">
      <w:bodyDiv w:val="1"/>
      <w:marLeft w:val="0"/>
      <w:marRight w:val="0"/>
      <w:marTop w:val="0"/>
      <w:marBottom w:val="0"/>
      <w:divBdr>
        <w:top w:val="none" w:sz="0" w:space="0" w:color="auto"/>
        <w:left w:val="none" w:sz="0" w:space="0" w:color="auto"/>
        <w:bottom w:val="none" w:sz="0" w:space="0" w:color="auto"/>
        <w:right w:val="none" w:sz="0" w:space="0" w:color="auto"/>
      </w:divBdr>
    </w:div>
    <w:div w:id="1790272126">
      <w:bodyDiv w:val="1"/>
      <w:marLeft w:val="0"/>
      <w:marRight w:val="0"/>
      <w:marTop w:val="0"/>
      <w:marBottom w:val="0"/>
      <w:divBdr>
        <w:top w:val="none" w:sz="0" w:space="0" w:color="auto"/>
        <w:left w:val="none" w:sz="0" w:space="0" w:color="auto"/>
        <w:bottom w:val="none" w:sz="0" w:space="0" w:color="auto"/>
        <w:right w:val="none" w:sz="0" w:space="0" w:color="auto"/>
      </w:divBdr>
    </w:div>
    <w:div w:id="1790661807">
      <w:bodyDiv w:val="1"/>
      <w:marLeft w:val="0"/>
      <w:marRight w:val="0"/>
      <w:marTop w:val="0"/>
      <w:marBottom w:val="0"/>
      <w:divBdr>
        <w:top w:val="none" w:sz="0" w:space="0" w:color="auto"/>
        <w:left w:val="none" w:sz="0" w:space="0" w:color="auto"/>
        <w:bottom w:val="none" w:sz="0" w:space="0" w:color="auto"/>
        <w:right w:val="none" w:sz="0" w:space="0" w:color="auto"/>
      </w:divBdr>
    </w:div>
    <w:div w:id="1805582958">
      <w:bodyDiv w:val="1"/>
      <w:marLeft w:val="0"/>
      <w:marRight w:val="0"/>
      <w:marTop w:val="0"/>
      <w:marBottom w:val="0"/>
      <w:divBdr>
        <w:top w:val="none" w:sz="0" w:space="0" w:color="auto"/>
        <w:left w:val="none" w:sz="0" w:space="0" w:color="auto"/>
        <w:bottom w:val="none" w:sz="0" w:space="0" w:color="auto"/>
        <w:right w:val="none" w:sz="0" w:space="0" w:color="auto"/>
      </w:divBdr>
    </w:div>
    <w:div w:id="1839076204">
      <w:bodyDiv w:val="1"/>
      <w:marLeft w:val="0"/>
      <w:marRight w:val="0"/>
      <w:marTop w:val="0"/>
      <w:marBottom w:val="0"/>
      <w:divBdr>
        <w:top w:val="none" w:sz="0" w:space="0" w:color="auto"/>
        <w:left w:val="none" w:sz="0" w:space="0" w:color="auto"/>
        <w:bottom w:val="none" w:sz="0" w:space="0" w:color="auto"/>
        <w:right w:val="none" w:sz="0" w:space="0" w:color="auto"/>
      </w:divBdr>
    </w:div>
    <w:div w:id="1871137617">
      <w:bodyDiv w:val="1"/>
      <w:marLeft w:val="0"/>
      <w:marRight w:val="0"/>
      <w:marTop w:val="0"/>
      <w:marBottom w:val="0"/>
      <w:divBdr>
        <w:top w:val="none" w:sz="0" w:space="0" w:color="auto"/>
        <w:left w:val="none" w:sz="0" w:space="0" w:color="auto"/>
        <w:bottom w:val="none" w:sz="0" w:space="0" w:color="auto"/>
        <w:right w:val="none" w:sz="0" w:space="0" w:color="auto"/>
      </w:divBdr>
    </w:div>
    <w:div w:id="1966425033">
      <w:bodyDiv w:val="1"/>
      <w:marLeft w:val="0"/>
      <w:marRight w:val="0"/>
      <w:marTop w:val="0"/>
      <w:marBottom w:val="0"/>
      <w:divBdr>
        <w:top w:val="none" w:sz="0" w:space="0" w:color="auto"/>
        <w:left w:val="none" w:sz="0" w:space="0" w:color="auto"/>
        <w:bottom w:val="none" w:sz="0" w:space="0" w:color="auto"/>
        <w:right w:val="none" w:sz="0" w:space="0" w:color="auto"/>
      </w:divBdr>
    </w:div>
    <w:div w:id="1974749372">
      <w:bodyDiv w:val="1"/>
      <w:marLeft w:val="0"/>
      <w:marRight w:val="0"/>
      <w:marTop w:val="0"/>
      <w:marBottom w:val="0"/>
      <w:divBdr>
        <w:top w:val="none" w:sz="0" w:space="0" w:color="auto"/>
        <w:left w:val="none" w:sz="0" w:space="0" w:color="auto"/>
        <w:bottom w:val="none" w:sz="0" w:space="0" w:color="auto"/>
        <w:right w:val="none" w:sz="0" w:space="0" w:color="auto"/>
      </w:divBdr>
    </w:div>
    <w:div w:id="2007858249">
      <w:bodyDiv w:val="1"/>
      <w:marLeft w:val="0"/>
      <w:marRight w:val="0"/>
      <w:marTop w:val="0"/>
      <w:marBottom w:val="0"/>
      <w:divBdr>
        <w:top w:val="none" w:sz="0" w:space="0" w:color="auto"/>
        <w:left w:val="none" w:sz="0" w:space="0" w:color="auto"/>
        <w:bottom w:val="none" w:sz="0" w:space="0" w:color="auto"/>
        <w:right w:val="none" w:sz="0" w:space="0" w:color="auto"/>
      </w:divBdr>
    </w:div>
    <w:div w:id="2012220521">
      <w:bodyDiv w:val="1"/>
      <w:marLeft w:val="0"/>
      <w:marRight w:val="0"/>
      <w:marTop w:val="0"/>
      <w:marBottom w:val="0"/>
      <w:divBdr>
        <w:top w:val="none" w:sz="0" w:space="0" w:color="auto"/>
        <w:left w:val="none" w:sz="0" w:space="0" w:color="auto"/>
        <w:bottom w:val="none" w:sz="0" w:space="0" w:color="auto"/>
        <w:right w:val="none" w:sz="0" w:space="0" w:color="auto"/>
      </w:divBdr>
    </w:div>
    <w:div w:id="2016957489">
      <w:bodyDiv w:val="1"/>
      <w:marLeft w:val="0"/>
      <w:marRight w:val="0"/>
      <w:marTop w:val="0"/>
      <w:marBottom w:val="0"/>
      <w:divBdr>
        <w:top w:val="none" w:sz="0" w:space="0" w:color="auto"/>
        <w:left w:val="none" w:sz="0" w:space="0" w:color="auto"/>
        <w:bottom w:val="none" w:sz="0" w:space="0" w:color="auto"/>
        <w:right w:val="none" w:sz="0" w:space="0" w:color="auto"/>
      </w:divBdr>
    </w:div>
    <w:div w:id="2024238805">
      <w:bodyDiv w:val="1"/>
      <w:marLeft w:val="0"/>
      <w:marRight w:val="0"/>
      <w:marTop w:val="0"/>
      <w:marBottom w:val="0"/>
      <w:divBdr>
        <w:top w:val="none" w:sz="0" w:space="0" w:color="auto"/>
        <w:left w:val="none" w:sz="0" w:space="0" w:color="auto"/>
        <w:bottom w:val="none" w:sz="0" w:space="0" w:color="auto"/>
        <w:right w:val="none" w:sz="0" w:space="0" w:color="auto"/>
      </w:divBdr>
    </w:div>
    <w:div w:id="2037806590">
      <w:bodyDiv w:val="1"/>
      <w:marLeft w:val="0"/>
      <w:marRight w:val="0"/>
      <w:marTop w:val="0"/>
      <w:marBottom w:val="0"/>
      <w:divBdr>
        <w:top w:val="none" w:sz="0" w:space="0" w:color="auto"/>
        <w:left w:val="none" w:sz="0" w:space="0" w:color="auto"/>
        <w:bottom w:val="none" w:sz="0" w:space="0" w:color="auto"/>
        <w:right w:val="none" w:sz="0" w:space="0" w:color="auto"/>
      </w:divBdr>
    </w:div>
    <w:div w:id="2067217573">
      <w:bodyDiv w:val="1"/>
      <w:marLeft w:val="0"/>
      <w:marRight w:val="0"/>
      <w:marTop w:val="0"/>
      <w:marBottom w:val="0"/>
      <w:divBdr>
        <w:top w:val="none" w:sz="0" w:space="0" w:color="auto"/>
        <w:left w:val="none" w:sz="0" w:space="0" w:color="auto"/>
        <w:bottom w:val="none" w:sz="0" w:space="0" w:color="auto"/>
        <w:right w:val="none" w:sz="0" w:space="0" w:color="auto"/>
      </w:divBdr>
    </w:div>
    <w:div w:id="2089383354">
      <w:bodyDiv w:val="1"/>
      <w:marLeft w:val="0"/>
      <w:marRight w:val="0"/>
      <w:marTop w:val="0"/>
      <w:marBottom w:val="0"/>
      <w:divBdr>
        <w:top w:val="none" w:sz="0" w:space="0" w:color="auto"/>
        <w:left w:val="none" w:sz="0" w:space="0" w:color="auto"/>
        <w:bottom w:val="none" w:sz="0" w:space="0" w:color="auto"/>
        <w:right w:val="none" w:sz="0" w:space="0" w:color="auto"/>
      </w:divBdr>
    </w:div>
    <w:div w:id="2126459464">
      <w:bodyDiv w:val="1"/>
      <w:marLeft w:val="0"/>
      <w:marRight w:val="0"/>
      <w:marTop w:val="0"/>
      <w:marBottom w:val="0"/>
      <w:divBdr>
        <w:top w:val="none" w:sz="0" w:space="0" w:color="auto"/>
        <w:left w:val="none" w:sz="0" w:space="0" w:color="auto"/>
        <w:bottom w:val="none" w:sz="0" w:space="0" w:color="auto"/>
        <w:right w:val="none" w:sz="0" w:space="0" w:color="auto"/>
      </w:divBdr>
    </w:div>
    <w:div w:id="212789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sites/default/files/editor/pilsoniskas_sabiedribas_tendences_30.05.2018.pdf" TargetMode="External"/><Relationship Id="rId13" Type="http://schemas.openxmlformats.org/officeDocument/2006/relationships/hyperlink" Target="http://www.mk.gov.lv/sites/default/files/editor/prezentacija-30-05-2018.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k.gov.lv/sites/default/files/editor/nodibinajumi_plg.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gov.lv/sites/default/files/editor/biedribas_arodbiedribas_politiskas_partijas_plg.pdf" TargetMode="External"/><Relationship Id="rId5" Type="http://schemas.openxmlformats.org/officeDocument/2006/relationships/webSettings" Target="webSettings.xml"/><Relationship Id="rId15" Type="http://schemas.openxmlformats.org/officeDocument/2006/relationships/hyperlink" Target="https://www.youtube.com/watch?v=ASpD5CypLeE" TargetMode="External"/><Relationship Id="rId10" Type="http://schemas.openxmlformats.org/officeDocument/2006/relationships/hyperlink" Target="http://www.mk.gov.lv/sites/default/files/editor/patiesais_labuma_guvejs_biedribas_infolap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k.gov.lv/sites/default/files/editor/plg_biedribas_memorands_300518.pdf" TargetMode="External"/><Relationship Id="rId14" Type="http://schemas.openxmlformats.org/officeDocument/2006/relationships/hyperlink" Target="http://www.mk.gov.lv/lv/aktuali/tiesraides/videoarhivs/?v=GOcqOqZ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DLT\Desktop\Memo%20apr&#299;lis\25%2003%20%20Memo%20protokols%20eula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9C76C-3826-4831-8484-6A9CE1CD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 03  Memo protokols eulab</Template>
  <TotalTime>752</TotalTime>
  <Pages>5</Pages>
  <Words>1616</Words>
  <Characters>12988</Characters>
  <Application>Microsoft Office Word</Application>
  <DocSecurity>0</DocSecurity>
  <Lines>108</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Nevalstisko organizāciju un Ministru kabineta sadarbības memoranda sēdes protokols</vt:lpstr>
      <vt:lpstr>IZRAKSTS</vt:lpstr>
    </vt:vector>
  </TitlesOfParts>
  <Company/>
  <LinksUpToDate>false</LinksUpToDate>
  <CharactersWithSpaces>14575</CharactersWithSpaces>
  <SharedDoc>false</SharedDoc>
  <HLinks>
    <vt:vector size="30" baseType="variant">
      <vt:variant>
        <vt:i4>6881333</vt:i4>
      </vt:variant>
      <vt:variant>
        <vt:i4>12</vt:i4>
      </vt:variant>
      <vt:variant>
        <vt:i4>0</vt:i4>
      </vt:variant>
      <vt:variant>
        <vt:i4>5</vt:i4>
      </vt:variant>
      <vt:variant>
        <vt:lpwstr>http://ejuz.lv/2o8</vt:lpwstr>
      </vt:variant>
      <vt:variant>
        <vt:lpwstr/>
      </vt:variant>
      <vt:variant>
        <vt:i4>2228270</vt:i4>
      </vt:variant>
      <vt:variant>
        <vt:i4>9</vt:i4>
      </vt:variant>
      <vt:variant>
        <vt:i4>0</vt:i4>
      </vt:variant>
      <vt:variant>
        <vt:i4>5</vt:i4>
      </vt:variant>
      <vt:variant>
        <vt:lpwstr>http://ejuz.lv/2ts</vt:lpwstr>
      </vt:variant>
      <vt:variant>
        <vt:lpwstr/>
      </vt:variant>
      <vt:variant>
        <vt:i4>6881333</vt:i4>
      </vt:variant>
      <vt:variant>
        <vt:i4>6</vt:i4>
      </vt:variant>
      <vt:variant>
        <vt:i4>0</vt:i4>
      </vt:variant>
      <vt:variant>
        <vt:i4>5</vt:i4>
      </vt:variant>
      <vt:variant>
        <vt:lpwstr>http://ejuz.lv/2o8</vt:lpwstr>
      </vt:variant>
      <vt:variant>
        <vt:lpwstr/>
      </vt:variant>
      <vt:variant>
        <vt:i4>6881333</vt:i4>
      </vt:variant>
      <vt:variant>
        <vt:i4>3</vt:i4>
      </vt:variant>
      <vt:variant>
        <vt:i4>0</vt:i4>
      </vt:variant>
      <vt:variant>
        <vt:i4>5</vt:i4>
      </vt:variant>
      <vt:variant>
        <vt:lpwstr>http://ejuz.lv/2o8</vt:lpwstr>
      </vt:variant>
      <vt:variant>
        <vt:lpwstr/>
      </vt:variant>
      <vt:variant>
        <vt:i4>6881333</vt:i4>
      </vt:variant>
      <vt:variant>
        <vt:i4>0</vt:i4>
      </vt:variant>
      <vt:variant>
        <vt:i4>0</vt:i4>
      </vt:variant>
      <vt:variant>
        <vt:i4>5</vt:i4>
      </vt:variant>
      <vt:variant>
        <vt:lpwstr>http://ejuz.lv/2o8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Nevalstisko organizāciju un Ministru kabineta sadarbības memoranda sēdes protokols</dc:title>
  <dc:creator>Zane Legzdina - Joja</dc:creator>
  <cp:lastModifiedBy>Zane Legzdiņa-Joja</cp:lastModifiedBy>
  <cp:revision>70</cp:revision>
  <cp:lastPrinted>2018-03-08T08:59:00Z</cp:lastPrinted>
  <dcterms:created xsi:type="dcterms:W3CDTF">2018-05-30T08:05:00Z</dcterms:created>
  <dcterms:modified xsi:type="dcterms:W3CDTF">2018-06-21T07:59:00Z</dcterms:modified>
</cp:coreProperties>
</file>