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193A" w14:textId="77777777" w:rsidR="00BE1621" w:rsidRPr="00BE296B" w:rsidRDefault="00BE1621" w:rsidP="00BE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BABAD" w14:textId="0A148616" w:rsidR="00BE1621" w:rsidRPr="006B334A" w:rsidRDefault="00CF61EB" w:rsidP="006B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FBF">
        <w:rPr>
          <w:rFonts w:ascii="Times New Roman" w:hAnsi="Times New Roman" w:cs="Times New Roman"/>
          <w:sz w:val="24"/>
          <w:szCs w:val="24"/>
        </w:rPr>
        <w:t>5</w:t>
      </w:r>
      <w:r w:rsidR="006B334A">
        <w:rPr>
          <w:rFonts w:ascii="Times New Roman" w:hAnsi="Times New Roman" w:cs="Times New Roman"/>
          <w:sz w:val="24"/>
          <w:szCs w:val="24"/>
        </w:rPr>
        <w:t>.08.2019.</w:t>
      </w:r>
    </w:p>
    <w:p w14:paraId="58B5CB03" w14:textId="77777777" w:rsidR="00BE1621" w:rsidRDefault="00BE1621" w:rsidP="00BE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D92FC" w14:textId="48FF4309" w:rsidR="00BE1621" w:rsidRPr="00F860BF" w:rsidRDefault="005C488E" w:rsidP="00BE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BF">
        <w:rPr>
          <w:rFonts w:ascii="Times New Roman" w:hAnsi="Times New Roman" w:cs="Times New Roman"/>
          <w:b/>
          <w:bCs/>
          <w:sz w:val="28"/>
          <w:szCs w:val="28"/>
        </w:rPr>
        <w:t>Mediju programma</w:t>
      </w:r>
    </w:p>
    <w:p w14:paraId="71ACD83D" w14:textId="15E9A4C9" w:rsidR="006B334A" w:rsidRPr="006B334A" w:rsidRDefault="005C488E" w:rsidP="005C4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88E">
        <w:rPr>
          <w:rFonts w:ascii="Times New Roman" w:hAnsi="Times New Roman" w:cs="Times New Roman"/>
          <w:b/>
          <w:bCs/>
          <w:sz w:val="24"/>
          <w:szCs w:val="24"/>
        </w:rPr>
        <w:t xml:space="preserve">Valsts prezidenta Egila Levita un Indijas viceprezidenta </w:t>
      </w:r>
      <w:proofErr w:type="spellStart"/>
      <w:r w:rsidRPr="005C488E">
        <w:rPr>
          <w:rFonts w:ascii="Times New Roman" w:hAnsi="Times New Roman" w:cs="Times New Roman"/>
          <w:b/>
          <w:bCs/>
          <w:sz w:val="24"/>
          <w:szCs w:val="24"/>
        </w:rPr>
        <w:t>Venkaia</w:t>
      </w:r>
      <w:proofErr w:type="spellEnd"/>
      <w:r w:rsidRPr="005C488E">
        <w:rPr>
          <w:rFonts w:ascii="Times New Roman" w:hAnsi="Times New Roman" w:cs="Times New Roman"/>
          <w:b/>
          <w:bCs/>
          <w:sz w:val="24"/>
          <w:szCs w:val="24"/>
        </w:rPr>
        <w:t xml:space="preserve"> Naidu vizītes atspoguļošanai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 gada 20. augustā</w:t>
      </w:r>
    </w:p>
    <w:p w14:paraId="6C655887" w14:textId="32E163A4" w:rsidR="005C488E" w:rsidRPr="005C488E" w:rsidRDefault="005C488E" w:rsidP="005C48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691154"/>
      <w:r w:rsidRPr="005C488E">
        <w:rPr>
          <w:rFonts w:ascii="Times New Roman" w:hAnsi="Times New Roman" w:cs="Times New Roman"/>
          <w:sz w:val="24"/>
          <w:szCs w:val="24"/>
        </w:rPr>
        <w:t xml:space="preserve">Mediju pārstāvji </w:t>
      </w:r>
      <w:r w:rsidRPr="005C488E">
        <w:rPr>
          <w:rFonts w:ascii="Times New Roman" w:hAnsi="Times New Roman" w:cs="Times New Roman"/>
          <w:b/>
          <w:bCs/>
          <w:sz w:val="24"/>
          <w:szCs w:val="24"/>
        </w:rPr>
        <w:t>vienreizējās akreditācijas kartes</w:t>
      </w:r>
      <w:r w:rsidRPr="005C488E">
        <w:rPr>
          <w:rFonts w:ascii="Times New Roman" w:hAnsi="Times New Roman" w:cs="Times New Roman"/>
          <w:sz w:val="24"/>
          <w:szCs w:val="24"/>
        </w:rPr>
        <w:t xml:space="preserve"> ir aicināti saņemt </w:t>
      </w:r>
      <w:r w:rsidR="00711D79">
        <w:rPr>
          <w:rFonts w:ascii="Times New Roman" w:hAnsi="Times New Roman" w:cs="Times New Roman"/>
          <w:sz w:val="24"/>
          <w:szCs w:val="24"/>
        </w:rPr>
        <w:t>20. augustā</w:t>
      </w:r>
      <w:r w:rsidR="00711D79" w:rsidRPr="005C488E">
        <w:rPr>
          <w:rFonts w:ascii="Times New Roman" w:hAnsi="Times New Roman" w:cs="Times New Roman"/>
          <w:sz w:val="24"/>
          <w:szCs w:val="24"/>
        </w:rPr>
        <w:t xml:space="preserve"> </w:t>
      </w:r>
      <w:r w:rsidRPr="005C488E">
        <w:rPr>
          <w:rFonts w:ascii="Times New Roman" w:hAnsi="Times New Roman" w:cs="Times New Roman"/>
          <w:sz w:val="24"/>
          <w:szCs w:val="24"/>
        </w:rPr>
        <w:t>Valsts prezidenta kancelejas organizētajās mediju iespējās pirms pasākum</w:t>
      </w:r>
      <w:r w:rsidR="00711D79">
        <w:rPr>
          <w:rFonts w:ascii="Times New Roman" w:hAnsi="Times New Roman" w:cs="Times New Roman"/>
          <w:sz w:val="24"/>
          <w:szCs w:val="24"/>
        </w:rPr>
        <w:t>iem</w:t>
      </w:r>
      <w:r w:rsidRPr="005C488E">
        <w:rPr>
          <w:rFonts w:ascii="Times New Roman" w:hAnsi="Times New Roman" w:cs="Times New Roman"/>
          <w:sz w:val="24"/>
          <w:szCs w:val="24"/>
        </w:rPr>
        <w:t xml:space="preserve"> to norises vietās (pie Brīvības pieminekļa, Rīgas pilī).</w:t>
      </w:r>
    </w:p>
    <w:p w14:paraId="3D647B71" w14:textId="77777777" w:rsidR="005C488E" w:rsidRDefault="005C488E" w:rsidP="005C488E">
      <w:pPr>
        <w:jc w:val="both"/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sz w:val="24"/>
          <w:szCs w:val="24"/>
        </w:rPr>
        <w:t xml:space="preserve">Vizītes pasākumos jāievēro apģērba etiķete – </w:t>
      </w:r>
      <w:r w:rsidRPr="005C488E">
        <w:rPr>
          <w:rFonts w:ascii="Times New Roman" w:hAnsi="Times New Roman" w:cs="Times New Roman"/>
          <w:b/>
          <w:bCs/>
          <w:sz w:val="24"/>
          <w:szCs w:val="24"/>
        </w:rPr>
        <w:t>tumšs uzvalks kungiem un lietišķs kostīms dāmām</w:t>
      </w:r>
      <w:r w:rsidRPr="005C488E">
        <w:rPr>
          <w:rFonts w:ascii="Times New Roman" w:hAnsi="Times New Roman" w:cs="Times New Roman"/>
          <w:sz w:val="24"/>
          <w:szCs w:val="24"/>
        </w:rPr>
        <w:t>.</w:t>
      </w:r>
    </w:p>
    <w:p w14:paraId="41702578" w14:textId="6F0C44A2" w:rsidR="005C488E" w:rsidRDefault="005C488E" w:rsidP="005C488E">
      <w:pPr>
        <w:jc w:val="both"/>
        <w:rPr>
          <w:rFonts w:ascii="Times New Roman" w:hAnsi="Times New Roman" w:cs="Times New Roman"/>
          <w:sz w:val="24"/>
          <w:szCs w:val="24"/>
        </w:rPr>
      </w:pPr>
      <w:r w:rsidRPr="005C488E">
        <w:rPr>
          <w:rFonts w:ascii="Times New Roman" w:hAnsi="Times New Roman" w:cs="Times New Roman"/>
          <w:sz w:val="24"/>
          <w:szCs w:val="24"/>
        </w:rPr>
        <w:t xml:space="preserve">Valsts prezidenta kancelejas izsniegtā vienreizējā mediju akreditācijas karte Valsts prezidenta Egila Levita un Indijas viceprezidenta </w:t>
      </w:r>
      <w:proofErr w:type="spellStart"/>
      <w:r w:rsidRPr="005C488E">
        <w:rPr>
          <w:rFonts w:ascii="Times New Roman" w:hAnsi="Times New Roman" w:cs="Times New Roman"/>
          <w:sz w:val="24"/>
          <w:szCs w:val="24"/>
        </w:rPr>
        <w:t>Venkaia</w:t>
      </w:r>
      <w:proofErr w:type="spellEnd"/>
      <w:r w:rsidRPr="005C488E">
        <w:rPr>
          <w:rFonts w:ascii="Times New Roman" w:hAnsi="Times New Roman" w:cs="Times New Roman"/>
          <w:sz w:val="24"/>
          <w:szCs w:val="24"/>
        </w:rPr>
        <w:t xml:space="preserve"> Naidu vizītes atspoguļošanai jāuzrāda pie Brīvības pieminekļa, Rīgas pilī, </w:t>
      </w:r>
      <w:r w:rsidR="00711D79">
        <w:rPr>
          <w:rFonts w:ascii="Times New Roman" w:hAnsi="Times New Roman" w:cs="Times New Roman"/>
          <w:sz w:val="24"/>
          <w:szCs w:val="24"/>
        </w:rPr>
        <w:t>viesnīcā “</w:t>
      </w:r>
      <w:r w:rsidRPr="005C488E">
        <w:rPr>
          <w:rFonts w:ascii="Times New Roman" w:hAnsi="Times New Roman" w:cs="Times New Roman"/>
          <w:sz w:val="24"/>
          <w:szCs w:val="24"/>
        </w:rPr>
        <w:t xml:space="preserve">Grand </w:t>
      </w:r>
      <w:proofErr w:type="spellStart"/>
      <w:r w:rsidRPr="005C488E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5C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E">
        <w:rPr>
          <w:rFonts w:ascii="Times New Roman" w:hAnsi="Times New Roman" w:cs="Times New Roman"/>
          <w:sz w:val="24"/>
          <w:szCs w:val="24"/>
        </w:rPr>
        <w:t>Kempinski</w:t>
      </w:r>
      <w:proofErr w:type="spellEnd"/>
      <w:r w:rsidRPr="005C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E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711D79">
        <w:rPr>
          <w:rFonts w:ascii="Times New Roman" w:hAnsi="Times New Roman" w:cs="Times New Roman"/>
          <w:sz w:val="24"/>
          <w:szCs w:val="24"/>
        </w:rPr>
        <w:t>”</w:t>
      </w:r>
      <w:r w:rsidR="00F860BF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8E">
        <w:rPr>
          <w:rFonts w:ascii="Times New Roman" w:hAnsi="Times New Roman" w:cs="Times New Roman"/>
          <w:sz w:val="24"/>
          <w:szCs w:val="24"/>
        </w:rPr>
        <w:t>Latvijas Nacionālajā bibliotēkā</w:t>
      </w:r>
      <w:r w:rsidR="00301D3D">
        <w:rPr>
          <w:rFonts w:ascii="Times New Roman" w:hAnsi="Times New Roman" w:cs="Times New Roman"/>
          <w:sz w:val="24"/>
          <w:szCs w:val="24"/>
        </w:rPr>
        <w:t xml:space="preserve"> (LNB)</w:t>
      </w:r>
      <w:r w:rsidRPr="005C488E">
        <w:rPr>
          <w:rFonts w:ascii="Times New Roman" w:hAnsi="Times New Roman" w:cs="Times New Roman"/>
          <w:sz w:val="24"/>
          <w:szCs w:val="24"/>
        </w:rPr>
        <w:t>.</w:t>
      </w:r>
    </w:p>
    <w:p w14:paraId="41757D0C" w14:textId="77777777" w:rsidR="00F860BF" w:rsidRDefault="005C488E" w:rsidP="005C48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692133"/>
      <w:r w:rsidRPr="002E649D">
        <w:rPr>
          <w:rFonts w:ascii="Times New Roman" w:hAnsi="Times New Roman" w:cs="Times New Roman"/>
          <w:b/>
          <w:bCs/>
          <w:sz w:val="24"/>
          <w:szCs w:val="24"/>
        </w:rPr>
        <w:t>Par Ministru kabinetā plānoto pasākumu atspoguļošanu</w:t>
      </w:r>
      <w:r w:rsidRPr="002E649D">
        <w:rPr>
          <w:rFonts w:ascii="Times New Roman" w:hAnsi="Times New Roman" w:cs="Times New Roman"/>
          <w:sz w:val="24"/>
          <w:szCs w:val="24"/>
        </w:rPr>
        <w:t xml:space="preserve"> lūgums sazināties ar Ministru kabineta preses sekretāri Sabīni </w:t>
      </w:r>
      <w:proofErr w:type="spellStart"/>
      <w:r w:rsidRPr="002E649D">
        <w:rPr>
          <w:rFonts w:ascii="Times New Roman" w:hAnsi="Times New Roman" w:cs="Times New Roman"/>
          <w:sz w:val="24"/>
          <w:szCs w:val="24"/>
        </w:rPr>
        <w:t>Spurķi</w:t>
      </w:r>
      <w:proofErr w:type="spellEnd"/>
      <w:r w:rsidRPr="002E649D">
        <w:rPr>
          <w:rFonts w:ascii="Times New Roman" w:hAnsi="Times New Roman" w:cs="Times New Roman"/>
          <w:sz w:val="24"/>
          <w:szCs w:val="24"/>
        </w:rPr>
        <w:t xml:space="preserve"> pa tālruni +371 67082919 vai e-pastā </w:t>
      </w:r>
      <w:hyperlink r:id="rId6" w:history="1">
        <w:r w:rsidRPr="002E649D">
          <w:rPr>
            <w:rStyle w:val="Hyperlink"/>
            <w:rFonts w:ascii="Times New Roman" w:hAnsi="Times New Roman" w:cs="Times New Roman"/>
            <w:sz w:val="24"/>
            <w:szCs w:val="24"/>
          </w:rPr>
          <w:t>sabine.spurke@mk.gov.lv</w:t>
        </w:r>
      </w:hyperlink>
      <w:r w:rsidRPr="002E649D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FD75B92" w14:textId="353FD07E" w:rsidR="00EA41BB" w:rsidRDefault="00E01FBF" w:rsidP="005C488E">
      <w:pPr>
        <w:jc w:val="both"/>
        <w:rPr>
          <w:rFonts w:ascii="Times New Roman" w:hAnsi="Times New Roman" w:cs="Times New Roman"/>
          <w:sz w:val="24"/>
          <w:szCs w:val="24"/>
        </w:rPr>
      </w:pPr>
      <w:r w:rsidRPr="00E01FBF">
        <w:rPr>
          <w:rFonts w:ascii="Times New Roman" w:hAnsi="Times New Roman" w:cs="Times New Roman"/>
          <w:b/>
          <w:bCs/>
          <w:sz w:val="24"/>
          <w:szCs w:val="24"/>
        </w:rPr>
        <w:t>Plašsaziņas līdzekļu pārstāvjus, kuriem nav pastāvīgās akreditācijas darbam Saeimā</w:t>
      </w:r>
      <w:r w:rsidRPr="00E01FBF">
        <w:rPr>
          <w:rFonts w:ascii="Times New Roman" w:hAnsi="Times New Roman" w:cs="Times New Roman"/>
          <w:sz w:val="24"/>
          <w:szCs w:val="24"/>
        </w:rPr>
        <w:t>, tikšanās atspoguļošanai parlamentā lūdzam pieteikties, zvanot pa tālruni +371 67087244 vai rakstot e-pas</w:t>
      </w:r>
      <w:r>
        <w:rPr>
          <w:rFonts w:ascii="Times New Roman" w:hAnsi="Times New Roman" w:cs="Times New Roman"/>
          <w:sz w:val="24"/>
          <w:szCs w:val="24"/>
        </w:rPr>
        <w:t>tā</w:t>
      </w:r>
      <w:r w:rsidRPr="00E01F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4015">
          <w:rPr>
            <w:rStyle w:val="Hyperlink"/>
            <w:rFonts w:ascii="Times New Roman" w:hAnsi="Times New Roman" w:cs="Times New Roman"/>
            <w:sz w:val="24"/>
            <w:szCs w:val="24"/>
          </w:rPr>
          <w:t>prese@saeima.lv</w:t>
        </w:r>
      </w:hyperlink>
      <w:r w:rsidRPr="00E01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5068" w14:textId="77777777" w:rsidR="00E01FBF" w:rsidRPr="00E01FBF" w:rsidRDefault="00E01FBF" w:rsidP="005C48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13"/>
        <w:gridCol w:w="7148"/>
      </w:tblGrid>
      <w:tr w:rsidR="005C488E" w:rsidRPr="005C488E" w14:paraId="028ED7F2" w14:textId="77777777" w:rsidTr="008D102F">
        <w:tc>
          <w:tcPr>
            <w:tcW w:w="1913" w:type="dxa"/>
            <w:shd w:val="clear" w:color="auto" w:fill="95B3D7"/>
            <w:vAlign w:val="center"/>
          </w:tcPr>
          <w:p w14:paraId="1730628F" w14:textId="5C42AF06" w:rsidR="005C488E" w:rsidRPr="005C488E" w:rsidRDefault="005C488E" w:rsidP="005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148" w:type="dxa"/>
            <w:shd w:val="clear" w:color="auto" w:fill="95B3D7"/>
          </w:tcPr>
          <w:p w14:paraId="119243DA" w14:textId="4B428A0C" w:rsidR="005C488E" w:rsidRPr="005C488E" w:rsidRDefault="005C488E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Valsts prezidenta Egila Levita un Indijas viceprezidenta </w:t>
            </w:r>
            <w:proofErr w:type="spellStart"/>
            <w:r w:rsidRPr="005C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5C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ziedu nolikšanas ceremonija pie Brīvības pieminekļa</w:t>
            </w:r>
          </w:p>
          <w:p w14:paraId="3341BFF0" w14:textId="77777777" w:rsidR="005C488E" w:rsidRPr="005C488E" w:rsidRDefault="005C488E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Brīvības piemineklis</w:t>
            </w:r>
          </w:p>
          <w:p w14:paraId="7C6D276F" w14:textId="4CB09C09" w:rsidR="005C488E" w:rsidRPr="005C488E" w:rsidRDefault="005C488E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4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pasākuma laikā</w:t>
            </w:r>
          </w:p>
        </w:tc>
      </w:tr>
    </w:tbl>
    <w:p w14:paraId="3CFF13E4" w14:textId="23AD80D7" w:rsidR="005C488E" w:rsidRPr="005C488E" w:rsidRDefault="005C488E" w:rsidP="005C4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b/>
          <w:u w:val="single"/>
          <w:lang w:eastAsia="en-US"/>
        </w:rPr>
        <w:t>Mediju ierašanās līdz plkst.</w:t>
      </w:r>
      <w:r w:rsidR="00AF4379" w:rsidRPr="00F860BF">
        <w:rPr>
          <w:rFonts w:ascii="Times New Roman" w:eastAsia="Times New Roman" w:hAnsi="Times New Roman" w:cs="Times New Roman"/>
          <w:b/>
          <w:u w:val="single"/>
          <w:lang w:eastAsia="en-US"/>
        </w:rPr>
        <w:t> 8.30</w:t>
      </w:r>
    </w:p>
    <w:p w14:paraId="54CA2E34" w14:textId="7FE5006E" w:rsidR="005C488E" w:rsidRPr="00F860BF" w:rsidRDefault="005C488E" w:rsidP="005C488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Uģis Kozlovskis (Valsts prezidenta kanceleja)</w:t>
      </w:r>
      <w:r w:rsidR="00AF4379"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+371 26349440</w:t>
      </w:r>
    </w:p>
    <w:p w14:paraId="6B5B73E7" w14:textId="77777777" w:rsidR="005C488E" w:rsidRPr="005C488E" w:rsidRDefault="005C488E" w:rsidP="005C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13"/>
        <w:gridCol w:w="7148"/>
      </w:tblGrid>
      <w:tr w:rsidR="005C488E" w:rsidRPr="005C488E" w14:paraId="0A7AB919" w14:textId="77777777" w:rsidTr="008D102F">
        <w:tc>
          <w:tcPr>
            <w:tcW w:w="1913" w:type="dxa"/>
            <w:shd w:val="clear" w:color="auto" w:fill="95B3D7"/>
            <w:vAlign w:val="center"/>
          </w:tcPr>
          <w:p w14:paraId="2E7A5E27" w14:textId="384D389A" w:rsidR="005C488E" w:rsidRPr="005C488E" w:rsidRDefault="00AF4379" w:rsidP="005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7148" w:type="dxa"/>
            <w:shd w:val="clear" w:color="auto" w:fill="95B3D7"/>
          </w:tcPr>
          <w:p w14:paraId="277AD41D" w14:textId="3A8F5EA2" w:rsidR="005C488E" w:rsidRPr="005C488E" w:rsidRDefault="00AF4379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Indijas viceprezidenta </w:t>
            </w:r>
            <w:proofErr w:type="spellStart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izstādes “Latvijas gadsimts” apmeklējums Latvijas Nacionālajā vēstures muzejā</w:t>
            </w:r>
          </w:p>
          <w:p w14:paraId="1CFEF50B" w14:textId="77777777" w:rsidR="00AF4379" w:rsidRDefault="00AF4379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Latvijas Nacionālais vēstures muzejs</w:t>
            </w:r>
          </w:p>
          <w:p w14:paraId="53F21E21" w14:textId="2E5ED286" w:rsidR="005C488E" w:rsidRPr="005C488E" w:rsidRDefault="005C488E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4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pasākuma laikā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C61A032" w14:textId="54668813" w:rsidR="005C488E" w:rsidRDefault="005C488E" w:rsidP="005C488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Uģis Kozlovskis (Valsts prezidenta kanceleja)</w:t>
      </w:r>
      <w:r w:rsidR="00AF4379"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</w:t>
      </w:r>
      <w:r w:rsidR="00AF4379" w:rsidRPr="00F860BF">
        <w:rPr>
          <w:rFonts w:ascii="Times New Roman" w:eastAsia="Times New Roman" w:hAnsi="Times New Roman" w:cs="Times New Roman"/>
          <w:lang w:eastAsia="en-US"/>
        </w:rPr>
        <w:t> </w:t>
      </w:r>
      <w:r w:rsidRPr="005C488E">
        <w:rPr>
          <w:rFonts w:ascii="Times New Roman" w:eastAsia="Times New Roman" w:hAnsi="Times New Roman" w:cs="Times New Roman"/>
          <w:lang w:eastAsia="en-US"/>
        </w:rPr>
        <w:t>26349440</w:t>
      </w:r>
    </w:p>
    <w:p w14:paraId="7C7F2873" w14:textId="77777777" w:rsidR="00E01FBF" w:rsidRPr="00F860BF" w:rsidRDefault="00E01FBF" w:rsidP="005C488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13"/>
        <w:gridCol w:w="7148"/>
      </w:tblGrid>
      <w:tr w:rsidR="005C488E" w:rsidRPr="005C488E" w14:paraId="40A812EB" w14:textId="77777777" w:rsidTr="008D102F">
        <w:tc>
          <w:tcPr>
            <w:tcW w:w="1913" w:type="dxa"/>
            <w:shd w:val="clear" w:color="auto" w:fill="95B3D7"/>
            <w:vAlign w:val="center"/>
          </w:tcPr>
          <w:p w14:paraId="61D1B556" w14:textId="5DFEDDE5" w:rsidR="005C488E" w:rsidRPr="005C488E" w:rsidRDefault="00AF4379" w:rsidP="005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10.05</w:t>
            </w:r>
          </w:p>
        </w:tc>
        <w:tc>
          <w:tcPr>
            <w:tcW w:w="7148" w:type="dxa"/>
            <w:shd w:val="clear" w:color="auto" w:fill="95B3D7"/>
          </w:tcPr>
          <w:p w14:paraId="45268D24" w14:textId="51422CCA" w:rsidR="005C488E" w:rsidRPr="005C488E" w:rsidRDefault="00AF4379" w:rsidP="005C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Indijas viceprezidenta </w:t>
            </w:r>
            <w:proofErr w:type="spellStart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tikšanās ar Ministru prezidentu Krišjāni Kariņu</w:t>
            </w:r>
          </w:p>
          <w:p w14:paraId="20EF6B20" w14:textId="77777777" w:rsidR="00AF4379" w:rsidRPr="005C488E" w:rsidRDefault="00AF4379" w:rsidP="00AF4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Ministru kabinets</w:t>
            </w:r>
          </w:p>
          <w:p w14:paraId="1C173063" w14:textId="06BF1C93" w:rsidR="005C488E" w:rsidRPr="005C488E" w:rsidRDefault="00AF4379" w:rsidP="00AF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tikšanās sākumā</w:t>
            </w:r>
          </w:p>
        </w:tc>
      </w:tr>
    </w:tbl>
    <w:p w14:paraId="4B117469" w14:textId="573640F2" w:rsidR="005C488E" w:rsidRPr="00F860BF" w:rsidRDefault="00AF4379" w:rsidP="005C4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en-US"/>
        </w:rPr>
      </w:pPr>
      <w:r w:rsidRPr="002E649D">
        <w:rPr>
          <w:rFonts w:ascii="Times New Roman" w:eastAsia="Times New Roman" w:hAnsi="Times New Roman" w:cs="Times New Roman"/>
          <w:bCs/>
          <w:lang w:eastAsia="en-US"/>
        </w:rPr>
        <w:t xml:space="preserve">Par Ministru kabinetā plānoto pasākumu atspoguļošanu lūgums sazināties ar Ministru kabineta preses sekretāri Sabīni </w:t>
      </w:r>
      <w:proofErr w:type="spellStart"/>
      <w:r w:rsidRPr="002E649D">
        <w:rPr>
          <w:rFonts w:ascii="Times New Roman" w:eastAsia="Times New Roman" w:hAnsi="Times New Roman" w:cs="Times New Roman"/>
          <w:bCs/>
          <w:lang w:eastAsia="en-US"/>
        </w:rPr>
        <w:t>Spurķi</w:t>
      </w:r>
      <w:proofErr w:type="spellEnd"/>
      <w:r w:rsidRPr="002E649D">
        <w:rPr>
          <w:rFonts w:ascii="Times New Roman" w:eastAsia="Times New Roman" w:hAnsi="Times New Roman" w:cs="Times New Roman"/>
          <w:bCs/>
          <w:lang w:eastAsia="en-US"/>
        </w:rPr>
        <w:t xml:space="preserve"> pa tālruni +371 67082919 vai e-pastā </w:t>
      </w:r>
      <w:hyperlink r:id="rId8" w:history="1">
        <w:r w:rsidRPr="002E649D">
          <w:rPr>
            <w:rStyle w:val="Hyperlink"/>
            <w:rFonts w:ascii="Times New Roman" w:eastAsia="Times New Roman" w:hAnsi="Times New Roman" w:cs="Times New Roman"/>
            <w:bCs/>
            <w:lang w:eastAsia="en-US"/>
          </w:rPr>
          <w:t>sabine.spurke@mk.gov.lv</w:t>
        </w:r>
      </w:hyperlink>
      <w:r w:rsidRPr="002E649D">
        <w:rPr>
          <w:rFonts w:ascii="Times New Roman" w:eastAsia="Times New Roman" w:hAnsi="Times New Roman" w:cs="Times New Roman"/>
          <w:bCs/>
          <w:lang w:eastAsia="en-US"/>
        </w:rPr>
        <w:t>.</w:t>
      </w:r>
    </w:p>
    <w:p w14:paraId="3CECE076" w14:textId="77777777" w:rsidR="00AF4379" w:rsidRPr="005C488E" w:rsidRDefault="00AF4379" w:rsidP="005C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08"/>
        <w:gridCol w:w="7153"/>
      </w:tblGrid>
      <w:tr w:rsidR="005C488E" w:rsidRPr="005C488E" w14:paraId="000B3463" w14:textId="77777777" w:rsidTr="008D102F">
        <w:tc>
          <w:tcPr>
            <w:tcW w:w="1908" w:type="dxa"/>
            <w:shd w:val="clear" w:color="auto" w:fill="95B3D7"/>
            <w:vAlign w:val="center"/>
          </w:tcPr>
          <w:p w14:paraId="77ABBACE" w14:textId="093B24B3" w:rsidR="005C488E" w:rsidRPr="005C488E" w:rsidRDefault="00AF4379" w:rsidP="005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  <w:r w:rsidR="005C488E" w:rsidRPr="005C4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53" w:type="dxa"/>
            <w:shd w:val="clear" w:color="auto" w:fill="95B3D7"/>
          </w:tcPr>
          <w:p w14:paraId="122A68CD" w14:textId="7A1BCB7A" w:rsidR="005C488E" w:rsidRPr="005C488E" w:rsidRDefault="00AF4379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Indijas viceprezidenta </w:t>
            </w:r>
            <w:proofErr w:type="spellStart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tikšanās ar Saeimas priekšsēdētājas biedri Inesi Lībiņu-Egneri</w:t>
            </w:r>
          </w:p>
          <w:p w14:paraId="00032C9C" w14:textId="77777777" w:rsidR="005C488E" w:rsidRPr="005C488E" w:rsidRDefault="005C488E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Saeima</w:t>
            </w:r>
          </w:p>
          <w:p w14:paraId="14D30FA0" w14:textId="6CB7E839" w:rsidR="005C488E" w:rsidRPr="005C488E" w:rsidRDefault="005C488E" w:rsidP="005C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tikšanās sākumā</w:t>
            </w:r>
          </w:p>
        </w:tc>
      </w:tr>
    </w:tbl>
    <w:p w14:paraId="48E5714D" w14:textId="00D05C03" w:rsidR="005C488E" w:rsidRPr="005C488E" w:rsidRDefault="00E01FBF" w:rsidP="005C4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01FBF">
        <w:rPr>
          <w:rFonts w:ascii="Times New Roman" w:hAnsi="Times New Roman" w:cs="Times New Roman"/>
        </w:rPr>
        <w:t>Plašsaziņas līdzekļu pārstāvjus, kuriem nav pastāvīgās akreditācijas darbam Saeimā, tikšanās atspoguļošanai lūdzam pieteikties, zvanot pa tālruni +371</w:t>
      </w:r>
      <w:r>
        <w:rPr>
          <w:rFonts w:ascii="Times New Roman" w:hAnsi="Times New Roman" w:cs="Times New Roman"/>
        </w:rPr>
        <w:t> </w:t>
      </w:r>
      <w:r w:rsidRPr="00E01FBF">
        <w:rPr>
          <w:rFonts w:ascii="Times New Roman" w:hAnsi="Times New Roman" w:cs="Times New Roman"/>
        </w:rPr>
        <w:t>67087244 vai rakstot e-past</w:t>
      </w:r>
      <w:r>
        <w:rPr>
          <w:rFonts w:ascii="Times New Roman" w:hAnsi="Times New Roman" w:cs="Times New Roman"/>
        </w:rPr>
        <w:t>ā</w:t>
      </w:r>
      <w:r w:rsidRPr="00E01FBF">
        <w:rPr>
          <w:rFonts w:ascii="Times New Roman" w:hAnsi="Times New Roman" w:cs="Times New Roman"/>
        </w:rPr>
        <w:t xml:space="preserve"> </w:t>
      </w:r>
      <w:hyperlink r:id="rId9" w:history="1">
        <w:r w:rsidRPr="00B34015">
          <w:rPr>
            <w:rStyle w:val="Hyperlink"/>
            <w:rFonts w:ascii="Times New Roman" w:hAnsi="Times New Roman" w:cs="Times New Roman"/>
          </w:rPr>
          <w:t>prese@saeima.lv</w:t>
        </w:r>
      </w:hyperlink>
      <w:r w:rsidRPr="00E01F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386311" w14:textId="77777777" w:rsidR="005C488E" w:rsidRPr="005C488E" w:rsidRDefault="005C488E" w:rsidP="005C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06"/>
        <w:gridCol w:w="7155"/>
      </w:tblGrid>
      <w:tr w:rsidR="005C488E" w:rsidRPr="005C488E" w14:paraId="73C16CBA" w14:textId="77777777" w:rsidTr="008D102F">
        <w:tc>
          <w:tcPr>
            <w:tcW w:w="1906" w:type="dxa"/>
            <w:shd w:val="clear" w:color="auto" w:fill="95B3D7"/>
            <w:vAlign w:val="center"/>
          </w:tcPr>
          <w:p w14:paraId="7F3D42A3" w14:textId="57F930FE" w:rsidR="005C488E" w:rsidRPr="005C488E" w:rsidRDefault="00AF4379" w:rsidP="005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11.35</w:t>
            </w:r>
            <w:r w:rsidR="005C488E" w:rsidRPr="005C4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55" w:type="dxa"/>
            <w:shd w:val="clear" w:color="auto" w:fill="95B3D7"/>
          </w:tcPr>
          <w:p w14:paraId="6C3261A5" w14:textId="49861FAC" w:rsidR="005C488E" w:rsidRPr="005C488E" w:rsidRDefault="00AF4379" w:rsidP="005C4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Indijas viceprezidenta </w:t>
            </w:r>
            <w:proofErr w:type="spellStart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AF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ierašanās Rīgas pilī un ieraksts Viesu grāmatā</w:t>
            </w:r>
            <w:r w:rsidR="005C488E"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63D8EFA6" w14:textId="583C6F9A" w:rsidR="005C488E" w:rsidRPr="005C488E" w:rsidRDefault="00AF4379" w:rsidP="005C4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Rīgas pils</w:t>
            </w:r>
          </w:p>
          <w:p w14:paraId="146EA520" w14:textId="6654D515" w:rsidR="005C488E" w:rsidRPr="005C488E" w:rsidRDefault="005C488E" w:rsidP="005C4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F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pasākuma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sākumā</w:t>
            </w:r>
          </w:p>
        </w:tc>
      </w:tr>
    </w:tbl>
    <w:p w14:paraId="27EB2EDA" w14:textId="1E4123EF" w:rsidR="00AF4379" w:rsidRPr="005C488E" w:rsidRDefault="00AF4379" w:rsidP="00AF4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b/>
          <w:u w:val="single"/>
          <w:lang w:eastAsia="en-US"/>
        </w:rPr>
        <w:t>Mediju ierašanās līdz plkst.</w:t>
      </w:r>
      <w:r w:rsidRPr="00F860BF">
        <w:rPr>
          <w:rFonts w:ascii="Times New Roman" w:eastAsia="Times New Roman" w:hAnsi="Times New Roman" w:cs="Times New Roman"/>
          <w:b/>
          <w:u w:val="single"/>
          <w:lang w:eastAsia="en-US"/>
        </w:rPr>
        <w:t> 11.05</w:t>
      </w:r>
    </w:p>
    <w:p w14:paraId="047135CB" w14:textId="5AF179B6" w:rsidR="00AF4379" w:rsidRPr="00F860BF" w:rsidRDefault="00AF4379" w:rsidP="00AF437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860BF">
        <w:rPr>
          <w:rFonts w:ascii="Times New Roman" w:eastAsia="Times New Roman" w:hAnsi="Times New Roman" w:cs="Times New Roman"/>
          <w:lang w:eastAsia="en-US"/>
        </w:rPr>
        <w:t>Justīne Deičmane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(Valsts prezidenta kanceleja)</w:t>
      </w:r>
      <w:r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+371 26</w:t>
      </w:r>
      <w:r w:rsidRPr="00F860BF">
        <w:rPr>
          <w:rFonts w:ascii="Times New Roman" w:eastAsia="Times New Roman" w:hAnsi="Times New Roman" w:cs="Times New Roman"/>
          <w:lang w:eastAsia="en-US"/>
        </w:rPr>
        <w:t>186068</w:t>
      </w:r>
    </w:p>
    <w:p w14:paraId="7CD717BA" w14:textId="62B627E4" w:rsidR="00EA41BB" w:rsidRDefault="00EA41BB" w:rsidP="00AF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06"/>
        <w:gridCol w:w="7155"/>
      </w:tblGrid>
      <w:tr w:rsidR="00EA41BB" w:rsidRPr="005C488E" w14:paraId="6F6F3FD1" w14:textId="77777777" w:rsidTr="008D102F">
        <w:tc>
          <w:tcPr>
            <w:tcW w:w="1906" w:type="dxa"/>
            <w:shd w:val="clear" w:color="auto" w:fill="95B3D7"/>
            <w:vAlign w:val="center"/>
          </w:tcPr>
          <w:p w14:paraId="0AB983C3" w14:textId="0E939443" w:rsidR="00EA41BB" w:rsidRPr="005C488E" w:rsidRDefault="00EA41BB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11.45</w:t>
            </w:r>
            <w:r w:rsidRPr="005C4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55" w:type="dxa"/>
            <w:shd w:val="clear" w:color="auto" w:fill="95B3D7"/>
          </w:tcPr>
          <w:p w14:paraId="0A008844" w14:textId="42508DA7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Indijas un Latvijas delegāciju saruna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1784F10" w14:textId="77777777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Rīgas pils</w:t>
            </w:r>
          </w:p>
          <w:p w14:paraId="0F7DFD68" w14:textId="5F7F6290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sarunas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sākumā</w:t>
            </w:r>
          </w:p>
        </w:tc>
      </w:tr>
    </w:tbl>
    <w:p w14:paraId="2D449AFB" w14:textId="77777777" w:rsidR="00EA41BB" w:rsidRPr="005C488E" w:rsidRDefault="00EA41BB" w:rsidP="00EA41B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860BF">
        <w:rPr>
          <w:rFonts w:ascii="Times New Roman" w:eastAsia="Times New Roman" w:hAnsi="Times New Roman" w:cs="Times New Roman"/>
          <w:lang w:eastAsia="en-US"/>
        </w:rPr>
        <w:t>Justīne Deičmane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(Valsts prezidenta kanceleja)</w:t>
      </w:r>
      <w:r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+371 26</w:t>
      </w:r>
      <w:r w:rsidRPr="00F860BF">
        <w:rPr>
          <w:rFonts w:ascii="Times New Roman" w:eastAsia="Times New Roman" w:hAnsi="Times New Roman" w:cs="Times New Roman"/>
          <w:lang w:eastAsia="en-US"/>
        </w:rPr>
        <w:t>186068</w:t>
      </w:r>
    </w:p>
    <w:p w14:paraId="01253045" w14:textId="77777777" w:rsidR="00EA41BB" w:rsidRPr="005C488E" w:rsidRDefault="00EA41BB" w:rsidP="00AF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06"/>
        <w:gridCol w:w="7155"/>
      </w:tblGrid>
      <w:tr w:rsidR="00EA41BB" w:rsidRPr="005C488E" w14:paraId="5CE68D3B" w14:textId="77777777" w:rsidTr="008D102F">
        <w:tc>
          <w:tcPr>
            <w:tcW w:w="1906" w:type="dxa"/>
            <w:shd w:val="clear" w:color="auto" w:fill="95B3D7"/>
            <w:vAlign w:val="center"/>
          </w:tcPr>
          <w:p w14:paraId="7E7AC49D" w14:textId="1CAC47C5" w:rsidR="00EA41BB" w:rsidRPr="005C488E" w:rsidRDefault="00EA41BB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12.15</w:t>
            </w:r>
            <w:r w:rsidRPr="005C4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55" w:type="dxa"/>
            <w:shd w:val="clear" w:color="auto" w:fill="95B3D7"/>
          </w:tcPr>
          <w:p w14:paraId="46D5A536" w14:textId="2373FD48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Valsts prezidenta Egila Levita un Indijas viceprezidenta </w:t>
            </w:r>
            <w:proofErr w:type="spellStart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preses konference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D2FD679" w14:textId="77777777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Rīgas pils</w:t>
            </w:r>
          </w:p>
          <w:p w14:paraId="7F4388DD" w14:textId="34F529A5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</w:p>
        </w:tc>
      </w:tr>
    </w:tbl>
    <w:p w14:paraId="0525880D" w14:textId="2AF3F8A9" w:rsidR="00EA41BB" w:rsidRPr="00F860BF" w:rsidRDefault="00EA41BB" w:rsidP="00EA41B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860BF">
        <w:rPr>
          <w:rFonts w:ascii="Times New Roman" w:eastAsia="Times New Roman" w:hAnsi="Times New Roman" w:cs="Times New Roman"/>
          <w:lang w:eastAsia="en-US"/>
        </w:rPr>
        <w:t>Justīne Deičmane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(Valsts prezidenta kanceleja)</w:t>
      </w:r>
      <w:r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+371 26</w:t>
      </w:r>
      <w:r w:rsidRPr="00F860BF">
        <w:rPr>
          <w:rFonts w:ascii="Times New Roman" w:eastAsia="Times New Roman" w:hAnsi="Times New Roman" w:cs="Times New Roman"/>
          <w:lang w:eastAsia="en-US"/>
        </w:rPr>
        <w:t>186068</w:t>
      </w:r>
    </w:p>
    <w:p w14:paraId="34B49EC1" w14:textId="77777777" w:rsidR="00EA41BB" w:rsidRDefault="00EA41BB" w:rsidP="00EA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06"/>
        <w:gridCol w:w="7155"/>
      </w:tblGrid>
      <w:tr w:rsidR="00EA41BB" w:rsidRPr="005C488E" w14:paraId="10E12198" w14:textId="77777777" w:rsidTr="008D102F">
        <w:tc>
          <w:tcPr>
            <w:tcW w:w="1906" w:type="dxa"/>
            <w:shd w:val="clear" w:color="auto" w:fill="95B3D7"/>
            <w:vAlign w:val="center"/>
          </w:tcPr>
          <w:p w14:paraId="270CC976" w14:textId="1DE2239C" w:rsidR="00EA41BB" w:rsidRPr="005C488E" w:rsidRDefault="00EA41BB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16.40</w:t>
            </w:r>
            <w:r w:rsidRPr="005C4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55" w:type="dxa"/>
            <w:shd w:val="clear" w:color="auto" w:fill="95B3D7"/>
          </w:tcPr>
          <w:p w14:paraId="3099798D" w14:textId="489AC22D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Valsts prezidenta Egila Levita un Indijas viceprezidenta </w:t>
            </w:r>
            <w:proofErr w:type="spellStart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dalība Latvijas–Indijas biznesa foruma noslēguma pasākumā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AD8ED38" w14:textId="3999F4DD" w:rsidR="00EA41BB" w:rsidRPr="005C488E" w:rsidRDefault="00DA39A4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Viesnīca “</w:t>
            </w:r>
            <w:r w:rsidR="00EA41BB" w:rsidRPr="00EA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Grand </w:t>
            </w:r>
            <w:proofErr w:type="spellStart"/>
            <w:r w:rsidR="00EA41BB" w:rsidRPr="00EA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Hotel</w:t>
            </w:r>
            <w:proofErr w:type="spellEnd"/>
            <w:r w:rsidR="00EA41BB" w:rsidRPr="00EA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41BB" w:rsidRPr="00EA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Kempinski</w:t>
            </w:r>
            <w:proofErr w:type="spellEnd"/>
            <w:r w:rsidR="00EA41BB" w:rsidRPr="00EA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41BB" w:rsidRPr="00EA4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Riga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”</w:t>
            </w:r>
          </w:p>
          <w:p w14:paraId="3F112C66" w14:textId="3C4B7808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Foto un video iespēja</w:t>
            </w:r>
            <w:r w:rsidR="0071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pasākuma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laik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ā</w:t>
            </w:r>
          </w:p>
        </w:tc>
      </w:tr>
    </w:tbl>
    <w:p w14:paraId="7CD9BD79" w14:textId="52025364" w:rsidR="00EA41BB" w:rsidRPr="00F860BF" w:rsidRDefault="00EA41BB" w:rsidP="00EA4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F860BF">
        <w:rPr>
          <w:rFonts w:ascii="Times New Roman" w:eastAsia="Times New Roman" w:hAnsi="Times New Roman" w:cs="Times New Roman"/>
          <w:bCs/>
          <w:lang w:eastAsia="en-US"/>
        </w:rPr>
        <w:t>Darba valoda – angļu.</w:t>
      </w:r>
    </w:p>
    <w:p w14:paraId="3E45FB86" w14:textId="3A4EA1D9" w:rsidR="00EA41BB" w:rsidRPr="005C488E" w:rsidRDefault="00EA41BB" w:rsidP="00EA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color w:val="FF0000"/>
          <w:lang w:eastAsia="en-US"/>
        </w:rPr>
        <w:t>Mediju pārstāvji, k</w:t>
      </w:r>
      <w:r w:rsidRPr="00F860BF">
        <w:rPr>
          <w:rFonts w:ascii="Times New Roman" w:eastAsia="Times New Roman" w:hAnsi="Times New Roman" w:cs="Times New Roman"/>
          <w:color w:val="FF0000"/>
          <w:lang w:eastAsia="en-US"/>
        </w:rPr>
        <w:t>uri</w:t>
      </w:r>
      <w:r w:rsidRPr="005C488E">
        <w:rPr>
          <w:rFonts w:ascii="Times New Roman" w:eastAsia="Times New Roman" w:hAnsi="Times New Roman" w:cs="Times New Roman"/>
          <w:color w:val="FF0000"/>
          <w:lang w:eastAsia="en-US"/>
        </w:rPr>
        <w:t xml:space="preserve"> plāno apmeklēt </w:t>
      </w:r>
      <w:r w:rsidR="00F860BF" w:rsidRPr="00F860BF">
        <w:rPr>
          <w:rFonts w:ascii="Times New Roman" w:eastAsia="Times New Roman" w:hAnsi="Times New Roman" w:cs="Times New Roman"/>
          <w:color w:val="FF0000"/>
          <w:lang w:eastAsia="en-US"/>
        </w:rPr>
        <w:t>Latvijas–Indijas biznesa foruma</w:t>
      </w:r>
      <w:r w:rsidRPr="005C488E">
        <w:rPr>
          <w:rFonts w:ascii="Times New Roman" w:eastAsia="Times New Roman" w:hAnsi="Times New Roman" w:cs="Times New Roman"/>
          <w:color w:val="FF0000"/>
          <w:lang w:eastAsia="en-US"/>
        </w:rPr>
        <w:t xml:space="preserve"> mediju iespējas, uzrāda Valsts prezidenta kancelejas izsniegto vienreizējo akreditācijas karti.</w:t>
      </w:r>
    </w:p>
    <w:p w14:paraId="1B5500CF" w14:textId="0D14A2C1" w:rsidR="00EA41BB" w:rsidRPr="00F860BF" w:rsidRDefault="00EA41BB" w:rsidP="00EA41B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860BF">
        <w:rPr>
          <w:rFonts w:ascii="Times New Roman" w:eastAsia="Times New Roman" w:hAnsi="Times New Roman" w:cs="Times New Roman"/>
          <w:lang w:eastAsia="en-US"/>
        </w:rPr>
        <w:t>Justīne Deičmane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(Valsts prezidenta kanceleja)</w:t>
      </w:r>
      <w:r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+371 26</w:t>
      </w:r>
      <w:r w:rsidRPr="00F860BF">
        <w:rPr>
          <w:rFonts w:ascii="Times New Roman" w:eastAsia="Times New Roman" w:hAnsi="Times New Roman" w:cs="Times New Roman"/>
          <w:lang w:eastAsia="en-US"/>
        </w:rPr>
        <w:t>186068</w:t>
      </w:r>
    </w:p>
    <w:p w14:paraId="6BB48547" w14:textId="0769D35B" w:rsidR="00EA41BB" w:rsidRDefault="00EA41BB" w:rsidP="00EA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 w:firstRow="1" w:lastRow="0" w:firstColumn="1" w:lastColumn="0" w:noHBand="0" w:noVBand="1"/>
      </w:tblPr>
      <w:tblGrid>
        <w:gridCol w:w="1906"/>
        <w:gridCol w:w="7155"/>
      </w:tblGrid>
      <w:tr w:rsidR="00EA41BB" w:rsidRPr="005C488E" w14:paraId="688EA20A" w14:textId="77777777" w:rsidTr="008D102F">
        <w:tc>
          <w:tcPr>
            <w:tcW w:w="1906" w:type="dxa"/>
            <w:shd w:val="clear" w:color="auto" w:fill="95B3D7"/>
            <w:vAlign w:val="center"/>
          </w:tcPr>
          <w:p w14:paraId="3DAD32EC" w14:textId="77564C87" w:rsidR="00EA41BB" w:rsidRPr="005C488E" w:rsidRDefault="00EA41BB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19.00</w:t>
            </w:r>
          </w:p>
        </w:tc>
        <w:tc>
          <w:tcPr>
            <w:tcW w:w="7155" w:type="dxa"/>
            <w:shd w:val="clear" w:color="auto" w:fill="95B3D7"/>
          </w:tcPr>
          <w:p w14:paraId="38876553" w14:textId="618226E7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Indijas viceprezidenta </w:t>
            </w:r>
            <w:proofErr w:type="spellStart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Venkaia</w:t>
            </w:r>
            <w:proofErr w:type="spellEnd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Naidu dalība </w:t>
            </w:r>
            <w:proofErr w:type="spellStart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</w:t>
            </w:r>
            <w:r w:rsidR="00DA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ahatmas</w:t>
            </w:r>
            <w:proofErr w:type="spellEnd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Gandija (</w:t>
            </w:r>
            <w:proofErr w:type="spellStart"/>
            <w:r w:rsidRPr="00EA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Mahatma</w:t>
            </w:r>
            <w:proofErr w:type="spellEnd"/>
            <w:r w:rsidRPr="00EA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4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Gandhi</w:t>
            </w:r>
            <w:proofErr w:type="spellEnd"/>
            <w:r w:rsidRPr="00EA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krūšutēla atklāšanas ceremonijā, grāmatas ziedojums Tautas grāmatu plauktam un 50 grāmatu dāvinājums </w:t>
            </w:r>
            <w:r w:rsidR="0030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LNB</w:t>
            </w:r>
            <w:r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6409D71F" w14:textId="3E8C9F24" w:rsidR="00EA41BB" w:rsidRPr="005C488E" w:rsidRDefault="00EA41BB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C4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Latvijas Nacionālā bibliotēka </w:t>
            </w:r>
            <w:r w:rsidRPr="005C4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br/>
              <w:t>Foto un video iespēja</w:t>
            </w:r>
            <w:r w:rsidR="00301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s </w:t>
            </w:r>
            <w:r w:rsidR="0030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pasākuma</w:t>
            </w:r>
            <w:r w:rsidR="00301D3D"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0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laik</w:t>
            </w:r>
            <w:r w:rsidR="00301D3D" w:rsidRPr="005C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ā</w:t>
            </w:r>
          </w:p>
        </w:tc>
      </w:tr>
    </w:tbl>
    <w:p w14:paraId="42EB5B69" w14:textId="0647D536" w:rsidR="00EA41BB" w:rsidRPr="00F860BF" w:rsidRDefault="00EA41BB" w:rsidP="00EA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5C488E">
        <w:rPr>
          <w:rFonts w:ascii="Times New Roman" w:eastAsia="Times New Roman" w:hAnsi="Times New Roman" w:cs="Times New Roman"/>
          <w:b/>
          <w:u w:val="single"/>
          <w:lang w:eastAsia="en-US"/>
        </w:rPr>
        <w:t>Mediju ierašanās līdz plkst.</w:t>
      </w:r>
      <w:r w:rsidRPr="00F860BF">
        <w:rPr>
          <w:rFonts w:ascii="Times New Roman" w:eastAsia="Times New Roman" w:hAnsi="Times New Roman" w:cs="Times New Roman"/>
          <w:b/>
          <w:u w:val="single"/>
          <w:lang w:eastAsia="en-US"/>
        </w:rPr>
        <w:t> 18.30</w:t>
      </w:r>
    </w:p>
    <w:p w14:paraId="0CCB207C" w14:textId="0E04D080" w:rsidR="00EA41BB" w:rsidRPr="005C488E" w:rsidRDefault="00EA41BB" w:rsidP="00EA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color w:val="FF0000"/>
          <w:lang w:eastAsia="en-US"/>
        </w:rPr>
        <w:t>Mediju pārstāvji, k</w:t>
      </w:r>
      <w:r w:rsidRPr="00F860BF">
        <w:rPr>
          <w:rFonts w:ascii="Times New Roman" w:eastAsia="Times New Roman" w:hAnsi="Times New Roman" w:cs="Times New Roman"/>
          <w:color w:val="FF0000"/>
          <w:lang w:eastAsia="en-US"/>
        </w:rPr>
        <w:t>uri</w:t>
      </w:r>
      <w:r w:rsidRPr="005C488E">
        <w:rPr>
          <w:rFonts w:ascii="Times New Roman" w:eastAsia="Times New Roman" w:hAnsi="Times New Roman" w:cs="Times New Roman"/>
          <w:color w:val="FF0000"/>
          <w:lang w:eastAsia="en-US"/>
        </w:rPr>
        <w:t xml:space="preserve"> plāno apmeklēt LNB mediju iespējas, uzrāda Valsts prezidenta kancelejas izsniegto vienreizējo akreditācijas karti.</w:t>
      </w:r>
    </w:p>
    <w:p w14:paraId="4B7E2648" w14:textId="69BF745F" w:rsidR="005C488E" w:rsidRPr="005C488E" w:rsidRDefault="00EA41BB" w:rsidP="00EA41B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C488E">
        <w:rPr>
          <w:rFonts w:ascii="Times New Roman" w:eastAsia="Times New Roman" w:hAnsi="Times New Roman" w:cs="Times New Roman"/>
          <w:u w:val="single"/>
          <w:lang w:eastAsia="en-US"/>
        </w:rPr>
        <w:t>Kontaktpersona: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Uģis Kozlovskis (Valsts prezidenta kanceleja)</w:t>
      </w:r>
      <w:r w:rsidRPr="00F860BF">
        <w:rPr>
          <w:rFonts w:ascii="Times New Roman" w:eastAsia="Times New Roman" w:hAnsi="Times New Roman" w:cs="Times New Roman"/>
          <w:lang w:eastAsia="en-US"/>
        </w:rPr>
        <w:t>,</w:t>
      </w:r>
      <w:r w:rsidRPr="005C488E">
        <w:rPr>
          <w:rFonts w:ascii="Times New Roman" w:eastAsia="Times New Roman" w:hAnsi="Times New Roman" w:cs="Times New Roman"/>
          <w:lang w:eastAsia="en-US"/>
        </w:rPr>
        <w:t xml:space="preserve"> +371 26349440</w:t>
      </w:r>
    </w:p>
    <w:bookmarkEnd w:id="0"/>
    <w:sectPr w:rsidR="005C488E" w:rsidRPr="005C488E" w:rsidSect="00F860BF">
      <w:headerReference w:type="first" r:id="rId10"/>
      <w:pgSz w:w="11906" w:h="16838" w:code="9"/>
      <w:pgMar w:top="1134" w:right="1134" w:bottom="851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F2DC" w14:textId="77777777" w:rsidR="00EA23DC" w:rsidRDefault="00EA23DC" w:rsidP="00BE1621">
      <w:pPr>
        <w:spacing w:after="0" w:line="240" w:lineRule="auto"/>
      </w:pPr>
      <w:r>
        <w:separator/>
      </w:r>
    </w:p>
  </w:endnote>
  <w:endnote w:type="continuationSeparator" w:id="0">
    <w:p w14:paraId="350BF8AF" w14:textId="77777777" w:rsidR="00EA23DC" w:rsidRDefault="00EA23DC" w:rsidP="00BE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3E9E" w14:textId="77777777" w:rsidR="00EA23DC" w:rsidRDefault="00EA23DC" w:rsidP="00BE1621">
      <w:pPr>
        <w:spacing w:after="0" w:line="240" w:lineRule="auto"/>
      </w:pPr>
      <w:r>
        <w:separator/>
      </w:r>
    </w:p>
  </w:footnote>
  <w:footnote w:type="continuationSeparator" w:id="0">
    <w:p w14:paraId="145B1379" w14:textId="77777777" w:rsidR="00EA23DC" w:rsidRDefault="00EA23DC" w:rsidP="00BE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CD64" w14:textId="77777777" w:rsidR="00420A5A" w:rsidRDefault="00DB5DB0" w:rsidP="0081696E">
    <w:pPr>
      <w:keepNext/>
      <w:keepLines/>
      <w:autoSpaceDE w:val="0"/>
      <w:autoSpaceDN w:val="0"/>
      <w:adjustRightInd w:val="0"/>
      <w:spacing w:after="0" w:line="240" w:lineRule="auto"/>
      <w:ind w:left="15"/>
      <w:jc w:val="center"/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  <w:szCs w:val="24"/>
      </w:rPr>
      <w:drawing>
        <wp:inline distT="0" distB="0" distL="0" distR="0" wp14:anchorId="4D59F2E1" wp14:editId="0EC780FA">
          <wp:extent cx="1185672" cy="944880"/>
          <wp:effectExtent l="19050" t="0" r="0" b="0"/>
          <wp:docPr id="8" name="Picture 0" descr="gerbon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oni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72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83F70" w14:textId="77777777" w:rsidR="00BE1621" w:rsidRPr="00A54A16" w:rsidRDefault="00DB5DB0" w:rsidP="00CD26FA">
    <w:pPr>
      <w:keepNext/>
      <w:keepLines/>
      <w:pBdr>
        <w:bottom w:val="single" w:sz="6" w:space="5" w:color="auto"/>
      </w:pBdr>
      <w:autoSpaceDE w:val="0"/>
      <w:autoSpaceDN w:val="0"/>
      <w:adjustRightInd w:val="0"/>
      <w:spacing w:before="100" w:after="100" w:line="240" w:lineRule="auto"/>
      <w:jc w:val="center"/>
      <w:rPr>
        <w:rFonts w:ascii="Times New Roman" w:hAnsi="Times New Roman"/>
        <w:color w:val="000000"/>
        <w:sz w:val="30"/>
        <w:szCs w:val="32"/>
      </w:rPr>
    </w:pPr>
    <w:r w:rsidRPr="00A54A16">
      <w:rPr>
        <w:rFonts w:ascii="Times New Roman" w:hAnsi="Times New Roman"/>
        <w:color w:val="000000"/>
        <w:sz w:val="30"/>
        <w:szCs w:val="32"/>
      </w:rPr>
      <w:t>LATVIJAS VALSTS PREZIDENTA KANCELEJA</w:t>
    </w:r>
  </w:p>
  <w:p w14:paraId="5FC65173" w14:textId="77777777" w:rsidR="00CD26FA" w:rsidRPr="00130C98" w:rsidRDefault="00CD26FA" w:rsidP="00CD26FA">
    <w:pPr>
      <w:keepNext/>
      <w:keepLines/>
      <w:pBdr>
        <w:bottom w:val="single" w:sz="6" w:space="5" w:color="auto"/>
      </w:pBdr>
      <w:autoSpaceDE w:val="0"/>
      <w:autoSpaceDN w:val="0"/>
      <w:adjustRightInd w:val="0"/>
      <w:spacing w:before="100" w:after="100" w:line="240" w:lineRule="auto"/>
      <w:jc w:val="center"/>
      <w:rPr>
        <w:rFonts w:ascii="Times New Roman" w:hAnsi="Times New Roman" w:cs="Times New Roman"/>
        <w:caps/>
        <w:color w:val="000000"/>
        <w:spacing w:val="20"/>
        <w:szCs w:val="32"/>
      </w:rPr>
    </w:pPr>
    <w:r w:rsidRPr="00130C98">
      <w:rPr>
        <w:rFonts w:ascii="Times New Roman" w:hAnsi="Times New Roman"/>
        <w:caps/>
        <w:color w:val="000000"/>
        <w:szCs w:val="32"/>
      </w:rPr>
      <w:t>Paziņojums presei</w:t>
    </w:r>
  </w:p>
  <w:p w14:paraId="562F9798" w14:textId="77777777" w:rsidR="00CD26FA" w:rsidRPr="00A54A16" w:rsidRDefault="00BE1621" w:rsidP="00CD26FA">
    <w:pPr>
      <w:pStyle w:val="Style1"/>
      <w:spacing w:before="0"/>
      <w:rPr>
        <w:sz w:val="20"/>
      </w:rPr>
    </w:pPr>
    <w:r w:rsidRPr="00A54A16">
      <w:rPr>
        <w:sz w:val="20"/>
      </w:rPr>
      <w:t>Pils laukums 3, Rīga, LV</w:t>
    </w:r>
    <w:r w:rsidR="006F7416" w:rsidRPr="00A54A16">
      <w:rPr>
        <w:sz w:val="20"/>
      </w:rPr>
      <w:t>-</w:t>
    </w:r>
    <w:r w:rsidRPr="00A54A16">
      <w:rPr>
        <w:sz w:val="20"/>
      </w:rPr>
      <w:t>1900</w:t>
    </w:r>
    <w:r w:rsidR="00CD26FA" w:rsidRPr="00A54A16">
      <w:rPr>
        <w:sz w:val="20"/>
      </w:rPr>
      <w:t xml:space="preserve"> • </w:t>
    </w:r>
    <w:r w:rsidRPr="00A54A16">
      <w:rPr>
        <w:sz w:val="20"/>
      </w:rPr>
      <w:t>Tālrunis: (+371) 670921</w:t>
    </w:r>
    <w:r w:rsidR="00CD26FA" w:rsidRPr="00A54A16">
      <w:rPr>
        <w:sz w:val="20"/>
      </w:rPr>
      <w:t>22</w:t>
    </w:r>
  </w:p>
  <w:p w14:paraId="7AD794DB" w14:textId="77777777" w:rsidR="00CD26FA" w:rsidRPr="00A54A16" w:rsidRDefault="00BE1621" w:rsidP="00CD26FA">
    <w:pPr>
      <w:pStyle w:val="Style1"/>
      <w:spacing w:before="0"/>
      <w:rPr>
        <w:sz w:val="20"/>
      </w:rPr>
    </w:pPr>
    <w:r w:rsidRPr="00A54A16">
      <w:rPr>
        <w:sz w:val="20"/>
      </w:rPr>
      <w:t xml:space="preserve">E-pasts: </w:t>
    </w:r>
    <w:proofErr w:type="spellStart"/>
    <w:r w:rsidR="00CD26FA" w:rsidRPr="00A54A16">
      <w:rPr>
        <w:sz w:val="20"/>
      </w:rPr>
      <w:t>prese@president.lv</w:t>
    </w:r>
    <w:proofErr w:type="spellEnd"/>
    <w:r w:rsidR="00CD26FA" w:rsidRPr="00A54A16">
      <w:rPr>
        <w:sz w:val="20"/>
      </w:rPr>
      <w:t xml:space="preserve"> • </w:t>
    </w:r>
    <w:proofErr w:type="spellStart"/>
    <w:r w:rsidR="00CD26FA" w:rsidRPr="00A54A16">
      <w:rPr>
        <w:sz w:val="20"/>
      </w:rPr>
      <w:t>www.president.lv</w:t>
    </w:r>
    <w:proofErr w:type="spellEnd"/>
    <w:r w:rsidR="00CD26FA" w:rsidRPr="00A54A16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A"/>
    <w:rsid w:val="00002B16"/>
    <w:rsid w:val="00032F4A"/>
    <w:rsid w:val="000A327F"/>
    <w:rsid w:val="000C0420"/>
    <w:rsid w:val="000C1477"/>
    <w:rsid w:val="000E6994"/>
    <w:rsid w:val="0012314D"/>
    <w:rsid w:val="00130C98"/>
    <w:rsid w:val="001A189E"/>
    <w:rsid w:val="001F42C2"/>
    <w:rsid w:val="00220A03"/>
    <w:rsid w:val="0025030C"/>
    <w:rsid w:val="002768D4"/>
    <w:rsid w:val="00293C8F"/>
    <w:rsid w:val="002B5C6A"/>
    <w:rsid w:val="002D52AD"/>
    <w:rsid w:val="002E649D"/>
    <w:rsid w:val="00301D3D"/>
    <w:rsid w:val="00346498"/>
    <w:rsid w:val="0034660E"/>
    <w:rsid w:val="003556DB"/>
    <w:rsid w:val="00355D27"/>
    <w:rsid w:val="003901A5"/>
    <w:rsid w:val="003921B0"/>
    <w:rsid w:val="003A49D1"/>
    <w:rsid w:val="003F5BEB"/>
    <w:rsid w:val="003F69FC"/>
    <w:rsid w:val="00416C20"/>
    <w:rsid w:val="0049249F"/>
    <w:rsid w:val="004E558E"/>
    <w:rsid w:val="004E57F4"/>
    <w:rsid w:val="00502D4D"/>
    <w:rsid w:val="005C488E"/>
    <w:rsid w:val="005C6968"/>
    <w:rsid w:val="005F1754"/>
    <w:rsid w:val="00612BD6"/>
    <w:rsid w:val="00660DE6"/>
    <w:rsid w:val="006B334A"/>
    <w:rsid w:val="006D16BA"/>
    <w:rsid w:val="006D5DC3"/>
    <w:rsid w:val="006F23D9"/>
    <w:rsid w:val="006F7416"/>
    <w:rsid w:val="0070769C"/>
    <w:rsid w:val="00711D79"/>
    <w:rsid w:val="00885E4C"/>
    <w:rsid w:val="008E520E"/>
    <w:rsid w:val="00913DD7"/>
    <w:rsid w:val="00964891"/>
    <w:rsid w:val="00973B18"/>
    <w:rsid w:val="009B41B5"/>
    <w:rsid w:val="00A00F5D"/>
    <w:rsid w:val="00A54A16"/>
    <w:rsid w:val="00A62C3D"/>
    <w:rsid w:val="00AF4379"/>
    <w:rsid w:val="00B302C6"/>
    <w:rsid w:val="00B822B9"/>
    <w:rsid w:val="00BE1621"/>
    <w:rsid w:val="00C11753"/>
    <w:rsid w:val="00C212BD"/>
    <w:rsid w:val="00C33A8E"/>
    <w:rsid w:val="00C900A5"/>
    <w:rsid w:val="00CD26FA"/>
    <w:rsid w:val="00CD571A"/>
    <w:rsid w:val="00CF61EB"/>
    <w:rsid w:val="00D1611D"/>
    <w:rsid w:val="00D167C9"/>
    <w:rsid w:val="00D34C00"/>
    <w:rsid w:val="00D7038A"/>
    <w:rsid w:val="00DA39A4"/>
    <w:rsid w:val="00DA59B5"/>
    <w:rsid w:val="00DB5DB0"/>
    <w:rsid w:val="00E01FBF"/>
    <w:rsid w:val="00E603C2"/>
    <w:rsid w:val="00E81C1D"/>
    <w:rsid w:val="00EA23DC"/>
    <w:rsid w:val="00EA41BB"/>
    <w:rsid w:val="00F1588B"/>
    <w:rsid w:val="00F811F0"/>
    <w:rsid w:val="00F860B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EAA034"/>
  <w15:chartTrackingRefBased/>
  <w15:docId w15:val="{A23E9D48-D555-460C-92D6-375874C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21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E1621"/>
    <w:pPr>
      <w:spacing w:before="120"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Style2">
    <w:name w:val="Style2"/>
    <w:basedOn w:val="Normal"/>
    <w:link w:val="Style2Char"/>
    <w:qFormat/>
    <w:rsid w:val="00BE1621"/>
    <w:pPr>
      <w:spacing w:after="0" w:line="240" w:lineRule="auto"/>
      <w:jc w:val="center"/>
    </w:pPr>
    <w:rPr>
      <w:rFonts w:ascii="Times New Roman" w:hAnsi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BE1621"/>
    <w:rPr>
      <w:rFonts w:ascii="Times New Roman" w:eastAsiaTheme="minorEastAsia" w:hAnsi="Times New Roman"/>
      <w:color w:val="000000"/>
      <w:lang w:eastAsia="lv-LV"/>
    </w:rPr>
  </w:style>
  <w:style w:type="character" w:customStyle="1" w:styleId="Style2Char">
    <w:name w:val="Style2 Char"/>
    <w:basedOn w:val="DefaultParagraphFont"/>
    <w:link w:val="Style2"/>
    <w:rsid w:val="00BE1621"/>
    <w:rPr>
      <w:rFonts w:ascii="Times New Roman" w:eastAsiaTheme="minorEastAsia" w:hAnsi="Times New Roman"/>
      <w:color w:val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E1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21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E1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21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21"/>
    <w:rPr>
      <w:rFonts w:ascii="Segoe UI" w:eastAsiaTheme="minorEastAsia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CD2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spurke@mk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e@saeima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ne.spurke@mk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e@saeim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pkserv\vpk\Preses%20centrs\Relizes_2019\Veidlapa_LV_pazin_presei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Veidlapa_LV_pazin_presei_2018</Template>
  <TotalTime>326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Deičmane</dc:creator>
  <cp:keywords/>
  <dc:description/>
  <cp:lastModifiedBy>Justīne Deičmane</cp:lastModifiedBy>
  <cp:revision>16</cp:revision>
  <cp:lastPrinted>2018-03-13T13:48:00Z</cp:lastPrinted>
  <dcterms:created xsi:type="dcterms:W3CDTF">2019-08-09T09:54:00Z</dcterms:created>
  <dcterms:modified xsi:type="dcterms:W3CDTF">2019-08-14T15:20:00Z</dcterms:modified>
</cp:coreProperties>
</file>